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7F487" w14:textId="77777777" w:rsidR="00821B5F" w:rsidRDefault="00821B5F" w:rsidP="00A17C9D">
      <w:pPr>
        <w:pStyle w:val="dlModulbegrenzung"/>
      </w:pPr>
      <w:bookmarkStart w:id="0" w:name="_Hlk144978398"/>
    </w:p>
    <w:p w14:paraId="1C3C87CE" w14:textId="77777777" w:rsidR="00821B5F" w:rsidRDefault="00821B5F" w:rsidP="00385AE7">
      <w:pPr>
        <w:pStyle w:val="NETZVariablen"/>
      </w:pPr>
      <w:bookmarkStart w:id="1" w:name="Var_Name"/>
      <w:bookmarkStart w:id="2" w:name="_Hlk144987988"/>
      <w:bookmarkStart w:id="3" w:name="_Hlk144374195"/>
      <w:bookmarkEnd w:id="0"/>
      <w:r>
        <w:t>Verteilnetz Plauen GmbH</w:t>
      </w:r>
      <w:bookmarkEnd w:id="1"/>
      <w:r>
        <w:t>,</w:t>
      </w:r>
      <w:bookmarkEnd w:id="2"/>
      <w:r>
        <w:t xml:space="preserve"> </w:t>
      </w:r>
      <w:bookmarkStart w:id="4" w:name="Var_Kurzname"/>
      <w:r>
        <w:t>Plauen </w:t>
      </w:r>
      <w:proofErr w:type="gramStart"/>
      <w:r>
        <w:t>NETZ</w:t>
      </w:r>
      <w:bookmarkEnd w:id="4"/>
      <w:r>
        <w:t xml:space="preserve">,  </w:t>
      </w:r>
      <w:bookmarkStart w:id="5" w:name="Var_Postfach"/>
      <w:r>
        <w:t>PF</w:t>
      </w:r>
      <w:proofErr w:type="gramEnd"/>
      <w:r>
        <w:t xml:space="preserve"> 20 09 53</w:t>
      </w:r>
      <w:bookmarkEnd w:id="5"/>
      <w:r>
        <w:t xml:space="preserve">, </w:t>
      </w:r>
      <w:bookmarkStart w:id="6" w:name="Var_PostanschriftOrt"/>
      <w:r>
        <w:t>06010 Halle (Saale)</w:t>
      </w:r>
      <w:bookmarkEnd w:id="6"/>
      <w:r>
        <w:t xml:space="preserve">, </w:t>
      </w:r>
      <w:bookmarkStart w:id="7" w:name="Var_GeschäftsanschriftStraßeNr"/>
      <w:r>
        <w:t>Industriestraße 10</w:t>
      </w:r>
      <w:bookmarkEnd w:id="7"/>
      <w:r>
        <w:t xml:space="preserve">, </w:t>
      </w:r>
      <w:bookmarkStart w:id="8" w:name="Var_GeschäftsanschriftPLZOrt"/>
      <w:r>
        <w:t>06184 Kabelsketal</w:t>
      </w:r>
      <w:bookmarkEnd w:id="8"/>
      <w:r>
        <w:t xml:space="preserve">, </w:t>
      </w:r>
      <w:bookmarkStart w:id="9" w:name="Var_VorsitzenderAufsichtsrat"/>
      <w:bookmarkEnd w:id="9"/>
      <w:r>
        <w:t xml:space="preserve">, </w:t>
      </w:r>
      <w:bookmarkStart w:id="10" w:name="Var_Geschäftsführer1"/>
      <w:r>
        <w:t>Dirk Sattur</w:t>
      </w:r>
      <w:bookmarkEnd w:id="10"/>
      <w:r>
        <w:t xml:space="preserve">, </w:t>
      </w:r>
      <w:bookmarkStart w:id="11" w:name="Var_Geschäftsführer2"/>
      <w:r>
        <w:t>Christine Janssen</w:t>
      </w:r>
      <w:bookmarkEnd w:id="11"/>
      <w:r>
        <w:t xml:space="preserve">, </w:t>
      </w:r>
      <w:bookmarkStart w:id="12" w:name="Var_Unternehmenssitz"/>
      <w:r>
        <w:t>Plauen</w:t>
      </w:r>
      <w:bookmarkEnd w:id="12"/>
      <w:r>
        <w:t xml:space="preserve">, </w:t>
      </w:r>
      <w:bookmarkStart w:id="13" w:name="Var_HRB"/>
      <w:r>
        <w:t>26036</w:t>
      </w:r>
      <w:bookmarkEnd w:id="13"/>
      <w:r>
        <w:t xml:space="preserve">, </w:t>
      </w:r>
      <w:bookmarkStart w:id="14" w:name="Var_UstIDNr"/>
      <w:r>
        <w:t>DE274233514</w:t>
      </w:r>
      <w:bookmarkEnd w:id="14"/>
      <w:r>
        <w:t xml:space="preserve">, </w:t>
      </w:r>
      <w:bookmarkStart w:id="15" w:name="Var_EMailRücksendung"/>
      <w:r>
        <w:t>info@plauen-netz.de</w:t>
      </w:r>
      <w:bookmarkEnd w:id="15"/>
      <w:r>
        <w:t xml:space="preserve">, </w:t>
      </w:r>
      <w:bookmarkStart w:id="16" w:name="Var_Internet"/>
      <w:r>
        <w:t>www.plauen-netz.de</w:t>
      </w:r>
      <w:bookmarkEnd w:id="16"/>
      <w:r>
        <w:t xml:space="preserve">, </w:t>
      </w:r>
      <w:bookmarkStart w:id="17" w:name="Var_Amtsgericht"/>
      <w:r>
        <w:t>Chemnitz</w:t>
      </w:r>
      <w:bookmarkEnd w:id="17"/>
      <w:r>
        <w:t xml:space="preserve">, </w:t>
      </w:r>
      <w:bookmarkStart w:id="18" w:name="Var_Vorsitzender_Aufsichtsrates_Text"/>
      <w:bookmarkEnd w:id="18"/>
      <w:r>
        <w:t xml:space="preserve">, </w:t>
      </w:r>
      <w:bookmarkStart w:id="19" w:name="Var_Kundencenter_Ort"/>
      <w:r>
        <w:t>03060 Cottbus</w:t>
      </w:r>
      <w:bookmarkEnd w:id="19"/>
      <w:r>
        <w:t xml:space="preserve">, </w:t>
      </w:r>
      <w:bookmarkStart w:id="20" w:name="Var_Kundencenter_Postfach"/>
      <w:r>
        <w:t>Postfach 15 60 16</w:t>
      </w:r>
      <w:bookmarkEnd w:id="20"/>
      <w:r>
        <w:t xml:space="preserve">, </w:t>
      </w:r>
      <w:bookmarkStart w:id="21" w:name="Var_Postanschrift_Text"/>
      <w:r>
        <w:t>Postanschrift</w:t>
      </w:r>
      <w:bookmarkEnd w:id="21"/>
    </w:p>
    <w:p w14:paraId="5932BC7B" w14:textId="77777777" w:rsidR="00821B5F" w:rsidRDefault="00821B5F" w:rsidP="00385AE7">
      <w:pPr>
        <w:pStyle w:val="NETZVariablen"/>
      </w:pPr>
    </w:p>
    <w:bookmarkEnd w:id="3"/>
    <w:p w14:paraId="5DD23333" w14:textId="77777777" w:rsidR="00821B5F" w:rsidRPr="00084A7A" w:rsidRDefault="00821B5F" w:rsidP="0073597A">
      <w:pPr>
        <w:pStyle w:val="dlModulbegrenzung"/>
      </w:pPr>
    </w:p>
    <w:p w14:paraId="64032283" w14:textId="77777777" w:rsidR="00821B5F" w:rsidRPr="00084A7A" w:rsidRDefault="00821B5F" w:rsidP="00DF6230">
      <w:pPr>
        <w:pStyle w:val="NETZgroeLeerzeile"/>
      </w:pPr>
    </w:p>
    <w:tbl>
      <w:tblPr>
        <w:tblW w:w="96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769"/>
        <w:gridCol w:w="349"/>
        <w:gridCol w:w="1560"/>
        <w:gridCol w:w="352"/>
        <w:gridCol w:w="3216"/>
      </w:tblGrid>
      <w:tr w:rsidR="00DD335E" w:rsidRPr="00084A7A" w14:paraId="3A3C1D4C" w14:textId="77777777" w:rsidTr="009D18C2">
        <w:tc>
          <w:tcPr>
            <w:tcW w:w="418" w:type="dxa"/>
          </w:tcPr>
          <w:p w14:paraId="674FE683" w14:textId="77777777" w:rsidR="00821B5F" w:rsidRPr="00084A7A" w:rsidRDefault="00821B5F" w:rsidP="0072681A">
            <w:pPr>
              <w:pStyle w:val="NETZFeldbezeichnung"/>
            </w:pPr>
          </w:p>
        </w:tc>
        <w:tc>
          <w:tcPr>
            <w:tcW w:w="3769" w:type="dxa"/>
          </w:tcPr>
          <w:p w14:paraId="7F4B1125" w14:textId="77777777" w:rsidR="00821B5F" w:rsidRPr="00084A7A" w:rsidRDefault="00821B5F" w:rsidP="005C5DDE">
            <w:pPr>
              <w:pStyle w:val="NETZFeldbezeichnung"/>
            </w:pPr>
            <w:r w:rsidRPr="000676B3">
              <w:t xml:space="preserve">Eingangsvermerk </w:t>
            </w:r>
            <w:r>
              <w:t>Plauen NETZ</w:t>
            </w:r>
            <w:r w:rsidRPr="000676B3">
              <w:t xml:space="preserve">  </w:t>
            </w:r>
          </w:p>
        </w:tc>
        <w:tc>
          <w:tcPr>
            <w:tcW w:w="349" w:type="dxa"/>
          </w:tcPr>
          <w:p w14:paraId="7DDDA54F" w14:textId="77777777" w:rsidR="00821B5F" w:rsidRPr="00084A7A" w:rsidRDefault="00821B5F" w:rsidP="0072681A">
            <w:pPr>
              <w:pStyle w:val="NETZFeldbezeichnung"/>
            </w:pPr>
          </w:p>
        </w:tc>
        <w:tc>
          <w:tcPr>
            <w:tcW w:w="1560" w:type="dxa"/>
          </w:tcPr>
          <w:p w14:paraId="3B1BC50E" w14:textId="77777777" w:rsidR="00821B5F" w:rsidRPr="00084A7A" w:rsidRDefault="00821B5F" w:rsidP="0072681A">
            <w:pPr>
              <w:pStyle w:val="NETZFeldbezeichnung"/>
            </w:pPr>
            <w:r>
              <w:t>Vom:</w:t>
            </w:r>
          </w:p>
        </w:tc>
        <w:tc>
          <w:tcPr>
            <w:tcW w:w="352" w:type="dxa"/>
          </w:tcPr>
          <w:p w14:paraId="33637F95" w14:textId="77777777" w:rsidR="00821B5F" w:rsidRPr="00084A7A" w:rsidRDefault="00821B5F" w:rsidP="0072681A">
            <w:pPr>
              <w:pStyle w:val="NETZFeldbezeichnung"/>
            </w:pPr>
          </w:p>
        </w:tc>
        <w:tc>
          <w:tcPr>
            <w:tcW w:w="3216" w:type="dxa"/>
          </w:tcPr>
          <w:p w14:paraId="0B223446" w14:textId="77777777" w:rsidR="00821B5F" w:rsidRPr="00084A7A" w:rsidRDefault="00821B5F" w:rsidP="0072681A">
            <w:pPr>
              <w:pStyle w:val="NETZFeldbezeichnung"/>
            </w:pPr>
          </w:p>
        </w:tc>
      </w:tr>
      <w:tr w:rsidR="00DD335E" w:rsidRPr="00084A7A" w14:paraId="0C738DB8" w14:textId="77777777" w:rsidTr="009D18C2">
        <w:tc>
          <w:tcPr>
            <w:tcW w:w="418" w:type="dxa"/>
            <w:tcBorders>
              <w:right w:val="single" w:sz="4" w:space="0" w:color="auto"/>
            </w:tcBorders>
          </w:tcPr>
          <w:p w14:paraId="2F3CCB78" w14:textId="77777777" w:rsidR="00821B5F" w:rsidRPr="00084A7A" w:rsidRDefault="00821B5F" w:rsidP="0072681A">
            <w:pPr>
              <w:pStyle w:val="NETZFllfelder"/>
            </w:pPr>
          </w:p>
        </w:tc>
        <w:tc>
          <w:tcPr>
            <w:tcW w:w="3769" w:type="dxa"/>
            <w:tcBorders>
              <w:left w:val="single" w:sz="4" w:space="0" w:color="auto"/>
              <w:bottom w:val="single" w:sz="4" w:space="0" w:color="auto"/>
            </w:tcBorders>
          </w:tcPr>
          <w:p w14:paraId="4A5692C9" w14:textId="6BD7C4B0" w:rsidR="00821B5F" w:rsidRPr="00084A7A" w:rsidRDefault="00821B5F" w:rsidP="0072681A">
            <w:pPr>
              <w:pStyle w:val="NETZFllfelder"/>
            </w:pPr>
            <w:r w:rsidRPr="00084A7A">
              <w:fldChar w:fldCharType="begin">
                <w:ffData>
                  <w:name w:val="Text191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084A7A">
              <w:instrText xml:space="preserve"> FORMTEXT </w:instrText>
            </w:r>
            <w:r w:rsidRPr="00084A7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84A7A">
              <w:fldChar w:fldCharType="end"/>
            </w:r>
          </w:p>
        </w:tc>
        <w:tc>
          <w:tcPr>
            <w:tcW w:w="349" w:type="dxa"/>
            <w:tcBorders>
              <w:right w:val="single" w:sz="4" w:space="0" w:color="auto"/>
            </w:tcBorders>
          </w:tcPr>
          <w:p w14:paraId="7649FAD7" w14:textId="77777777" w:rsidR="00821B5F" w:rsidRPr="00084A7A" w:rsidRDefault="00821B5F" w:rsidP="0072681A">
            <w:pPr>
              <w:pStyle w:val="NETZFllfeld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0F28F16F" w14:textId="00A6A9E7" w:rsidR="00821B5F" w:rsidRPr="00084A7A" w:rsidRDefault="00821B5F" w:rsidP="0072681A">
            <w:pPr>
              <w:pStyle w:val="NETZFllfelder"/>
            </w:pPr>
            <w:r w:rsidRPr="00084A7A">
              <w:fldChar w:fldCharType="begin">
                <w:ffData>
                  <w:name w:val="Text191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084A7A">
              <w:instrText xml:space="preserve"> FORMTEXT </w:instrText>
            </w:r>
            <w:r w:rsidRPr="00084A7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84A7A">
              <w:fldChar w:fldCharType="end"/>
            </w:r>
          </w:p>
        </w:tc>
        <w:tc>
          <w:tcPr>
            <w:tcW w:w="352" w:type="dxa"/>
          </w:tcPr>
          <w:p w14:paraId="30C2F562" w14:textId="77777777" w:rsidR="00821B5F" w:rsidRPr="00084A7A" w:rsidRDefault="00821B5F" w:rsidP="0072681A">
            <w:pPr>
              <w:pStyle w:val="NETZFllfelder"/>
            </w:pPr>
          </w:p>
        </w:tc>
        <w:tc>
          <w:tcPr>
            <w:tcW w:w="3216" w:type="dxa"/>
          </w:tcPr>
          <w:p w14:paraId="424C8412" w14:textId="77777777" w:rsidR="00821B5F" w:rsidRPr="00084A7A" w:rsidRDefault="00821B5F" w:rsidP="0072681A">
            <w:pPr>
              <w:pStyle w:val="NETZFllfelder"/>
            </w:pPr>
          </w:p>
        </w:tc>
      </w:tr>
    </w:tbl>
    <w:p w14:paraId="481083E4" w14:textId="77777777" w:rsidR="00821B5F" w:rsidRPr="00084A7A" w:rsidRDefault="00821B5F" w:rsidP="00DF6230">
      <w:pPr>
        <w:pStyle w:val="NETZgroeLeerzeile"/>
      </w:pPr>
    </w:p>
    <w:tbl>
      <w:tblPr>
        <w:tblW w:w="96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709"/>
        <w:gridCol w:w="283"/>
        <w:gridCol w:w="1560"/>
        <w:gridCol w:w="283"/>
        <w:gridCol w:w="3276"/>
      </w:tblGrid>
      <w:tr w:rsidR="00456027" w:rsidRPr="00084A7A" w14:paraId="70999039" w14:textId="77777777" w:rsidTr="00D14349">
        <w:tc>
          <w:tcPr>
            <w:tcW w:w="426" w:type="dxa"/>
          </w:tcPr>
          <w:p w14:paraId="3CA09693" w14:textId="77777777" w:rsidR="00821B5F" w:rsidRPr="00084A7A" w:rsidRDefault="00821B5F" w:rsidP="00E366D1">
            <w:pPr>
              <w:pStyle w:val="NETZberschrift"/>
            </w:pPr>
            <w:r>
              <w:t>1</w:t>
            </w:r>
          </w:p>
        </w:tc>
        <w:tc>
          <w:tcPr>
            <w:tcW w:w="3118" w:type="dxa"/>
          </w:tcPr>
          <w:p w14:paraId="77BD4996" w14:textId="77777777" w:rsidR="00821B5F" w:rsidRPr="00084A7A" w:rsidRDefault="00821B5F" w:rsidP="00E366D1">
            <w:pPr>
              <w:pStyle w:val="NETZberschrift"/>
            </w:pPr>
            <w:r w:rsidRPr="000A2F12">
              <w:t>Anlagenbezeichnung und Anschrift</w:t>
            </w:r>
          </w:p>
        </w:tc>
        <w:tc>
          <w:tcPr>
            <w:tcW w:w="6111" w:type="dxa"/>
            <w:gridSpan w:val="5"/>
            <w:vAlign w:val="bottom"/>
          </w:tcPr>
          <w:p w14:paraId="33BCE492" w14:textId="77777777" w:rsidR="00821B5F" w:rsidRPr="00084A7A" w:rsidRDefault="00821B5F" w:rsidP="00E366D1">
            <w:pPr>
              <w:pStyle w:val="NETZText"/>
            </w:pPr>
          </w:p>
        </w:tc>
      </w:tr>
      <w:tr w:rsidR="00456027" w:rsidRPr="00084A7A" w14:paraId="3A3A7D7B" w14:textId="77777777" w:rsidTr="00E366D1">
        <w:tc>
          <w:tcPr>
            <w:tcW w:w="426" w:type="dxa"/>
          </w:tcPr>
          <w:p w14:paraId="4E3EDD15" w14:textId="77777777" w:rsidR="00821B5F" w:rsidRPr="00084A7A" w:rsidRDefault="00821B5F" w:rsidP="00E366D1">
            <w:pPr>
              <w:pStyle w:val="NETZFeldbezeichnung"/>
            </w:pPr>
          </w:p>
        </w:tc>
        <w:tc>
          <w:tcPr>
            <w:tcW w:w="3827" w:type="dxa"/>
            <w:gridSpan w:val="2"/>
          </w:tcPr>
          <w:p w14:paraId="5CB44A91" w14:textId="77777777" w:rsidR="00821B5F" w:rsidRPr="00084A7A" w:rsidRDefault="00821B5F" w:rsidP="00E366D1">
            <w:pPr>
              <w:pStyle w:val="NETZFeldbezeichnung"/>
            </w:pPr>
            <w:r w:rsidRPr="000676B3">
              <w:rPr>
                <w:rFonts w:cs="Calibri"/>
                <w:szCs w:val="14"/>
              </w:rPr>
              <w:t>Stationsname</w:t>
            </w:r>
          </w:p>
        </w:tc>
        <w:tc>
          <w:tcPr>
            <w:tcW w:w="283" w:type="dxa"/>
          </w:tcPr>
          <w:p w14:paraId="0B9D71A6" w14:textId="77777777" w:rsidR="00821B5F" w:rsidRPr="00084A7A" w:rsidRDefault="00821B5F" w:rsidP="00E366D1">
            <w:pPr>
              <w:pStyle w:val="NETZFeldbezeichnung"/>
            </w:pPr>
          </w:p>
        </w:tc>
        <w:tc>
          <w:tcPr>
            <w:tcW w:w="1560" w:type="dxa"/>
          </w:tcPr>
          <w:p w14:paraId="321DA008" w14:textId="77777777" w:rsidR="00821B5F" w:rsidRPr="00084A7A" w:rsidRDefault="00821B5F" w:rsidP="00E366D1">
            <w:pPr>
              <w:pStyle w:val="NETZFeldbezeichnung"/>
            </w:pPr>
            <w:r w:rsidRPr="000676B3">
              <w:rPr>
                <w:rFonts w:cs="Calibri"/>
                <w:szCs w:val="14"/>
              </w:rPr>
              <w:t>Stationsnummer</w:t>
            </w:r>
          </w:p>
        </w:tc>
        <w:tc>
          <w:tcPr>
            <w:tcW w:w="283" w:type="dxa"/>
          </w:tcPr>
          <w:p w14:paraId="35912B9F" w14:textId="77777777" w:rsidR="00821B5F" w:rsidRPr="00084A7A" w:rsidRDefault="00821B5F" w:rsidP="00E366D1">
            <w:pPr>
              <w:pStyle w:val="NETZFeldbezeichnung"/>
            </w:pPr>
          </w:p>
        </w:tc>
        <w:tc>
          <w:tcPr>
            <w:tcW w:w="3276" w:type="dxa"/>
          </w:tcPr>
          <w:p w14:paraId="1D434F00" w14:textId="77777777" w:rsidR="00821B5F" w:rsidRPr="00084A7A" w:rsidRDefault="00821B5F" w:rsidP="00E366D1">
            <w:pPr>
              <w:pStyle w:val="NETZFeldbezeichnung"/>
            </w:pPr>
            <w:r>
              <w:t>Feld-Nr.</w:t>
            </w:r>
          </w:p>
        </w:tc>
      </w:tr>
      <w:tr w:rsidR="00456027" w:rsidRPr="00084A7A" w14:paraId="71269ACE" w14:textId="77777777" w:rsidTr="00E366D1">
        <w:tc>
          <w:tcPr>
            <w:tcW w:w="426" w:type="dxa"/>
            <w:tcBorders>
              <w:right w:val="single" w:sz="4" w:space="0" w:color="auto"/>
            </w:tcBorders>
          </w:tcPr>
          <w:p w14:paraId="70ECA049" w14:textId="77777777" w:rsidR="00821B5F" w:rsidRPr="00084A7A" w:rsidRDefault="00821B5F" w:rsidP="00E366D1">
            <w:pPr>
              <w:pStyle w:val="NETZFllfelder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0CE1119" w14:textId="2781A064" w:rsidR="00821B5F" w:rsidRPr="00084A7A" w:rsidRDefault="00821B5F" w:rsidP="00E366D1">
            <w:pPr>
              <w:pStyle w:val="NETZFllfelder"/>
            </w:pPr>
            <w:r w:rsidRPr="00084A7A">
              <w:fldChar w:fldCharType="begin">
                <w:ffData>
                  <w:name w:val="Text191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084A7A">
              <w:instrText xml:space="preserve"> FORMTEXT </w:instrText>
            </w:r>
            <w:r w:rsidRPr="00084A7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84A7A"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C72BA3C" w14:textId="77777777" w:rsidR="00821B5F" w:rsidRPr="00084A7A" w:rsidRDefault="00821B5F" w:rsidP="00E366D1">
            <w:pPr>
              <w:pStyle w:val="NETZFllfeld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185F5495" w14:textId="2A277BE8" w:rsidR="00821B5F" w:rsidRPr="00084A7A" w:rsidRDefault="00821B5F" w:rsidP="00E366D1">
            <w:pPr>
              <w:pStyle w:val="NETZFllfelder"/>
            </w:pPr>
            <w:r w:rsidRPr="00084A7A">
              <w:fldChar w:fldCharType="begin">
                <w:ffData>
                  <w:name w:val="Text191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084A7A">
              <w:instrText xml:space="preserve"> FORMTEXT </w:instrText>
            </w:r>
            <w:r w:rsidRPr="00084A7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84A7A"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C3CA83B" w14:textId="77777777" w:rsidR="00821B5F" w:rsidRPr="00084A7A" w:rsidRDefault="00821B5F" w:rsidP="00E366D1">
            <w:pPr>
              <w:pStyle w:val="NETZFllfelder"/>
            </w:pP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</w:tcBorders>
          </w:tcPr>
          <w:p w14:paraId="5E0E9994" w14:textId="0FF567A2" w:rsidR="00821B5F" w:rsidRPr="00084A7A" w:rsidRDefault="00821B5F" w:rsidP="00E366D1">
            <w:pPr>
              <w:pStyle w:val="NETZFllfelder"/>
            </w:pPr>
            <w:r w:rsidRPr="00084A7A">
              <w:fldChar w:fldCharType="begin">
                <w:ffData>
                  <w:name w:val="Text191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084A7A">
              <w:instrText xml:space="preserve"> FORMTEXT </w:instrText>
            </w:r>
            <w:r w:rsidRPr="00084A7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84A7A">
              <w:fldChar w:fldCharType="end"/>
            </w:r>
          </w:p>
        </w:tc>
      </w:tr>
      <w:tr w:rsidR="00456027" w:rsidRPr="00084A7A" w14:paraId="7EF93E9D" w14:textId="77777777" w:rsidTr="00AF5239">
        <w:tc>
          <w:tcPr>
            <w:tcW w:w="426" w:type="dxa"/>
          </w:tcPr>
          <w:p w14:paraId="710DBB15" w14:textId="77777777" w:rsidR="00821B5F" w:rsidRPr="00084A7A" w:rsidRDefault="00821B5F" w:rsidP="00E366D1">
            <w:pPr>
              <w:pStyle w:val="NETZFeldbezeichnung"/>
            </w:pPr>
          </w:p>
        </w:tc>
        <w:tc>
          <w:tcPr>
            <w:tcW w:w="3827" w:type="dxa"/>
            <w:gridSpan w:val="2"/>
          </w:tcPr>
          <w:p w14:paraId="36CF0459" w14:textId="77777777" w:rsidR="00821B5F" w:rsidRPr="00084A7A" w:rsidRDefault="00821B5F" w:rsidP="00E366D1">
            <w:pPr>
              <w:pStyle w:val="NETZFeldbezeichnung"/>
            </w:pPr>
            <w:r w:rsidRPr="000676B3">
              <w:rPr>
                <w:rFonts w:cs="Calibri"/>
                <w:szCs w:val="14"/>
              </w:rPr>
              <w:t>Straße, Hausnummer</w:t>
            </w:r>
          </w:p>
        </w:tc>
        <w:tc>
          <w:tcPr>
            <w:tcW w:w="283" w:type="dxa"/>
          </w:tcPr>
          <w:p w14:paraId="3EE69D94" w14:textId="77777777" w:rsidR="00821B5F" w:rsidRPr="00084A7A" w:rsidRDefault="00821B5F" w:rsidP="00E366D1">
            <w:pPr>
              <w:pStyle w:val="NETZFeldbezeichnung"/>
            </w:pPr>
          </w:p>
        </w:tc>
        <w:tc>
          <w:tcPr>
            <w:tcW w:w="1843" w:type="dxa"/>
            <w:gridSpan w:val="2"/>
          </w:tcPr>
          <w:p w14:paraId="3038090A" w14:textId="77777777" w:rsidR="00821B5F" w:rsidRPr="00084A7A" w:rsidRDefault="00821B5F" w:rsidP="00E366D1">
            <w:pPr>
              <w:pStyle w:val="NETZFeldbezeichnung"/>
            </w:pPr>
            <w:r w:rsidRPr="00084A7A">
              <w:t>PLZ</w:t>
            </w:r>
          </w:p>
        </w:tc>
        <w:tc>
          <w:tcPr>
            <w:tcW w:w="3276" w:type="dxa"/>
          </w:tcPr>
          <w:p w14:paraId="70BF890A" w14:textId="77777777" w:rsidR="00821B5F" w:rsidRPr="00E2465D" w:rsidRDefault="00821B5F" w:rsidP="00E366D1">
            <w:pPr>
              <w:pStyle w:val="NETZFllfelder"/>
              <w:rPr>
                <w:sz w:val="12"/>
              </w:rPr>
            </w:pPr>
            <w:r w:rsidRPr="00E2465D">
              <w:rPr>
                <w:sz w:val="12"/>
              </w:rPr>
              <w:t>ORT/ORTSTEILE</w:t>
            </w:r>
          </w:p>
        </w:tc>
      </w:tr>
      <w:tr w:rsidR="00AF5239" w:rsidRPr="00084A7A" w14:paraId="53F20F40" w14:textId="77777777" w:rsidTr="00AF5239">
        <w:tc>
          <w:tcPr>
            <w:tcW w:w="426" w:type="dxa"/>
            <w:tcBorders>
              <w:right w:val="single" w:sz="4" w:space="0" w:color="auto"/>
            </w:tcBorders>
          </w:tcPr>
          <w:p w14:paraId="3AE40226" w14:textId="77777777" w:rsidR="00821B5F" w:rsidRPr="00084A7A" w:rsidRDefault="00821B5F" w:rsidP="00E366D1">
            <w:pPr>
              <w:pStyle w:val="NETZFllfelder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33420C" w14:textId="01ADC115" w:rsidR="00821B5F" w:rsidRPr="00084A7A" w:rsidRDefault="00821B5F" w:rsidP="00E366D1">
            <w:pPr>
              <w:pStyle w:val="NETZFllfelder"/>
            </w:pPr>
            <w:r w:rsidRPr="00084A7A">
              <w:fldChar w:fldCharType="begin">
                <w:ffData>
                  <w:name w:val="Text191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084A7A">
              <w:instrText xml:space="preserve"> FORMTEXT </w:instrText>
            </w:r>
            <w:r w:rsidRPr="00084A7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84A7A"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179A2D2" w14:textId="77777777" w:rsidR="00821B5F" w:rsidRPr="00084A7A" w:rsidRDefault="00821B5F" w:rsidP="00E366D1">
            <w:pPr>
              <w:pStyle w:val="NETZFllfeld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726831AC" w14:textId="5F4EB9DF" w:rsidR="00821B5F" w:rsidRPr="00084A7A" w:rsidRDefault="00821B5F" w:rsidP="00E366D1">
            <w:pPr>
              <w:pStyle w:val="NETZFllfelder"/>
            </w:pPr>
            <w:r w:rsidRPr="00084A7A">
              <w:fldChar w:fldCharType="begin">
                <w:ffData>
                  <w:name w:val="Text191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084A7A">
              <w:instrText xml:space="preserve"> FORMTEXT </w:instrText>
            </w:r>
            <w:r w:rsidRPr="00084A7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84A7A"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2467618" w14:textId="77777777" w:rsidR="00821B5F" w:rsidRPr="00084A7A" w:rsidRDefault="00821B5F" w:rsidP="00E366D1">
            <w:pPr>
              <w:pStyle w:val="NETZFllfelder"/>
            </w:pP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</w:tcBorders>
          </w:tcPr>
          <w:p w14:paraId="042D2BB2" w14:textId="5840CCC4" w:rsidR="00821B5F" w:rsidRPr="00084A7A" w:rsidRDefault="00821B5F" w:rsidP="00E366D1">
            <w:pPr>
              <w:pStyle w:val="NETZFllfelder"/>
            </w:pPr>
            <w:r w:rsidRPr="00084A7A">
              <w:fldChar w:fldCharType="begin">
                <w:ffData>
                  <w:name w:val="Text191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084A7A">
              <w:instrText xml:space="preserve"> FORMTEXT </w:instrText>
            </w:r>
            <w:r w:rsidRPr="00084A7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84A7A">
              <w:fldChar w:fldCharType="end"/>
            </w:r>
          </w:p>
        </w:tc>
      </w:tr>
    </w:tbl>
    <w:p w14:paraId="083FDDF3" w14:textId="77777777" w:rsidR="00821B5F" w:rsidRPr="00084A7A" w:rsidRDefault="00821B5F" w:rsidP="00DF6230">
      <w:pPr>
        <w:pStyle w:val="NETZgroeLeerzeile"/>
      </w:pPr>
    </w:p>
    <w:tbl>
      <w:tblPr>
        <w:tblW w:w="96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1841"/>
        <w:gridCol w:w="1986"/>
        <w:gridCol w:w="283"/>
        <w:gridCol w:w="1560"/>
        <w:gridCol w:w="283"/>
        <w:gridCol w:w="3258"/>
      </w:tblGrid>
      <w:tr w:rsidR="00B12DFE" w:rsidRPr="00084A7A" w14:paraId="6E21F76C" w14:textId="77777777" w:rsidTr="00AF5239">
        <w:tc>
          <w:tcPr>
            <w:tcW w:w="427" w:type="dxa"/>
          </w:tcPr>
          <w:p w14:paraId="153262A3" w14:textId="77777777" w:rsidR="00821B5F" w:rsidRPr="00084A7A" w:rsidRDefault="00821B5F" w:rsidP="00A058E8">
            <w:pPr>
              <w:pStyle w:val="NETZberschrift"/>
            </w:pPr>
            <w:r>
              <w:t>2</w:t>
            </w:r>
          </w:p>
        </w:tc>
        <w:tc>
          <w:tcPr>
            <w:tcW w:w="9211" w:type="dxa"/>
            <w:gridSpan w:val="6"/>
          </w:tcPr>
          <w:p w14:paraId="48FEB2E6" w14:textId="77777777" w:rsidR="00821B5F" w:rsidRPr="00084A7A" w:rsidRDefault="00821B5F" w:rsidP="00A058E8">
            <w:pPr>
              <w:pStyle w:val="NETZberschrift"/>
            </w:pPr>
            <w:r w:rsidRPr="00084A7A">
              <w:t>Anschlussnehmer</w:t>
            </w:r>
          </w:p>
        </w:tc>
      </w:tr>
      <w:tr w:rsidR="00B12DFE" w:rsidRPr="00084A7A" w14:paraId="4AB351B2" w14:textId="77777777" w:rsidTr="00AF5239">
        <w:tc>
          <w:tcPr>
            <w:tcW w:w="427" w:type="dxa"/>
          </w:tcPr>
          <w:p w14:paraId="281DCA38" w14:textId="77777777" w:rsidR="00821B5F" w:rsidRPr="00084A7A" w:rsidRDefault="00821B5F" w:rsidP="00007116">
            <w:pPr>
              <w:pStyle w:val="NETZFeldbezeichnung"/>
            </w:pPr>
          </w:p>
        </w:tc>
        <w:tc>
          <w:tcPr>
            <w:tcW w:w="9211" w:type="dxa"/>
            <w:gridSpan w:val="6"/>
          </w:tcPr>
          <w:p w14:paraId="19E3940C" w14:textId="77777777" w:rsidR="00821B5F" w:rsidRPr="00084A7A" w:rsidRDefault="00821B5F" w:rsidP="00007116">
            <w:pPr>
              <w:pStyle w:val="NETZFeldbezeichnung"/>
            </w:pPr>
            <w:r w:rsidRPr="00084A7A">
              <w:t>FIRMA / NAME, VORNAME</w:t>
            </w:r>
          </w:p>
        </w:tc>
      </w:tr>
      <w:tr w:rsidR="0043689E" w:rsidRPr="00084A7A" w14:paraId="2C34B44B" w14:textId="77777777" w:rsidTr="00AF5239">
        <w:tc>
          <w:tcPr>
            <w:tcW w:w="427" w:type="dxa"/>
            <w:tcBorders>
              <w:right w:val="single" w:sz="4" w:space="0" w:color="auto"/>
            </w:tcBorders>
          </w:tcPr>
          <w:p w14:paraId="5C52027D" w14:textId="77777777" w:rsidR="00821B5F" w:rsidRPr="00084A7A" w:rsidRDefault="00821B5F" w:rsidP="00B12DFE">
            <w:pPr>
              <w:pStyle w:val="NETZFllfelder"/>
            </w:pPr>
          </w:p>
        </w:tc>
        <w:tc>
          <w:tcPr>
            <w:tcW w:w="921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513653AB" w14:textId="175C6A5F" w:rsidR="00821B5F" w:rsidRPr="00084A7A" w:rsidRDefault="00821B5F" w:rsidP="00B12DFE">
            <w:pPr>
              <w:pStyle w:val="NETZFllfelder"/>
            </w:pPr>
            <w:r w:rsidRPr="00084A7A">
              <w:fldChar w:fldCharType="begin">
                <w:ffData>
                  <w:name w:val="Text191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084A7A">
              <w:instrText xml:space="preserve"> FORMTEXT </w:instrText>
            </w:r>
            <w:r w:rsidRPr="00084A7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84A7A">
              <w:fldChar w:fldCharType="end"/>
            </w:r>
          </w:p>
        </w:tc>
      </w:tr>
      <w:tr w:rsidR="00B12DFE" w:rsidRPr="00084A7A" w14:paraId="48A6B951" w14:textId="77777777" w:rsidTr="00AF5239">
        <w:tc>
          <w:tcPr>
            <w:tcW w:w="427" w:type="dxa"/>
          </w:tcPr>
          <w:p w14:paraId="7CF56DAB" w14:textId="77777777" w:rsidR="00821B5F" w:rsidRPr="00084A7A" w:rsidRDefault="00821B5F" w:rsidP="00007116">
            <w:pPr>
              <w:pStyle w:val="NETZFeldbezeichnung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14:paraId="6E7D43D0" w14:textId="77777777" w:rsidR="00821B5F" w:rsidRPr="00084A7A" w:rsidRDefault="00821B5F" w:rsidP="00007116">
            <w:pPr>
              <w:pStyle w:val="NETZFeldbezeichnung"/>
            </w:pPr>
            <w:r w:rsidRPr="00084A7A">
              <w:t>STRASSE, HAUSNUMMER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69F64CB" w14:textId="77777777" w:rsidR="00821B5F" w:rsidRPr="00084A7A" w:rsidRDefault="00821B5F" w:rsidP="00007116">
            <w:pPr>
              <w:pStyle w:val="NETZFeldbezeichnung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BEA9EAE" w14:textId="77777777" w:rsidR="00821B5F" w:rsidRPr="00084A7A" w:rsidRDefault="00821B5F" w:rsidP="00007116">
            <w:pPr>
              <w:pStyle w:val="NETZFeldbezeichnung"/>
            </w:pPr>
            <w:r w:rsidRPr="00084A7A">
              <w:t>PLZ</w:t>
            </w:r>
          </w:p>
        </w:tc>
        <w:tc>
          <w:tcPr>
            <w:tcW w:w="283" w:type="dxa"/>
          </w:tcPr>
          <w:p w14:paraId="32D6585F" w14:textId="77777777" w:rsidR="00821B5F" w:rsidRPr="00084A7A" w:rsidRDefault="00821B5F" w:rsidP="00007116">
            <w:pPr>
              <w:pStyle w:val="NETZFeldbezeichnung"/>
            </w:pPr>
          </w:p>
        </w:tc>
        <w:tc>
          <w:tcPr>
            <w:tcW w:w="3258" w:type="dxa"/>
            <w:tcBorders>
              <w:top w:val="single" w:sz="4" w:space="0" w:color="auto"/>
            </w:tcBorders>
          </w:tcPr>
          <w:p w14:paraId="64090236" w14:textId="77777777" w:rsidR="00821B5F" w:rsidRPr="00084A7A" w:rsidRDefault="00821B5F" w:rsidP="00007116">
            <w:pPr>
              <w:pStyle w:val="NETZFeldbezeichnung"/>
            </w:pPr>
            <w:r w:rsidRPr="00084A7A">
              <w:t>ORT/ORTSTEILE</w:t>
            </w:r>
          </w:p>
        </w:tc>
      </w:tr>
      <w:tr w:rsidR="00B12DFE" w:rsidRPr="00084A7A" w14:paraId="74594FC6" w14:textId="77777777" w:rsidTr="00AF5239">
        <w:tc>
          <w:tcPr>
            <w:tcW w:w="427" w:type="dxa"/>
            <w:tcBorders>
              <w:right w:val="single" w:sz="4" w:space="0" w:color="auto"/>
            </w:tcBorders>
          </w:tcPr>
          <w:p w14:paraId="3F204140" w14:textId="77777777" w:rsidR="00821B5F" w:rsidRPr="00084A7A" w:rsidRDefault="00821B5F" w:rsidP="0043689E">
            <w:pPr>
              <w:pStyle w:val="NETZFllfelder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3741282" w14:textId="1E54A568" w:rsidR="00821B5F" w:rsidRPr="00084A7A" w:rsidRDefault="00821B5F" w:rsidP="0043689E">
            <w:pPr>
              <w:pStyle w:val="NETZFllfelder"/>
            </w:pPr>
            <w:r w:rsidRPr="00084A7A">
              <w:fldChar w:fldCharType="begin">
                <w:ffData>
                  <w:name w:val="Text191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084A7A">
              <w:instrText xml:space="preserve"> FORMTEXT </w:instrText>
            </w:r>
            <w:r w:rsidRPr="00084A7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84A7A"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6F6F266" w14:textId="77777777" w:rsidR="00821B5F" w:rsidRPr="00084A7A" w:rsidRDefault="00821B5F" w:rsidP="0043689E">
            <w:pPr>
              <w:pStyle w:val="NETZFllfeld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6ABDFF7B" w14:textId="14E654B2" w:rsidR="00821B5F" w:rsidRPr="00084A7A" w:rsidRDefault="00821B5F" w:rsidP="0043689E">
            <w:pPr>
              <w:pStyle w:val="NETZFllfelder"/>
            </w:pPr>
            <w:r w:rsidRPr="00084A7A">
              <w:fldChar w:fldCharType="begin">
                <w:ffData>
                  <w:name w:val="Text191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084A7A">
              <w:instrText xml:space="preserve"> FORMTEXT </w:instrText>
            </w:r>
            <w:r w:rsidRPr="00084A7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84A7A"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5FEF604" w14:textId="77777777" w:rsidR="00821B5F" w:rsidRPr="00084A7A" w:rsidRDefault="00821B5F" w:rsidP="0043689E">
            <w:pPr>
              <w:pStyle w:val="NETZFllfelder"/>
            </w:pP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</w:tcBorders>
          </w:tcPr>
          <w:p w14:paraId="7130B33E" w14:textId="754D5EC7" w:rsidR="00821B5F" w:rsidRPr="00084A7A" w:rsidRDefault="00821B5F" w:rsidP="0043689E">
            <w:pPr>
              <w:pStyle w:val="NETZFllfelder"/>
            </w:pPr>
            <w:r w:rsidRPr="00084A7A">
              <w:fldChar w:fldCharType="begin">
                <w:ffData>
                  <w:name w:val="Text191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084A7A">
              <w:instrText xml:space="preserve"> FORMTEXT </w:instrText>
            </w:r>
            <w:r w:rsidRPr="00084A7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84A7A">
              <w:fldChar w:fldCharType="end"/>
            </w:r>
          </w:p>
        </w:tc>
      </w:tr>
      <w:tr w:rsidR="00B12DFE" w:rsidRPr="00084A7A" w14:paraId="405FBAB9" w14:textId="77777777" w:rsidTr="00AF5239">
        <w:tc>
          <w:tcPr>
            <w:tcW w:w="427" w:type="dxa"/>
          </w:tcPr>
          <w:p w14:paraId="215661AF" w14:textId="77777777" w:rsidR="00821B5F" w:rsidRPr="00084A7A" w:rsidRDefault="00821B5F" w:rsidP="00007116">
            <w:pPr>
              <w:pStyle w:val="NETZFeldbezeichnung"/>
            </w:pPr>
          </w:p>
        </w:tc>
        <w:tc>
          <w:tcPr>
            <w:tcW w:w="3827" w:type="dxa"/>
            <w:gridSpan w:val="2"/>
          </w:tcPr>
          <w:p w14:paraId="09EE28B4" w14:textId="77777777" w:rsidR="00821B5F" w:rsidRPr="00084A7A" w:rsidRDefault="00821B5F" w:rsidP="00007116">
            <w:pPr>
              <w:pStyle w:val="NETZFeldbezeichnung"/>
            </w:pPr>
            <w:r w:rsidRPr="00084A7A">
              <w:t>TELEFONNUMMER</w:t>
            </w:r>
          </w:p>
        </w:tc>
        <w:tc>
          <w:tcPr>
            <w:tcW w:w="283" w:type="dxa"/>
          </w:tcPr>
          <w:p w14:paraId="109C48BA" w14:textId="77777777" w:rsidR="00821B5F" w:rsidRPr="00084A7A" w:rsidRDefault="00821B5F" w:rsidP="00007116">
            <w:pPr>
              <w:pStyle w:val="NETZFeldbezeichnung"/>
            </w:pPr>
          </w:p>
        </w:tc>
        <w:tc>
          <w:tcPr>
            <w:tcW w:w="1560" w:type="dxa"/>
          </w:tcPr>
          <w:p w14:paraId="569EB80C" w14:textId="77777777" w:rsidR="00821B5F" w:rsidRPr="00084A7A" w:rsidRDefault="00821B5F" w:rsidP="00007116">
            <w:pPr>
              <w:pStyle w:val="NETZFeldbezeichnung"/>
            </w:pPr>
          </w:p>
        </w:tc>
        <w:tc>
          <w:tcPr>
            <w:tcW w:w="283" w:type="dxa"/>
          </w:tcPr>
          <w:p w14:paraId="22079235" w14:textId="77777777" w:rsidR="00821B5F" w:rsidRPr="00084A7A" w:rsidRDefault="00821B5F" w:rsidP="00007116">
            <w:pPr>
              <w:pStyle w:val="NETZFeldbezeichnung"/>
            </w:pPr>
          </w:p>
        </w:tc>
        <w:tc>
          <w:tcPr>
            <w:tcW w:w="3258" w:type="dxa"/>
            <w:tcBorders>
              <w:top w:val="single" w:sz="4" w:space="0" w:color="auto"/>
            </w:tcBorders>
          </w:tcPr>
          <w:p w14:paraId="1780B9AC" w14:textId="77777777" w:rsidR="00821B5F" w:rsidRPr="00084A7A" w:rsidRDefault="00821B5F" w:rsidP="00007116">
            <w:pPr>
              <w:pStyle w:val="NETZFeldbezeichnung"/>
            </w:pPr>
            <w:r w:rsidRPr="00084A7A">
              <w:t>E-MAIL</w:t>
            </w:r>
          </w:p>
        </w:tc>
      </w:tr>
      <w:tr w:rsidR="00B12DFE" w:rsidRPr="00084A7A" w14:paraId="15B0CEB9" w14:textId="77777777" w:rsidTr="00AF5239">
        <w:tc>
          <w:tcPr>
            <w:tcW w:w="427" w:type="dxa"/>
            <w:tcBorders>
              <w:right w:val="single" w:sz="4" w:space="0" w:color="auto"/>
            </w:tcBorders>
          </w:tcPr>
          <w:p w14:paraId="338B30BC" w14:textId="77777777" w:rsidR="00821B5F" w:rsidRPr="00084A7A" w:rsidRDefault="00821B5F" w:rsidP="0043689E">
            <w:pPr>
              <w:pStyle w:val="NETZFllfelder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DD97ADA" w14:textId="2BEB5552" w:rsidR="00821B5F" w:rsidRPr="00084A7A" w:rsidRDefault="00821B5F" w:rsidP="0043689E">
            <w:pPr>
              <w:pStyle w:val="NETZFllfelder"/>
            </w:pPr>
            <w:r w:rsidRPr="00084A7A">
              <w:fldChar w:fldCharType="begin">
                <w:ffData>
                  <w:name w:val="Text191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084A7A">
              <w:instrText xml:space="preserve"> FORMTEXT </w:instrText>
            </w:r>
            <w:r w:rsidRPr="00084A7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84A7A">
              <w:fldChar w:fldCharType="end"/>
            </w:r>
          </w:p>
        </w:tc>
        <w:tc>
          <w:tcPr>
            <w:tcW w:w="283" w:type="dxa"/>
          </w:tcPr>
          <w:p w14:paraId="1B4B063E" w14:textId="77777777" w:rsidR="00821B5F" w:rsidRPr="00084A7A" w:rsidRDefault="00821B5F" w:rsidP="0043689E">
            <w:pPr>
              <w:pStyle w:val="NETZFllfelder"/>
            </w:pPr>
          </w:p>
        </w:tc>
        <w:tc>
          <w:tcPr>
            <w:tcW w:w="1560" w:type="dxa"/>
          </w:tcPr>
          <w:p w14:paraId="283B348B" w14:textId="77777777" w:rsidR="00821B5F" w:rsidRPr="00084A7A" w:rsidRDefault="00821B5F" w:rsidP="0043689E">
            <w:pPr>
              <w:pStyle w:val="NETZFllfelder"/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25B7EEF" w14:textId="77777777" w:rsidR="00821B5F" w:rsidRPr="00084A7A" w:rsidRDefault="00821B5F" w:rsidP="0043689E">
            <w:pPr>
              <w:pStyle w:val="NETZFllfelder"/>
            </w:pP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</w:tcBorders>
          </w:tcPr>
          <w:p w14:paraId="0B21406A" w14:textId="50B7E06A" w:rsidR="00821B5F" w:rsidRPr="00084A7A" w:rsidRDefault="00821B5F" w:rsidP="0043689E">
            <w:pPr>
              <w:pStyle w:val="NETZFllfelder"/>
            </w:pPr>
            <w:r w:rsidRPr="00084A7A">
              <w:fldChar w:fldCharType="begin">
                <w:ffData>
                  <w:name w:val="Text191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084A7A">
              <w:instrText xml:space="preserve"> FORMTEXT </w:instrText>
            </w:r>
            <w:r w:rsidRPr="00084A7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84A7A">
              <w:fldChar w:fldCharType="end"/>
            </w:r>
          </w:p>
        </w:tc>
      </w:tr>
      <w:tr w:rsidR="00177D5D" w:rsidRPr="00084A7A" w14:paraId="396F98A9" w14:textId="77777777" w:rsidTr="00AF5239">
        <w:tc>
          <w:tcPr>
            <w:tcW w:w="9638" w:type="dxa"/>
            <w:gridSpan w:val="7"/>
          </w:tcPr>
          <w:p w14:paraId="3AF739C2" w14:textId="77777777" w:rsidR="00821B5F" w:rsidRPr="00084A7A" w:rsidRDefault="00821B5F" w:rsidP="00177D5D">
            <w:pPr>
              <w:pStyle w:val="NETZgroeLeerzeile"/>
            </w:pPr>
          </w:p>
        </w:tc>
      </w:tr>
      <w:tr w:rsidR="009D18C2" w:rsidRPr="00084A7A" w14:paraId="19C7459C" w14:textId="77777777" w:rsidTr="00AF5239">
        <w:tc>
          <w:tcPr>
            <w:tcW w:w="427" w:type="dxa"/>
          </w:tcPr>
          <w:p w14:paraId="09407100" w14:textId="77777777" w:rsidR="00821B5F" w:rsidRPr="00084A7A" w:rsidRDefault="00821B5F" w:rsidP="009D18C2">
            <w:pPr>
              <w:pStyle w:val="NETZberschrift"/>
            </w:pPr>
            <w:r>
              <w:t>3</w:t>
            </w:r>
          </w:p>
        </w:tc>
        <w:tc>
          <w:tcPr>
            <w:tcW w:w="1841" w:type="dxa"/>
          </w:tcPr>
          <w:p w14:paraId="083BCC2B" w14:textId="77777777" w:rsidR="00821B5F" w:rsidRPr="00084A7A" w:rsidRDefault="00821B5F" w:rsidP="009D18C2">
            <w:pPr>
              <w:pStyle w:val="NETZberschrift"/>
            </w:pPr>
            <w:proofErr w:type="spellStart"/>
            <w:r w:rsidRPr="00DD335E">
              <w:t>Anlagenerrichter</w:t>
            </w:r>
            <w:proofErr w:type="spellEnd"/>
            <w:r>
              <w:t xml:space="preserve"> </w:t>
            </w:r>
          </w:p>
        </w:tc>
        <w:tc>
          <w:tcPr>
            <w:tcW w:w="7370" w:type="dxa"/>
            <w:gridSpan w:val="5"/>
          </w:tcPr>
          <w:p w14:paraId="791445D0" w14:textId="77777777" w:rsidR="00821B5F" w:rsidRPr="009D18C2" w:rsidRDefault="00821B5F" w:rsidP="009D18C2">
            <w:pPr>
              <w:pStyle w:val="NETZText"/>
              <w:rPr>
                <w:rFonts w:cs="Calibri"/>
                <w:color w:val="0070C0"/>
              </w:rPr>
            </w:pPr>
            <w:r w:rsidRPr="000676B3">
              <w:rPr>
                <w:rFonts w:cs="Calibri"/>
                <w:color w:val="0070C0"/>
              </w:rPr>
              <w:t>(ein Ansprechpartner für alle technischen Belange)</w:t>
            </w:r>
          </w:p>
        </w:tc>
      </w:tr>
      <w:tr w:rsidR="009D18C2" w:rsidRPr="00084A7A" w14:paraId="3789ED3F" w14:textId="77777777" w:rsidTr="00AF5239">
        <w:tc>
          <w:tcPr>
            <w:tcW w:w="427" w:type="dxa"/>
          </w:tcPr>
          <w:p w14:paraId="0CC62DB1" w14:textId="77777777" w:rsidR="00821B5F" w:rsidRPr="00084A7A" w:rsidRDefault="00821B5F" w:rsidP="009D18C2">
            <w:pPr>
              <w:pStyle w:val="NETZFeldbezeichnung"/>
            </w:pPr>
          </w:p>
        </w:tc>
        <w:tc>
          <w:tcPr>
            <w:tcW w:w="9211" w:type="dxa"/>
            <w:gridSpan w:val="6"/>
          </w:tcPr>
          <w:p w14:paraId="29D3A5BC" w14:textId="77777777" w:rsidR="00821B5F" w:rsidRPr="00084A7A" w:rsidRDefault="00821B5F" w:rsidP="009D18C2">
            <w:pPr>
              <w:pStyle w:val="NETZFeldbezeichnung"/>
            </w:pPr>
            <w:r w:rsidRPr="00084A7A">
              <w:t>FIRMA / NAME, VORNAME</w:t>
            </w:r>
          </w:p>
        </w:tc>
      </w:tr>
      <w:tr w:rsidR="009D18C2" w:rsidRPr="00084A7A" w14:paraId="57720C84" w14:textId="77777777" w:rsidTr="00AF5239">
        <w:tc>
          <w:tcPr>
            <w:tcW w:w="427" w:type="dxa"/>
            <w:tcBorders>
              <w:right w:val="single" w:sz="4" w:space="0" w:color="auto"/>
            </w:tcBorders>
          </w:tcPr>
          <w:p w14:paraId="415F5C75" w14:textId="77777777" w:rsidR="00821B5F" w:rsidRPr="00084A7A" w:rsidRDefault="00821B5F" w:rsidP="009D18C2">
            <w:pPr>
              <w:pStyle w:val="NETZFllfelder"/>
            </w:pPr>
          </w:p>
        </w:tc>
        <w:tc>
          <w:tcPr>
            <w:tcW w:w="921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026AD4CA" w14:textId="78066173" w:rsidR="00821B5F" w:rsidRPr="00084A7A" w:rsidRDefault="00821B5F" w:rsidP="009D18C2">
            <w:pPr>
              <w:pStyle w:val="NETZFllfelder"/>
            </w:pPr>
            <w:r w:rsidRPr="00084A7A">
              <w:fldChar w:fldCharType="begin">
                <w:ffData>
                  <w:name w:val="Text191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084A7A">
              <w:instrText xml:space="preserve"> FORMTEXT </w:instrText>
            </w:r>
            <w:r w:rsidRPr="00084A7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84A7A">
              <w:fldChar w:fldCharType="end"/>
            </w:r>
          </w:p>
        </w:tc>
      </w:tr>
      <w:tr w:rsidR="009D18C2" w:rsidRPr="00084A7A" w14:paraId="77C038A8" w14:textId="77777777" w:rsidTr="00AF5239">
        <w:tc>
          <w:tcPr>
            <w:tcW w:w="427" w:type="dxa"/>
          </w:tcPr>
          <w:p w14:paraId="4D571A91" w14:textId="77777777" w:rsidR="00821B5F" w:rsidRPr="00084A7A" w:rsidRDefault="00821B5F" w:rsidP="009D18C2">
            <w:pPr>
              <w:pStyle w:val="NETZFeldbezeichnung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14:paraId="21A30BC3" w14:textId="77777777" w:rsidR="00821B5F" w:rsidRPr="00084A7A" w:rsidRDefault="00821B5F" w:rsidP="009D18C2">
            <w:pPr>
              <w:pStyle w:val="NETZFeldbezeichnung"/>
            </w:pPr>
            <w:r w:rsidRPr="00084A7A">
              <w:t>STRASSE, HAUSNUMMER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706FE93" w14:textId="77777777" w:rsidR="00821B5F" w:rsidRPr="00084A7A" w:rsidRDefault="00821B5F" w:rsidP="009D18C2">
            <w:pPr>
              <w:pStyle w:val="NETZFeldbezeichnung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26112DD" w14:textId="77777777" w:rsidR="00821B5F" w:rsidRPr="00084A7A" w:rsidRDefault="00821B5F" w:rsidP="009D18C2">
            <w:pPr>
              <w:pStyle w:val="NETZFeldbezeichnung"/>
            </w:pPr>
            <w:r w:rsidRPr="00084A7A">
              <w:t>PLZ</w:t>
            </w:r>
          </w:p>
        </w:tc>
        <w:tc>
          <w:tcPr>
            <w:tcW w:w="283" w:type="dxa"/>
          </w:tcPr>
          <w:p w14:paraId="511D6A5F" w14:textId="77777777" w:rsidR="00821B5F" w:rsidRPr="00084A7A" w:rsidRDefault="00821B5F" w:rsidP="009D18C2">
            <w:pPr>
              <w:pStyle w:val="NETZFeldbezeichnung"/>
            </w:pPr>
          </w:p>
        </w:tc>
        <w:tc>
          <w:tcPr>
            <w:tcW w:w="3258" w:type="dxa"/>
            <w:tcBorders>
              <w:top w:val="single" w:sz="4" w:space="0" w:color="auto"/>
            </w:tcBorders>
          </w:tcPr>
          <w:p w14:paraId="7086A04A" w14:textId="77777777" w:rsidR="00821B5F" w:rsidRPr="00084A7A" w:rsidRDefault="00821B5F" w:rsidP="009D18C2">
            <w:pPr>
              <w:pStyle w:val="NETZFeldbezeichnung"/>
            </w:pPr>
            <w:r w:rsidRPr="00084A7A">
              <w:t>ORT/ORTSTEILE</w:t>
            </w:r>
          </w:p>
        </w:tc>
      </w:tr>
      <w:tr w:rsidR="009D18C2" w:rsidRPr="00084A7A" w14:paraId="7F63EE80" w14:textId="77777777" w:rsidTr="00AF5239">
        <w:tc>
          <w:tcPr>
            <w:tcW w:w="427" w:type="dxa"/>
            <w:tcBorders>
              <w:right w:val="single" w:sz="4" w:space="0" w:color="auto"/>
            </w:tcBorders>
          </w:tcPr>
          <w:p w14:paraId="244A75F3" w14:textId="77777777" w:rsidR="00821B5F" w:rsidRPr="00084A7A" w:rsidRDefault="00821B5F" w:rsidP="009D18C2">
            <w:pPr>
              <w:pStyle w:val="NETZFllfelder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79BBAED" w14:textId="447ABC53" w:rsidR="00821B5F" w:rsidRPr="00084A7A" w:rsidRDefault="00821B5F" w:rsidP="009D18C2">
            <w:pPr>
              <w:pStyle w:val="NETZFllfelder"/>
            </w:pPr>
            <w:r w:rsidRPr="00084A7A">
              <w:fldChar w:fldCharType="begin">
                <w:ffData>
                  <w:name w:val="Text191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084A7A">
              <w:instrText xml:space="preserve"> FORMTEXT </w:instrText>
            </w:r>
            <w:r w:rsidRPr="00084A7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84A7A"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C5EF329" w14:textId="77777777" w:rsidR="00821B5F" w:rsidRPr="00084A7A" w:rsidRDefault="00821B5F" w:rsidP="009D18C2">
            <w:pPr>
              <w:pStyle w:val="NETZFllfeld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31A3364D" w14:textId="5B75CB05" w:rsidR="00821B5F" w:rsidRPr="00084A7A" w:rsidRDefault="00821B5F" w:rsidP="009D18C2">
            <w:pPr>
              <w:pStyle w:val="NETZFllfelder"/>
            </w:pPr>
            <w:r w:rsidRPr="00084A7A">
              <w:fldChar w:fldCharType="begin">
                <w:ffData>
                  <w:name w:val="Text191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084A7A">
              <w:instrText xml:space="preserve"> FORMTEXT </w:instrText>
            </w:r>
            <w:r w:rsidRPr="00084A7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84A7A"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D66E99C" w14:textId="77777777" w:rsidR="00821B5F" w:rsidRPr="00084A7A" w:rsidRDefault="00821B5F" w:rsidP="009D18C2">
            <w:pPr>
              <w:pStyle w:val="NETZFllfelder"/>
            </w:pP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</w:tcBorders>
          </w:tcPr>
          <w:p w14:paraId="501CE402" w14:textId="2FD18F13" w:rsidR="00821B5F" w:rsidRPr="00084A7A" w:rsidRDefault="00821B5F" w:rsidP="009D18C2">
            <w:pPr>
              <w:pStyle w:val="NETZFllfelder"/>
            </w:pPr>
            <w:r w:rsidRPr="00084A7A">
              <w:fldChar w:fldCharType="begin">
                <w:ffData>
                  <w:name w:val="Text191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084A7A">
              <w:instrText xml:space="preserve"> FORMTEXT </w:instrText>
            </w:r>
            <w:r w:rsidRPr="00084A7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84A7A">
              <w:fldChar w:fldCharType="end"/>
            </w:r>
          </w:p>
        </w:tc>
      </w:tr>
      <w:tr w:rsidR="009D18C2" w:rsidRPr="00084A7A" w14:paraId="3C80FC96" w14:textId="77777777" w:rsidTr="00AF5239">
        <w:tc>
          <w:tcPr>
            <w:tcW w:w="427" w:type="dxa"/>
          </w:tcPr>
          <w:p w14:paraId="37C1932B" w14:textId="77777777" w:rsidR="00821B5F" w:rsidRPr="00084A7A" w:rsidRDefault="00821B5F" w:rsidP="009D18C2">
            <w:pPr>
              <w:pStyle w:val="NETZFeldbezeichnung"/>
            </w:pPr>
          </w:p>
        </w:tc>
        <w:tc>
          <w:tcPr>
            <w:tcW w:w="3827" w:type="dxa"/>
            <w:gridSpan w:val="2"/>
          </w:tcPr>
          <w:p w14:paraId="1837BD67" w14:textId="77777777" w:rsidR="00821B5F" w:rsidRPr="00084A7A" w:rsidRDefault="00821B5F" w:rsidP="009D18C2">
            <w:pPr>
              <w:pStyle w:val="NETZFeldbezeichnung"/>
            </w:pPr>
            <w:r w:rsidRPr="00084A7A">
              <w:t>TELEFONNUMMER</w:t>
            </w:r>
          </w:p>
        </w:tc>
        <w:tc>
          <w:tcPr>
            <w:tcW w:w="283" w:type="dxa"/>
          </w:tcPr>
          <w:p w14:paraId="2D69D7A9" w14:textId="77777777" w:rsidR="00821B5F" w:rsidRPr="00084A7A" w:rsidRDefault="00821B5F" w:rsidP="009D18C2">
            <w:pPr>
              <w:pStyle w:val="NETZFeldbezeichnung"/>
            </w:pPr>
          </w:p>
        </w:tc>
        <w:tc>
          <w:tcPr>
            <w:tcW w:w="1560" w:type="dxa"/>
          </w:tcPr>
          <w:p w14:paraId="50832D8F" w14:textId="77777777" w:rsidR="00821B5F" w:rsidRPr="00084A7A" w:rsidRDefault="00821B5F" w:rsidP="009D18C2">
            <w:pPr>
              <w:pStyle w:val="NETZFeldbezeichnung"/>
            </w:pPr>
          </w:p>
        </w:tc>
        <w:tc>
          <w:tcPr>
            <w:tcW w:w="283" w:type="dxa"/>
          </w:tcPr>
          <w:p w14:paraId="5377A582" w14:textId="77777777" w:rsidR="00821B5F" w:rsidRPr="00084A7A" w:rsidRDefault="00821B5F" w:rsidP="009D18C2">
            <w:pPr>
              <w:pStyle w:val="NETZFeldbezeichnung"/>
            </w:pPr>
          </w:p>
        </w:tc>
        <w:tc>
          <w:tcPr>
            <w:tcW w:w="3258" w:type="dxa"/>
            <w:tcBorders>
              <w:top w:val="single" w:sz="4" w:space="0" w:color="auto"/>
            </w:tcBorders>
          </w:tcPr>
          <w:p w14:paraId="30154EE9" w14:textId="77777777" w:rsidR="00821B5F" w:rsidRPr="00084A7A" w:rsidRDefault="00821B5F" w:rsidP="009D18C2">
            <w:pPr>
              <w:pStyle w:val="NETZFeldbezeichnung"/>
            </w:pPr>
            <w:r w:rsidRPr="00084A7A">
              <w:t>E-MAIL</w:t>
            </w:r>
          </w:p>
        </w:tc>
      </w:tr>
      <w:tr w:rsidR="009D18C2" w:rsidRPr="00084A7A" w14:paraId="47916976" w14:textId="77777777" w:rsidTr="00AF5239">
        <w:tc>
          <w:tcPr>
            <w:tcW w:w="427" w:type="dxa"/>
            <w:tcBorders>
              <w:right w:val="single" w:sz="4" w:space="0" w:color="auto"/>
            </w:tcBorders>
          </w:tcPr>
          <w:p w14:paraId="3B66EC52" w14:textId="77777777" w:rsidR="00821B5F" w:rsidRPr="00084A7A" w:rsidRDefault="00821B5F" w:rsidP="009D18C2">
            <w:pPr>
              <w:pStyle w:val="NETZFllfelder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684D9DB" w14:textId="3562B2D8" w:rsidR="00821B5F" w:rsidRPr="00084A7A" w:rsidRDefault="00821B5F" w:rsidP="009D18C2">
            <w:pPr>
              <w:pStyle w:val="NETZFllfelder"/>
            </w:pPr>
            <w:r w:rsidRPr="00084A7A">
              <w:fldChar w:fldCharType="begin">
                <w:ffData>
                  <w:name w:val="Text191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084A7A">
              <w:instrText xml:space="preserve"> FORMTEXT </w:instrText>
            </w:r>
            <w:r w:rsidRPr="00084A7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84A7A">
              <w:fldChar w:fldCharType="end"/>
            </w:r>
          </w:p>
        </w:tc>
        <w:tc>
          <w:tcPr>
            <w:tcW w:w="283" w:type="dxa"/>
          </w:tcPr>
          <w:p w14:paraId="61A69F1E" w14:textId="77777777" w:rsidR="00821B5F" w:rsidRPr="00084A7A" w:rsidRDefault="00821B5F" w:rsidP="009D18C2">
            <w:pPr>
              <w:pStyle w:val="NETZFllfelder"/>
            </w:pPr>
          </w:p>
        </w:tc>
        <w:tc>
          <w:tcPr>
            <w:tcW w:w="1560" w:type="dxa"/>
          </w:tcPr>
          <w:p w14:paraId="503325C7" w14:textId="77777777" w:rsidR="00821B5F" w:rsidRPr="00084A7A" w:rsidRDefault="00821B5F" w:rsidP="009D18C2">
            <w:pPr>
              <w:pStyle w:val="NETZFllfelder"/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53D2200" w14:textId="77777777" w:rsidR="00821B5F" w:rsidRPr="00084A7A" w:rsidRDefault="00821B5F" w:rsidP="009D18C2">
            <w:pPr>
              <w:pStyle w:val="NETZFllfelder"/>
            </w:pP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</w:tcBorders>
          </w:tcPr>
          <w:p w14:paraId="254E4A9F" w14:textId="47FCD404" w:rsidR="00821B5F" w:rsidRPr="00084A7A" w:rsidRDefault="00821B5F" w:rsidP="009D18C2">
            <w:pPr>
              <w:pStyle w:val="NETZFllfelder"/>
            </w:pPr>
            <w:r w:rsidRPr="00084A7A">
              <w:fldChar w:fldCharType="begin">
                <w:ffData>
                  <w:name w:val="Text191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084A7A">
              <w:instrText xml:space="preserve"> FORMTEXT </w:instrText>
            </w:r>
            <w:r w:rsidRPr="00084A7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84A7A">
              <w:fldChar w:fldCharType="end"/>
            </w:r>
          </w:p>
        </w:tc>
      </w:tr>
    </w:tbl>
    <w:p w14:paraId="3087BA72" w14:textId="77777777" w:rsidR="00821B5F" w:rsidRPr="00084A7A" w:rsidRDefault="00821B5F" w:rsidP="00E81918">
      <w:pPr>
        <w:pStyle w:val="NETZgroeLeerzeile"/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7805"/>
        <w:gridCol w:w="709"/>
        <w:gridCol w:w="708"/>
      </w:tblGrid>
      <w:tr w:rsidR="003368DA" w:rsidRPr="00084A7A" w14:paraId="087CDF69" w14:textId="77777777" w:rsidTr="00AF5239">
        <w:tc>
          <w:tcPr>
            <w:tcW w:w="8222" w:type="dxa"/>
            <w:gridSpan w:val="2"/>
          </w:tcPr>
          <w:p w14:paraId="62087470" w14:textId="77777777" w:rsidR="00821B5F" w:rsidRPr="00084A7A" w:rsidRDefault="00821B5F" w:rsidP="00177D5D">
            <w:pPr>
              <w:pStyle w:val="NETZgroeLeerzeile"/>
            </w:pPr>
            <w:r w:rsidRPr="009D18C2">
              <w:rPr>
                <w:rFonts w:cs="Calibri"/>
                <w:b/>
                <w:sz w:val="13"/>
                <w:szCs w:val="15"/>
              </w:rPr>
              <w:t>zutreffendes bitte ankreuzen</w:t>
            </w:r>
          </w:p>
        </w:tc>
        <w:tc>
          <w:tcPr>
            <w:tcW w:w="709" w:type="dxa"/>
          </w:tcPr>
          <w:p w14:paraId="7967E266" w14:textId="77777777" w:rsidR="00821B5F" w:rsidRPr="005F2662" w:rsidRDefault="00821B5F" w:rsidP="00177D5D">
            <w:pPr>
              <w:pStyle w:val="NETZgroeLeerzeile"/>
              <w:rPr>
                <w:rFonts w:cs="Calibri"/>
                <w:sz w:val="12"/>
                <w:szCs w:val="12"/>
              </w:rPr>
            </w:pPr>
            <w:r w:rsidRPr="000676B3">
              <w:rPr>
                <w:rFonts w:cs="Calibri"/>
                <w:b/>
                <w:sz w:val="13"/>
                <w:szCs w:val="15"/>
              </w:rPr>
              <w:t>beigefügt</w:t>
            </w:r>
          </w:p>
        </w:tc>
        <w:tc>
          <w:tcPr>
            <w:tcW w:w="708" w:type="dxa"/>
          </w:tcPr>
          <w:p w14:paraId="21654A9C" w14:textId="77777777" w:rsidR="00821B5F" w:rsidRDefault="00821B5F" w:rsidP="00177D5D">
            <w:pPr>
              <w:pStyle w:val="NETZgroeLeerzeile"/>
              <w:rPr>
                <w:rFonts w:cs="Calibri"/>
                <w:b/>
                <w:sz w:val="13"/>
                <w:szCs w:val="15"/>
              </w:rPr>
            </w:pPr>
            <w:r>
              <w:rPr>
                <w:rFonts w:cs="Calibri"/>
                <w:b/>
                <w:sz w:val="13"/>
                <w:szCs w:val="15"/>
              </w:rPr>
              <w:t xml:space="preserve">Nicht </w:t>
            </w:r>
          </w:p>
          <w:p w14:paraId="45EBF759" w14:textId="77777777" w:rsidR="00821B5F" w:rsidRPr="005F2662" w:rsidRDefault="00821B5F" w:rsidP="00177D5D">
            <w:pPr>
              <w:pStyle w:val="NETZgroeLeerzeile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b/>
                <w:sz w:val="13"/>
                <w:szCs w:val="15"/>
              </w:rPr>
              <w:t>relevant</w:t>
            </w:r>
          </w:p>
        </w:tc>
      </w:tr>
      <w:tr w:rsidR="003368DA" w:rsidRPr="00084A7A" w14:paraId="12E6F495" w14:textId="77777777" w:rsidTr="00AF5239">
        <w:tc>
          <w:tcPr>
            <w:tcW w:w="417" w:type="dxa"/>
          </w:tcPr>
          <w:p w14:paraId="39937CF6" w14:textId="77777777" w:rsidR="00821B5F" w:rsidRPr="00084A7A" w:rsidRDefault="00821B5F" w:rsidP="00177D5D">
            <w:pPr>
              <w:pStyle w:val="NETZgroeLeerzeile"/>
            </w:pPr>
          </w:p>
        </w:tc>
        <w:tc>
          <w:tcPr>
            <w:tcW w:w="7805" w:type="dxa"/>
          </w:tcPr>
          <w:p w14:paraId="6A2DBD96" w14:textId="77777777" w:rsidR="00821B5F" w:rsidRPr="00084A7A" w:rsidRDefault="00821B5F" w:rsidP="00177D5D">
            <w:pPr>
              <w:pStyle w:val="NETZgroeLeerzeile"/>
            </w:pPr>
          </w:p>
        </w:tc>
        <w:tc>
          <w:tcPr>
            <w:tcW w:w="709" w:type="dxa"/>
          </w:tcPr>
          <w:p w14:paraId="77CF039F" w14:textId="77777777" w:rsidR="00821B5F" w:rsidRPr="00084A7A" w:rsidRDefault="00821B5F" w:rsidP="00177D5D">
            <w:pPr>
              <w:pStyle w:val="NETZgroeLeerzeile"/>
            </w:pPr>
          </w:p>
        </w:tc>
        <w:tc>
          <w:tcPr>
            <w:tcW w:w="708" w:type="dxa"/>
          </w:tcPr>
          <w:p w14:paraId="5BCAECB0" w14:textId="77777777" w:rsidR="00821B5F" w:rsidRPr="00084A7A" w:rsidRDefault="00821B5F" w:rsidP="00177D5D">
            <w:pPr>
              <w:pStyle w:val="NETZgroeLeerzeile"/>
            </w:pPr>
          </w:p>
        </w:tc>
      </w:tr>
      <w:tr w:rsidR="003368DA" w:rsidRPr="00084A7A" w14:paraId="078973BC" w14:textId="77777777" w:rsidTr="00AF5239">
        <w:tc>
          <w:tcPr>
            <w:tcW w:w="417" w:type="dxa"/>
          </w:tcPr>
          <w:p w14:paraId="4141A709" w14:textId="77777777" w:rsidR="00821B5F" w:rsidRPr="00084A7A" w:rsidRDefault="00821B5F" w:rsidP="00243F7D">
            <w:pPr>
              <w:pStyle w:val="NETZText"/>
            </w:pPr>
            <w:r>
              <w:t>1</w:t>
            </w:r>
          </w:p>
        </w:tc>
        <w:tc>
          <w:tcPr>
            <w:tcW w:w="7805" w:type="dxa"/>
          </w:tcPr>
          <w:p w14:paraId="0EB1D2DF" w14:textId="77777777" w:rsidR="00821B5F" w:rsidRPr="00084A7A" w:rsidRDefault="00821B5F" w:rsidP="00787C32">
            <w:pPr>
              <w:pStyle w:val="NETZFunotentext"/>
            </w:pPr>
            <w:r>
              <w:t>m</w:t>
            </w:r>
            <w:r w:rsidRPr="000676B3">
              <w:t xml:space="preserve">aßstäblicher Lageplan des Grundstückes mit eingezeichnetem Standort der Übergabestation, der Leitungstrassen sowie der vorhandenen und geplanten Bebauung und der Zugangsmöglichkeit für </w:t>
            </w:r>
            <w:r>
              <w:t>Plauen NETZ</w:t>
            </w:r>
            <w:r w:rsidRPr="000676B3">
              <w:t>, mindestens im Maßstab 1:500 (</w:t>
            </w:r>
            <w:r w:rsidRPr="000676B3">
              <w:rPr>
                <w:i/>
                <w:color w:val="0070C0"/>
              </w:rPr>
              <w:t>Lageplan.pdf</w:t>
            </w:r>
            <w:r w:rsidRPr="000676B3">
              <w:t>)</w:t>
            </w:r>
          </w:p>
        </w:tc>
        <w:tc>
          <w:tcPr>
            <w:tcW w:w="709" w:type="dxa"/>
          </w:tcPr>
          <w:p w14:paraId="56F37D3E" w14:textId="77777777" w:rsidR="00821B5F" w:rsidRDefault="00821B5F" w:rsidP="00787C32">
            <w:pPr>
              <w:pStyle w:val="NETZFunotentext"/>
            </w:pPr>
            <w:r w:rsidRPr="00084A7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A7A">
              <w:instrText xml:space="preserve"> FORMCHECKBOX </w:instrText>
            </w:r>
            <w:r w:rsidR="00631406">
              <w:fldChar w:fldCharType="separate"/>
            </w:r>
            <w:r w:rsidRPr="00084A7A">
              <w:fldChar w:fldCharType="end"/>
            </w:r>
          </w:p>
        </w:tc>
        <w:tc>
          <w:tcPr>
            <w:tcW w:w="708" w:type="dxa"/>
          </w:tcPr>
          <w:p w14:paraId="56189142" w14:textId="77777777" w:rsidR="00821B5F" w:rsidRDefault="00821B5F" w:rsidP="00787C32">
            <w:pPr>
              <w:pStyle w:val="NETZFunotentext"/>
            </w:pPr>
            <w:r w:rsidRPr="00084A7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A7A">
              <w:instrText xml:space="preserve"> FORMCHECKBOX </w:instrText>
            </w:r>
            <w:r w:rsidR="00631406">
              <w:fldChar w:fldCharType="separate"/>
            </w:r>
            <w:r w:rsidRPr="00084A7A">
              <w:fldChar w:fldCharType="end"/>
            </w:r>
          </w:p>
        </w:tc>
      </w:tr>
      <w:tr w:rsidR="003368DA" w:rsidRPr="00084A7A" w14:paraId="61C0295C" w14:textId="77777777" w:rsidTr="00AF5239">
        <w:tc>
          <w:tcPr>
            <w:tcW w:w="417" w:type="dxa"/>
          </w:tcPr>
          <w:p w14:paraId="3F29B635" w14:textId="77777777" w:rsidR="00821B5F" w:rsidRDefault="00821B5F" w:rsidP="00243F7D">
            <w:pPr>
              <w:pStyle w:val="NETZText"/>
            </w:pPr>
            <w:r>
              <w:t>2</w:t>
            </w:r>
          </w:p>
        </w:tc>
        <w:tc>
          <w:tcPr>
            <w:tcW w:w="7805" w:type="dxa"/>
          </w:tcPr>
          <w:p w14:paraId="3E3FF0F6" w14:textId="77777777" w:rsidR="00821B5F" w:rsidRPr="00787C32" w:rsidRDefault="00821B5F" w:rsidP="00787C32">
            <w:pPr>
              <w:pStyle w:val="NETZFunotentext"/>
            </w:pPr>
            <w:r w:rsidRPr="00787C32">
              <w:t xml:space="preserve">elektrischer Gesamt-MS/NS-Übersichtsschaltplan der Übergabestation und der nachgelagerten kundeneigenen Stationen, in einphasiger Darstellung auf einer Seite, einschließlich Zellenbeschriftung, Eigentums-, Betriebsführungs-, Schaltbefehlsbereichs- und Bedienbereichsgrenzen, Transformatoren, Mess-, Schutz- und Steuereinrichtungen (wenn Schutzeinrichtungen vorhanden, Darstellung, wo die Messgrößen für die Kurzschluss- und bei Erzeugungsanlagen zusätzlich für die </w:t>
            </w:r>
            <w:proofErr w:type="spellStart"/>
            <w:r w:rsidRPr="00787C32">
              <w:t>Entkupplungsschutzeinrichtungen</w:t>
            </w:r>
            <w:proofErr w:type="spellEnd"/>
            <w:r w:rsidRPr="00787C32">
              <w:t xml:space="preserve"> erfasst werden und auf welche Schaltgeräte die Schutzeinrichtung wirkt, Daten der Hilfsenergiequelle); Darstellung der kundeneigenen Mittelspannungs-Leitungsverbindungen, Angaben von Kabeltypen, -längen und -</w:t>
            </w:r>
            <w:proofErr w:type="spellStart"/>
            <w:r w:rsidRPr="00787C32">
              <w:t>querschnitten</w:t>
            </w:r>
            <w:proofErr w:type="spellEnd"/>
            <w:r w:rsidRPr="00787C32">
              <w:t xml:space="preserve"> und Angabe der technischen Kennwerte der nachgelagerten kundeneigenen Mittelspannungs-Schaltanlagen </w:t>
            </w:r>
            <w:r w:rsidRPr="002B132B">
              <w:rPr>
                <w:i/>
                <w:color w:val="0070C0"/>
              </w:rPr>
              <w:t>(Übersichtsplan E-Anlage.pdf</w:t>
            </w:r>
            <w:r w:rsidRPr="00787C32">
              <w:t>)</w:t>
            </w:r>
          </w:p>
          <w:p w14:paraId="360BE1D0" w14:textId="77777777" w:rsidR="00821B5F" w:rsidRPr="00787C32" w:rsidRDefault="00821B5F" w:rsidP="00787C32">
            <w:pPr>
              <w:pStyle w:val="NETZFunotentext"/>
            </w:pPr>
            <w:r w:rsidRPr="00787C32">
              <w:t>Die Hauptkomponenten sind auf dem ÜP mit allen relevanten elektrischen Parametern zu beschriften, z. B.:</w:t>
            </w:r>
          </w:p>
          <w:p w14:paraId="00E2B73E" w14:textId="77777777" w:rsidR="00821B5F" w:rsidRPr="00787C32" w:rsidRDefault="00821B5F" w:rsidP="00787C32">
            <w:pPr>
              <w:pStyle w:val="NETZFunotentext"/>
            </w:pPr>
            <w:r w:rsidRPr="00787C32">
              <w:t>• Stromwandler mit Einbaurichtung; Schutzrelais Typ, Einstellwerte, Wirkkennlinien zum Schaltgerät</w:t>
            </w:r>
          </w:p>
          <w:p w14:paraId="149C6E5D" w14:textId="77777777" w:rsidR="00821B5F" w:rsidRPr="00787C32" w:rsidRDefault="00821B5F" w:rsidP="00787C32">
            <w:pPr>
              <w:pStyle w:val="NETZFunotentext"/>
            </w:pPr>
            <w:r w:rsidRPr="00787C32">
              <w:t xml:space="preserve">• Maschinentransformatoren </w:t>
            </w:r>
            <w:proofErr w:type="spellStart"/>
            <w:r w:rsidRPr="00787C32">
              <w:t>UrOS</w:t>
            </w:r>
            <w:proofErr w:type="spellEnd"/>
            <w:r w:rsidRPr="00787C32">
              <w:t xml:space="preserve"> / </w:t>
            </w:r>
            <w:proofErr w:type="spellStart"/>
            <w:r w:rsidRPr="00787C32">
              <w:t>UrUS</w:t>
            </w:r>
            <w:proofErr w:type="spellEnd"/>
            <w:r w:rsidRPr="00787C32">
              <w:t xml:space="preserve">, </w:t>
            </w:r>
            <w:proofErr w:type="spellStart"/>
            <w:r w:rsidRPr="00787C32">
              <w:t>Sn</w:t>
            </w:r>
            <w:proofErr w:type="spellEnd"/>
            <w:r w:rsidRPr="00787C32">
              <w:t xml:space="preserve">, </w:t>
            </w:r>
            <w:proofErr w:type="spellStart"/>
            <w:r w:rsidRPr="00787C32">
              <w:t>Pk</w:t>
            </w:r>
            <w:proofErr w:type="spellEnd"/>
            <w:r w:rsidRPr="00787C32">
              <w:t xml:space="preserve">, P0, </w:t>
            </w:r>
            <w:proofErr w:type="spellStart"/>
            <w:r w:rsidRPr="00787C32">
              <w:t>uk</w:t>
            </w:r>
            <w:proofErr w:type="spellEnd"/>
            <w:r w:rsidRPr="00787C32">
              <w:t>, I0, Betriebsstufe (z.B. +1; 20,5 kV / 0,4 kV)</w:t>
            </w:r>
          </w:p>
          <w:p w14:paraId="50429909" w14:textId="77777777" w:rsidR="00821B5F" w:rsidRPr="00787C32" w:rsidRDefault="00821B5F" w:rsidP="00787C32">
            <w:pPr>
              <w:pStyle w:val="NETZFunotentext"/>
            </w:pPr>
            <w:r w:rsidRPr="00787C32">
              <w:t xml:space="preserve">• Kabel Länge, Typ, Kenndaten (z. B. 500 m, NA2XS2Y, 20 kV, 3x1x150mm²/RM25, R1‘=0,206 Ω/km, X1‘=0,121 Ω/km, C1‘=0,249 </w:t>
            </w:r>
            <w:proofErr w:type="spellStart"/>
            <w:r w:rsidRPr="00787C32">
              <w:t>μF</w:t>
            </w:r>
            <w:proofErr w:type="spellEnd"/>
            <w:r w:rsidRPr="00787C32">
              <w:t>/km, Ice‘=2,710 A/km)</w:t>
            </w:r>
          </w:p>
          <w:p w14:paraId="25F5DCE7" w14:textId="77777777" w:rsidR="00821B5F" w:rsidRPr="00787C32" w:rsidRDefault="00821B5F" w:rsidP="00787C32">
            <w:pPr>
              <w:pStyle w:val="NETZFunotentext"/>
            </w:pPr>
            <w:r w:rsidRPr="00787C32">
              <w:t xml:space="preserve">• anmeldepflichtige Verbrauchs-/Erzeugungseinheiten Anzahl, Typ, </w:t>
            </w:r>
            <w:proofErr w:type="spellStart"/>
            <w:r w:rsidRPr="00787C32">
              <w:t>Pn</w:t>
            </w:r>
            <w:proofErr w:type="spellEnd"/>
            <w:r w:rsidRPr="00787C32">
              <w:t xml:space="preserve">, </w:t>
            </w:r>
            <w:proofErr w:type="spellStart"/>
            <w:r w:rsidRPr="00787C32">
              <w:t>SEmax</w:t>
            </w:r>
            <w:proofErr w:type="spellEnd"/>
            <w:r w:rsidRPr="00787C32">
              <w:t xml:space="preserve">, </w:t>
            </w:r>
            <w:proofErr w:type="spellStart"/>
            <w:r w:rsidRPr="00787C32">
              <w:t>PEmax</w:t>
            </w:r>
            <w:proofErr w:type="spellEnd"/>
          </w:p>
        </w:tc>
        <w:tc>
          <w:tcPr>
            <w:tcW w:w="709" w:type="dxa"/>
          </w:tcPr>
          <w:p w14:paraId="642857FE" w14:textId="77777777" w:rsidR="00821B5F" w:rsidRPr="00787C32" w:rsidRDefault="00821B5F" w:rsidP="00787C32">
            <w:pPr>
              <w:pStyle w:val="NETZFunotentext"/>
            </w:pPr>
            <w:r w:rsidRPr="00084A7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A7A">
              <w:instrText xml:space="preserve"> FORMCHECKBOX </w:instrText>
            </w:r>
            <w:r w:rsidR="00631406">
              <w:fldChar w:fldCharType="separate"/>
            </w:r>
            <w:r w:rsidRPr="00084A7A">
              <w:fldChar w:fldCharType="end"/>
            </w:r>
          </w:p>
        </w:tc>
        <w:tc>
          <w:tcPr>
            <w:tcW w:w="708" w:type="dxa"/>
          </w:tcPr>
          <w:p w14:paraId="7AC48F73" w14:textId="77777777" w:rsidR="00821B5F" w:rsidRPr="00787C32" w:rsidRDefault="00821B5F" w:rsidP="00787C32">
            <w:pPr>
              <w:pStyle w:val="NETZFunotentext"/>
            </w:pPr>
            <w:r w:rsidRPr="00084A7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A7A">
              <w:instrText xml:space="preserve"> FORMCHECKBOX </w:instrText>
            </w:r>
            <w:r w:rsidR="00631406">
              <w:fldChar w:fldCharType="separate"/>
            </w:r>
            <w:r w:rsidRPr="00084A7A">
              <w:fldChar w:fldCharType="end"/>
            </w:r>
          </w:p>
        </w:tc>
      </w:tr>
      <w:tr w:rsidR="003368DA" w:rsidRPr="00084A7A" w14:paraId="726C2D64" w14:textId="77777777" w:rsidTr="00AF5239">
        <w:tc>
          <w:tcPr>
            <w:tcW w:w="417" w:type="dxa"/>
            <w:shd w:val="clear" w:color="auto" w:fill="auto"/>
          </w:tcPr>
          <w:p w14:paraId="23FF8E8F" w14:textId="77777777" w:rsidR="00821B5F" w:rsidRPr="00084A7A" w:rsidRDefault="00821B5F" w:rsidP="00243F7D">
            <w:pPr>
              <w:pStyle w:val="NETZText"/>
            </w:pPr>
            <w:r>
              <w:t>3</w:t>
            </w:r>
          </w:p>
        </w:tc>
        <w:tc>
          <w:tcPr>
            <w:tcW w:w="7805" w:type="dxa"/>
            <w:shd w:val="clear" w:color="auto" w:fill="auto"/>
          </w:tcPr>
          <w:p w14:paraId="1E0CB927" w14:textId="77777777" w:rsidR="00821B5F" w:rsidRPr="002B132B" w:rsidRDefault="00821B5F" w:rsidP="002B132B">
            <w:pPr>
              <w:pStyle w:val="NETZFunotentext"/>
            </w:pPr>
            <w:r w:rsidRPr="002B132B">
              <w:t xml:space="preserve">Zeichnungen aller Mittelspannungs-Schaltfelder mit Anordnung der Geräte, (Montagezeichnungen), Technische Dokumentation der Mittel- und Niederspannungsanlage (Funktionsbeschreibungen, Bedienungs- und Montageanleitungen) </w:t>
            </w:r>
            <w:r w:rsidRPr="002B132B">
              <w:rPr>
                <w:i/>
                <w:color w:val="0070C0"/>
              </w:rPr>
              <w:t>(Primärtechnik-ÜSt.pdf; Primärtechnik-Unterstation x.pdf x = 1 ... n</w:t>
            </w:r>
            <w:r w:rsidRPr="002B132B">
              <w:t>)</w:t>
            </w:r>
          </w:p>
        </w:tc>
        <w:tc>
          <w:tcPr>
            <w:tcW w:w="709" w:type="dxa"/>
          </w:tcPr>
          <w:p w14:paraId="6927BF4B" w14:textId="77777777" w:rsidR="00821B5F" w:rsidRPr="002B132B" w:rsidRDefault="00821B5F" w:rsidP="002B132B">
            <w:pPr>
              <w:pStyle w:val="NETZFunotentext"/>
            </w:pPr>
            <w:r w:rsidRPr="00084A7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A7A">
              <w:instrText xml:space="preserve"> FORMCHECKBOX </w:instrText>
            </w:r>
            <w:r w:rsidR="00631406">
              <w:fldChar w:fldCharType="separate"/>
            </w:r>
            <w:r w:rsidRPr="00084A7A">
              <w:fldChar w:fldCharType="end"/>
            </w:r>
          </w:p>
        </w:tc>
        <w:tc>
          <w:tcPr>
            <w:tcW w:w="708" w:type="dxa"/>
          </w:tcPr>
          <w:p w14:paraId="34E28DF1" w14:textId="77777777" w:rsidR="00821B5F" w:rsidRPr="002B132B" w:rsidRDefault="00821B5F" w:rsidP="002B132B">
            <w:pPr>
              <w:pStyle w:val="NETZFunotentext"/>
            </w:pPr>
            <w:r w:rsidRPr="00084A7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A7A">
              <w:instrText xml:space="preserve"> FORMCHECKBOX </w:instrText>
            </w:r>
            <w:r w:rsidR="00631406">
              <w:fldChar w:fldCharType="separate"/>
            </w:r>
            <w:r w:rsidRPr="00084A7A">
              <w:fldChar w:fldCharType="end"/>
            </w:r>
          </w:p>
        </w:tc>
      </w:tr>
      <w:tr w:rsidR="003368DA" w:rsidRPr="00084A7A" w14:paraId="3DA45DBB" w14:textId="77777777" w:rsidTr="00AF5239">
        <w:tc>
          <w:tcPr>
            <w:tcW w:w="417" w:type="dxa"/>
            <w:shd w:val="clear" w:color="auto" w:fill="auto"/>
          </w:tcPr>
          <w:p w14:paraId="3B16432C" w14:textId="77777777" w:rsidR="00821B5F" w:rsidRDefault="00821B5F" w:rsidP="00243F7D">
            <w:pPr>
              <w:pStyle w:val="NETZText"/>
            </w:pPr>
            <w:r>
              <w:t>4</w:t>
            </w:r>
          </w:p>
        </w:tc>
        <w:tc>
          <w:tcPr>
            <w:tcW w:w="7805" w:type="dxa"/>
            <w:shd w:val="clear" w:color="auto" w:fill="auto"/>
          </w:tcPr>
          <w:p w14:paraId="601BD3E9" w14:textId="77777777" w:rsidR="00821B5F" w:rsidRPr="002B132B" w:rsidRDefault="00821B5F" w:rsidP="002B132B">
            <w:pPr>
              <w:pStyle w:val="NETZFunotentext"/>
            </w:pPr>
            <w:r w:rsidRPr="002B132B">
              <w:t>Darstellung des Messkonzeptes, Anordnung aller abrechnungsrelevanten Mess- und Zähleinrichtungen mit Einrichtungen zur Datenfern-übertragung, Stromlaufpläne (von den Wandlern bis zu den Zählerplätzen) inkl. Belegung der Zählerprüfklemmleisten entsprechend TAB und bei niederspannungsseitiger Abrechnungszählung die Leerlauf- und Kurzschlussverluste des Transformators (</w:t>
            </w:r>
            <w:proofErr w:type="gramStart"/>
            <w:r w:rsidRPr="002B132B">
              <w:rPr>
                <w:i/>
                <w:color w:val="0070C0"/>
              </w:rPr>
              <w:t>Zähleinrichtung-Üst.pdf ;</w:t>
            </w:r>
            <w:proofErr w:type="gramEnd"/>
            <w:r w:rsidRPr="002B132B">
              <w:rPr>
                <w:i/>
                <w:color w:val="0070C0"/>
              </w:rPr>
              <w:t xml:space="preserve"> Zähleinrichtung_x.pdf  x = 1 ... n</w:t>
            </w:r>
            <w:r w:rsidRPr="002B132B">
              <w:t>)</w:t>
            </w:r>
          </w:p>
        </w:tc>
        <w:tc>
          <w:tcPr>
            <w:tcW w:w="709" w:type="dxa"/>
          </w:tcPr>
          <w:p w14:paraId="269D8530" w14:textId="77777777" w:rsidR="00821B5F" w:rsidRPr="002B132B" w:rsidRDefault="00821B5F" w:rsidP="002B132B">
            <w:pPr>
              <w:pStyle w:val="NETZFunotentext"/>
            </w:pPr>
            <w:r w:rsidRPr="00084A7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A7A">
              <w:instrText xml:space="preserve"> FORMCHECKBOX </w:instrText>
            </w:r>
            <w:r w:rsidR="00631406">
              <w:fldChar w:fldCharType="separate"/>
            </w:r>
            <w:r w:rsidRPr="00084A7A">
              <w:fldChar w:fldCharType="end"/>
            </w:r>
          </w:p>
        </w:tc>
        <w:tc>
          <w:tcPr>
            <w:tcW w:w="708" w:type="dxa"/>
          </w:tcPr>
          <w:p w14:paraId="040B395D" w14:textId="77777777" w:rsidR="00821B5F" w:rsidRPr="002B132B" w:rsidRDefault="00821B5F" w:rsidP="002B132B">
            <w:pPr>
              <w:pStyle w:val="NETZFunotentext"/>
            </w:pPr>
            <w:r w:rsidRPr="00084A7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A7A">
              <w:instrText xml:space="preserve"> FORMCHECKBOX </w:instrText>
            </w:r>
            <w:r w:rsidR="00631406">
              <w:fldChar w:fldCharType="separate"/>
            </w:r>
            <w:r w:rsidRPr="00084A7A">
              <w:fldChar w:fldCharType="end"/>
            </w:r>
          </w:p>
        </w:tc>
      </w:tr>
      <w:tr w:rsidR="003368DA" w:rsidRPr="00084A7A" w14:paraId="63A06749" w14:textId="77777777" w:rsidTr="00AF5239">
        <w:tc>
          <w:tcPr>
            <w:tcW w:w="417" w:type="dxa"/>
            <w:shd w:val="clear" w:color="auto" w:fill="auto"/>
          </w:tcPr>
          <w:p w14:paraId="65ACAA92" w14:textId="77777777" w:rsidR="00821B5F" w:rsidRDefault="00821B5F" w:rsidP="00243F7D">
            <w:pPr>
              <w:pStyle w:val="NETZText"/>
            </w:pPr>
            <w:r>
              <w:t>5</w:t>
            </w:r>
          </w:p>
        </w:tc>
        <w:tc>
          <w:tcPr>
            <w:tcW w:w="7805" w:type="dxa"/>
            <w:shd w:val="clear" w:color="auto" w:fill="auto"/>
          </w:tcPr>
          <w:p w14:paraId="2C188280" w14:textId="77777777" w:rsidR="00821B5F" w:rsidRDefault="00821B5F" w:rsidP="005C5DDE">
            <w:pPr>
              <w:pStyle w:val="NETZFunotentext"/>
            </w:pPr>
            <w:r>
              <w:t>Bereitstellung der Wandler: Wird Plauen NETZ mit der Bereitstellung beauftragt?</w:t>
            </w:r>
          </w:p>
          <w:p w14:paraId="43532BB6" w14:textId="77777777" w:rsidR="00821B5F" w:rsidRDefault="00821B5F" w:rsidP="005C5DDE">
            <w:pPr>
              <w:pStyle w:val="NETZFunotentext"/>
            </w:pPr>
            <w:r>
              <w:t>- wenn ja, bitte Kontakt mit dem Prozessverantwortlichen Mitarbeiter der Plauen NETZ aufnehmen (Lieferzeit der Wandler mind. 8 Wochen)</w:t>
            </w:r>
          </w:p>
          <w:p w14:paraId="68C0BC55" w14:textId="77777777" w:rsidR="00821B5F" w:rsidRPr="002B132B" w:rsidRDefault="00821B5F" w:rsidP="002B132B">
            <w:pPr>
              <w:pStyle w:val="NETZFunotentext"/>
            </w:pPr>
            <w:r>
              <w:t>- wenn nein, die technischen Daten der Wandler sind im Vorfeld abzustimmen, Mitteilung der Daten und Übersendung der Eichscheine/Konformitätserklärung der kundeneigenen Wandler bis spätestens zur Vorabnahme der Übergabestation. (</w:t>
            </w:r>
            <w:r w:rsidRPr="005C5DDE">
              <w:rPr>
                <w:i/>
                <w:color w:val="0070C0"/>
              </w:rPr>
              <w:t>Wandlerkonfiguration.pdf</w:t>
            </w:r>
            <w:r>
              <w:t>)</w:t>
            </w:r>
          </w:p>
        </w:tc>
        <w:tc>
          <w:tcPr>
            <w:tcW w:w="709" w:type="dxa"/>
          </w:tcPr>
          <w:p w14:paraId="4505F334" w14:textId="77777777" w:rsidR="00821B5F" w:rsidRDefault="00821B5F" w:rsidP="002B132B">
            <w:pPr>
              <w:pStyle w:val="NETZFunotentext"/>
            </w:pPr>
            <w:r w:rsidRPr="00084A7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A7A">
              <w:instrText xml:space="preserve"> FORMCHECKBOX </w:instrText>
            </w:r>
            <w:r w:rsidR="00631406">
              <w:fldChar w:fldCharType="separate"/>
            </w:r>
            <w:r w:rsidRPr="00084A7A">
              <w:fldChar w:fldCharType="end"/>
            </w:r>
          </w:p>
        </w:tc>
        <w:tc>
          <w:tcPr>
            <w:tcW w:w="708" w:type="dxa"/>
          </w:tcPr>
          <w:p w14:paraId="104FE211" w14:textId="77777777" w:rsidR="00821B5F" w:rsidRDefault="00821B5F" w:rsidP="002B132B">
            <w:pPr>
              <w:pStyle w:val="NETZFunotentext"/>
            </w:pPr>
            <w:r w:rsidRPr="00084A7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A7A">
              <w:instrText xml:space="preserve"> FORMCHECKBOX </w:instrText>
            </w:r>
            <w:r w:rsidR="00631406">
              <w:fldChar w:fldCharType="separate"/>
            </w:r>
            <w:r w:rsidRPr="00084A7A">
              <w:fldChar w:fldCharType="end"/>
            </w:r>
          </w:p>
        </w:tc>
      </w:tr>
      <w:tr w:rsidR="003368DA" w:rsidRPr="00084A7A" w14:paraId="3463E973" w14:textId="77777777" w:rsidTr="00AF5239">
        <w:tc>
          <w:tcPr>
            <w:tcW w:w="417" w:type="dxa"/>
            <w:shd w:val="clear" w:color="auto" w:fill="auto"/>
          </w:tcPr>
          <w:p w14:paraId="1BA755CE" w14:textId="77777777" w:rsidR="00821B5F" w:rsidRDefault="00821B5F" w:rsidP="00243F7D">
            <w:pPr>
              <w:pStyle w:val="NETZText"/>
            </w:pPr>
            <w:r>
              <w:t>6</w:t>
            </w:r>
          </w:p>
        </w:tc>
        <w:tc>
          <w:tcPr>
            <w:tcW w:w="7805" w:type="dxa"/>
            <w:shd w:val="clear" w:color="auto" w:fill="auto"/>
          </w:tcPr>
          <w:p w14:paraId="7D938418" w14:textId="77777777" w:rsidR="00821B5F" w:rsidRDefault="00821B5F" w:rsidP="002B132B">
            <w:pPr>
              <w:pStyle w:val="NETZFunotentext"/>
            </w:pPr>
            <w:r>
              <w:t xml:space="preserve">Bei Einsatz von Sekundärtechnik (Schutz- und Automatisierungstechnik): Schaltungsbücher mit Darstellung der Gegenziele </w:t>
            </w:r>
          </w:p>
          <w:p w14:paraId="1F3F78C5" w14:textId="77777777" w:rsidR="00821B5F" w:rsidRDefault="00821B5F" w:rsidP="002B132B">
            <w:pPr>
              <w:pStyle w:val="NETZFunotentext"/>
            </w:pPr>
            <w:r>
              <w:lastRenderedPageBreak/>
              <w:t>(Das umfasst die MS-Schaltanlage, einschließlich Messfeld, Schutzschrank, NS-Verteilung, DC-Versorgung, ggf. nachgelagerte Trafostation(en), eventuelle Steuerkabelverbindungen, Querverweise zwischen den einzelnen Komponenten.) (</w:t>
            </w:r>
            <w:proofErr w:type="gramStart"/>
            <w:r w:rsidRPr="005C5DDE">
              <w:rPr>
                <w:i/>
                <w:color w:val="0070C0"/>
              </w:rPr>
              <w:t>Sekundärtechnik-ÜSt.pdf ;</w:t>
            </w:r>
            <w:proofErr w:type="gramEnd"/>
            <w:r w:rsidRPr="005C5DDE">
              <w:rPr>
                <w:i/>
                <w:color w:val="0070C0"/>
              </w:rPr>
              <w:t xml:space="preserve"> Sekundär-technik-Unterstationx.pdf x = 1 ... n</w:t>
            </w:r>
            <w:r>
              <w:t>)</w:t>
            </w:r>
          </w:p>
        </w:tc>
        <w:tc>
          <w:tcPr>
            <w:tcW w:w="709" w:type="dxa"/>
          </w:tcPr>
          <w:p w14:paraId="6108CE58" w14:textId="77777777" w:rsidR="00821B5F" w:rsidRDefault="00821B5F" w:rsidP="002B132B">
            <w:pPr>
              <w:pStyle w:val="NETZFunotentext"/>
            </w:pPr>
            <w:r w:rsidRPr="00084A7A"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A7A">
              <w:instrText xml:space="preserve"> FORMCHECKBOX </w:instrText>
            </w:r>
            <w:r w:rsidR="00631406">
              <w:fldChar w:fldCharType="separate"/>
            </w:r>
            <w:r w:rsidRPr="00084A7A">
              <w:fldChar w:fldCharType="end"/>
            </w:r>
          </w:p>
        </w:tc>
        <w:tc>
          <w:tcPr>
            <w:tcW w:w="708" w:type="dxa"/>
          </w:tcPr>
          <w:p w14:paraId="29E0E953" w14:textId="77777777" w:rsidR="00821B5F" w:rsidRDefault="00821B5F" w:rsidP="002B132B">
            <w:pPr>
              <w:pStyle w:val="NETZFunotentext"/>
            </w:pPr>
            <w:r w:rsidRPr="00084A7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A7A">
              <w:instrText xml:space="preserve"> FORMCHECKBOX </w:instrText>
            </w:r>
            <w:r w:rsidR="00631406">
              <w:fldChar w:fldCharType="separate"/>
            </w:r>
            <w:r w:rsidRPr="00084A7A">
              <w:fldChar w:fldCharType="end"/>
            </w:r>
          </w:p>
        </w:tc>
      </w:tr>
      <w:tr w:rsidR="003368DA" w:rsidRPr="00084A7A" w14:paraId="30BDD0F8" w14:textId="77777777" w:rsidTr="00AF5239">
        <w:tc>
          <w:tcPr>
            <w:tcW w:w="417" w:type="dxa"/>
            <w:shd w:val="clear" w:color="auto" w:fill="auto"/>
          </w:tcPr>
          <w:p w14:paraId="77FFA183" w14:textId="77777777" w:rsidR="00821B5F" w:rsidRDefault="00821B5F" w:rsidP="00243F7D">
            <w:pPr>
              <w:pStyle w:val="NETZText"/>
            </w:pPr>
            <w:r>
              <w:t>7</w:t>
            </w:r>
          </w:p>
        </w:tc>
        <w:tc>
          <w:tcPr>
            <w:tcW w:w="7805" w:type="dxa"/>
            <w:shd w:val="clear" w:color="auto" w:fill="auto"/>
          </w:tcPr>
          <w:p w14:paraId="24E41C65" w14:textId="77777777" w:rsidR="00821B5F" w:rsidRDefault="00821B5F" w:rsidP="002B132B">
            <w:pPr>
              <w:pStyle w:val="NETZFunotentext"/>
            </w:pPr>
            <w:r w:rsidRPr="002B132B">
              <w:t>Bei Einsatz von Fernwirktechnik: Anordnung der Fernwirktechnik in der Übergabestation, Schaltungsbücher mit Darstellung der Gegenziele, Netzwerkplan mit allen sekundärtechnischen Komponenten, Kommunikationsschnittstellen und Prozessdatenumfang in der Übergabestation (</w:t>
            </w:r>
            <w:r w:rsidRPr="005C5DDE">
              <w:rPr>
                <w:i/>
                <w:color w:val="0070C0"/>
              </w:rPr>
              <w:t>Fernwirktechnik-ÜSt.pdf</w:t>
            </w:r>
            <w:r w:rsidRPr="002B132B">
              <w:t>)</w:t>
            </w:r>
          </w:p>
        </w:tc>
        <w:tc>
          <w:tcPr>
            <w:tcW w:w="709" w:type="dxa"/>
          </w:tcPr>
          <w:p w14:paraId="5E2227A1" w14:textId="77777777" w:rsidR="00821B5F" w:rsidRPr="002B132B" w:rsidRDefault="00821B5F" w:rsidP="002B132B">
            <w:pPr>
              <w:pStyle w:val="NETZFunotentext"/>
            </w:pPr>
            <w:r w:rsidRPr="00084A7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A7A">
              <w:instrText xml:space="preserve"> FORMCHECKBOX </w:instrText>
            </w:r>
            <w:r w:rsidR="00631406">
              <w:fldChar w:fldCharType="separate"/>
            </w:r>
            <w:r w:rsidRPr="00084A7A">
              <w:fldChar w:fldCharType="end"/>
            </w:r>
          </w:p>
        </w:tc>
        <w:tc>
          <w:tcPr>
            <w:tcW w:w="708" w:type="dxa"/>
          </w:tcPr>
          <w:p w14:paraId="5F573CA1" w14:textId="77777777" w:rsidR="00821B5F" w:rsidRPr="002B132B" w:rsidRDefault="00821B5F" w:rsidP="002B132B">
            <w:pPr>
              <w:pStyle w:val="NETZFunotentext"/>
            </w:pPr>
            <w:r w:rsidRPr="00084A7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A7A">
              <w:instrText xml:space="preserve"> FORMCHECKBOX </w:instrText>
            </w:r>
            <w:r w:rsidR="00631406">
              <w:fldChar w:fldCharType="separate"/>
            </w:r>
            <w:r w:rsidRPr="00084A7A">
              <w:fldChar w:fldCharType="end"/>
            </w:r>
          </w:p>
        </w:tc>
      </w:tr>
      <w:tr w:rsidR="003368DA" w:rsidRPr="00084A7A" w14:paraId="12CCA740" w14:textId="77777777" w:rsidTr="00AF5239">
        <w:tc>
          <w:tcPr>
            <w:tcW w:w="417" w:type="dxa"/>
            <w:shd w:val="clear" w:color="auto" w:fill="auto"/>
          </w:tcPr>
          <w:p w14:paraId="7D0683D2" w14:textId="77777777" w:rsidR="00821B5F" w:rsidRDefault="00821B5F" w:rsidP="00243F7D">
            <w:pPr>
              <w:pStyle w:val="NETZText"/>
            </w:pPr>
            <w:r>
              <w:t>8</w:t>
            </w:r>
          </w:p>
        </w:tc>
        <w:tc>
          <w:tcPr>
            <w:tcW w:w="7805" w:type="dxa"/>
            <w:shd w:val="clear" w:color="auto" w:fill="auto"/>
          </w:tcPr>
          <w:p w14:paraId="7DFC054C" w14:textId="77777777" w:rsidR="00821B5F" w:rsidRDefault="00821B5F" w:rsidP="002B132B">
            <w:pPr>
              <w:pStyle w:val="NETZFunotentext"/>
            </w:pPr>
            <w:r w:rsidRPr="002B132B">
              <w:t xml:space="preserve">Grundrisse und Schnittzeichnungen (möglichst im Maßstab 1:50) der Übergabestation inkl. der dazugehörigen Betriebsräume für die Mittel- und Niederspannungs-Schaltanlage und Transformatoren, Abrechnungs- und Schutzwandler, Abrechnungszählung und Schutzrelais für Kurzschluss- und </w:t>
            </w:r>
            <w:proofErr w:type="spellStart"/>
            <w:r w:rsidRPr="002B132B">
              <w:t>Entkupplungsschutz</w:t>
            </w:r>
            <w:proofErr w:type="spellEnd"/>
            <w:r w:rsidRPr="002B132B">
              <w:t xml:space="preserve"> (</w:t>
            </w:r>
            <w:r w:rsidRPr="005C5DDE">
              <w:rPr>
                <w:i/>
                <w:color w:val="0070C0"/>
              </w:rPr>
              <w:t>Grundrisse-Schnitte.pdf</w:t>
            </w:r>
            <w:r w:rsidRPr="002B132B">
              <w:t>)</w:t>
            </w:r>
          </w:p>
        </w:tc>
        <w:tc>
          <w:tcPr>
            <w:tcW w:w="709" w:type="dxa"/>
          </w:tcPr>
          <w:p w14:paraId="4864381C" w14:textId="77777777" w:rsidR="00821B5F" w:rsidRPr="002B132B" w:rsidRDefault="00821B5F" w:rsidP="002B132B">
            <w:pPr>
              <w:pStyle w:val="NETZFunotentext"/>
            </w:pPr>
            <w:r w:rsidRPr="00084A7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A7A">
              <w:instrText xml:space="preserve"> FORMCHECKBOX </w:instrText>
            </w:r>
            <w:r w:rsidR="00631406">
              <w:fldChar w:fldCharType="separate"/>
            </w:r>
            <w:r w:rsidRPr="00084A7A">
              <w:fldChar w:fldCharType="end"/>
            </w:r>
          </w:p>
        </w:tc>
        <w:tc>
          <w:tcPr>
            <w:tcW w:w="708" w:type="dxa"/>
          </w:tcPr>
          <w:p w14:paraId="47C95B9E" w14:textId="77777777" w:rsidR="00821B5F" w:rsidRPr="002B132B" w:rsidRDefault="00821B5F" w:rsidP="002B132B">
            <w:pPr>
              <w:pStyle w:val="NETZFunotentext"/>
            </w:pPr>
            <w:r w:rsidRPr="00084A7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A7A">
              <w:instrText xml:space="preserve"> FORMCHECKBOX </w:instrText>
            </w:r>
            <w:r w:rsidR="00631406">
              <w:fldChar w:fldCharType="separate"/>
            </w:r>
            <w:r w:rsidRPr="00084A7A">
              <w:fldChar w:fldCharType="end"/>
            </w:r>
          </w:p>
        </w:tc>
      </w:tr>
      <w:tr w:rsidR="003368DA" w:rsidRPr="00084A7A" w14:paraId="503B2B3D" w14:textId="77777777" w:rsidTr="00AF5239">
        <w:tc>
          <w:tcPr>
            <w:tcW w:w="417" w:type="dxa"/>
            <w:shd w:val="clear" w:color="auto" w:fill="auto"/>
          </w:tcPr>
          <w:p w14:paraId="5038F679" w14:textId="77777777" w:rsidR="00821B5F" w:rsidRDefault="00821B5F" w:rsidP="00243F7D">
            <w:pPr>
              <w:pStyle w:val="NETZText"/>
            </w:pPr>
            <w:r>
              <w:t>9</w:t>
            </w:r>
          </w:p>
        </w:tc>
        <w:tc>
          <w:tcPr>
            <w:tcW w:w="7805" w:type="dxa"/>
            <w:shd w:val="clear" w:color="auto" w:fill="auto"/>
          </w:tcPr>
          <w:p w14:paraId="345470F3" w14:textId="77777777" w:rsidR="00821B5F" w:rsidRDefault="00821B5F" w:rsidP="002B132B">
            <w:pPr>
              <w:pStyle w:val="NETZFunotentext"/>
            </w:pPr>
            <w:r w:rsidRPr="002B132B">
              <w:t>Nachweis des Schutzes vor Gefährdung durch Störlichtbögen nach DIN EN 62271-202 (VDE 0671-202) (IAC-Klassifikation) für fabrikfertige Stationen als Prüfbericht/Analogiebetrachtung oder nach DIN EN 61936-1 (VDE 0101-1) als Druckberechnung und statische Bewertung des Baukörpers in Zusammenhang mit der MS-Schaltanlage für Gebäude-Einbaustationen (</w:t>
            </w:r>
            <w:r w:rsidRPr="005C5DDE">
              <w:rPr>
                <w:i/>
                <w:color w:val="0070C0"/>
              </w:rPr>
              <w:t>KS-Festigkeit-MS.pdf</w:t>
            </w:r>
            <w:r w:rsidRPr="002B132B">
              <w:t>)</w:t>
            </w:r>
          </w:p>
        </w:tc>
        <w:tc>
          <w:tcPr>
            <w:tcW w:w="709" w:type="dxa"/>
          </w:tcPr>
          <w:p w14:paraId="267DF0D2" w14:textId="77777777" w:rsidR="00821B5F" w:rsidRPr="002B132B" w:rsidRDefault="00821B5F" w:rsidP="002B132B">
            <w:pPr>
              <w:pStyle w:val="NETZFunotentext"/>
            </w:pPr>
            <w:r w:rsidRPr="00084A7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A7A">
              <w:instrText xml:space="preserve"> FORMCHECKBOX </w:instrText>
            </w:r>
            <w:r w:rsidR="00631406">
              <w:fldChar w:fldCharType="separate"/>
            </w:r>
            <w:r w:rsidRPr="00084A7A">
              <w:fldChar w:fldCharType="end"/>
            </w:r>
          </w:p>
        </w:tc>
        <w:tc>
          <w:tcPr>
            <w:tcW w:w="708" w:type="dxa"/>
          </w:tcPr>
          <w:p w14:paraId="488C7A43" w14:textId="77777777" w:rsidR="00821B5F" w:rsidRPr="002B132B" w:rsidRDefault="00821B5F" w:rsidP="002B132B">
            <w:pPr>
              <w:pStyle w:val="NETZFunotentext"/>
            </w:pPr>
            <w:r w:rsidRPr="00084A7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A7A">
              <w:instrText xml:space="preserve"> FORMCHECKBOX </w:instrText>
            </w:r>
            <w:r w:rsidR="00631406">
              <w:fldChar w:fldCharType="separate"/>
            </w:r>
            <w:r w:rsidRPr="00084A7A">
              <w:fldChar w:fldCharType="end"/>
            </w:r>
          </w:p>
        </w:tc>
      </w:tr>
      <w:tr w:rsidR="003368DA" w:rsidRPr="00084A7A" w14:paraId="56EE7CFE" w14:textId="77777777" w:rsidTr="00AF5239">
        <w:tc>
          <w:tcPr>
            <w:tcW w:w="417" w:type="dxa"/>
            <w:shd w:val="clear" w:color="auto" w:fill="auto"/>
          </w:tcPr>
          <w:p w14:paraId="08F6A745" w14:textId="77777777" w:rsidR="00821B5F" w:rsidRDefault="00821B5F" w:rsidP="00243F7D">
            <w:pPr>
              <w:pStyle w:val="NETZText"/>
            </w:pPr>
            <w:r>
              <w:t>10</w:t>
            </w:r>
          </w:p>
        </w:tc>
        <w:tc>
          <w:tcPr>
            <w:tcW w:w="7805" w:type="dxa"/>
            <w:shd w:val="clear" w:color="auto" w:fill="auto"/>
          </w:tcPr>
          <w:p w14:paraId="797BA8F3" w14:textId="77777777" w:rsidR="00821B5F" w:rsidRDefault="00821B5F" w:rsidP="005C5DDE">
            <w:pPr>
              <w:pStyle w:val="NETZFunotentext"/>
            </w:pPr>
            <w:r w:rsidRPr="002B132B">
              <w:t xml:space="preserve">Nachweise für die Umsetzung gesonderter technischer Forderungen (im Einzelfall entsprechend netztechnischer Stellungnahme) und Aufforderung zum Netzausbau an </w:t>
            </w:r>
            <w:r>
              <w:t>Plauen NETZ</w:t>
            </w:r>
          </w:p>
        </w:tc>
        <w:tc>
          <w:tcPr>
            <w:tcW w:w="709" w:type="dxa"/>
          </w:tcPr>
          <w:p w14:paraId="180D7CE6" w14:textId="77777777" w:rsidR="00821B5F" w:rsidRPr="002B132B" w:rsidRDefault="00821B5F" w:rsidP="002B132B">
            <w:pPr>
              <w:pStyle w:val="NETZFunotentext"/>
            </w:pPr>
            <w:r w:rsidRPr="00084A7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A7A">
              <w:instrText xml:space="preserve"> FORMCHECKBOX </w:instrText>
            </w:r>
            <w:r w:rsidR="00631406">
              <w:fldChar w:fldCharType="separate"/>
            </w:r>
            <w:r w:rsidRPr="00084A7A">
              <w:fldChar w:fldCharType="end"/>
            </w:r>
          </w:p>
        </w:tc>
        <w:tc>
          <w:tcPr>
            <w:tcW w:w="708" w:type="dxa"/>
          </w:tcPr>
          <w:p w14:paraId="587D3887" w14:textId="77777777" w:rsidR="00821B5F" w:rsidRPr="002B132B" w:rsidRDefault="00821B5F" w:rsidP="002B132B">
            <w:pPr>
              <w:pStyle w:val="NETZFunotentext"/>
            </w:pPr>
            <w:r w:rsidRPr="00084A7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A7A">
              <w:instrText xml:space="preserve"> FORMCHECKBOX </w:instrText>
            </w:r>
            <w:r w:rsidR="00631406">
              <w:fldChar w:fldCharType="separate"/>
            </w:r>
            <w:r w:rsidRPr="00084A7A">
              <w:fldChar w:fldCharType="end"/>
            </w:r>
          </w:p>
        </w:tc>
      </w:tr>
      <w:tr w:rsidR="003368DA" w:rsidRPr="00084A7A" w14:paraId="218AEB1E" w14:textId="77777777" w:rsidTr="00AF5239">
        <w:tc>
          <w:tcPr>
            <w:tcW w:w="417" w:type="dxa"/>
            <w:shd w:val="clear" w:color="auto" w:fill="auto"/>
          </w:tcPr>
          <w:p w14:paraId="163DEFF9" w14:textId="77777777" w:rsidR="00821B5F" w:rsidRDefault="00821B5F" w:rsidP="00243F7D">
            <w:pPr>
              <w:pStyle w:val="NETZText"/>
            </w:pPr>
            <w:r>
              <w:t>11</w:t>
            </w:r>
          </w:p>
        </w:tc>
        <w:tc>
          <w:tcPr>
            <w:tcW w:w="7805" w:type="dxa"/>
            <w:shd w:val="clear" w:color="auto" w:fill="auto"/>
          </w:tcPr>
          <w:p w14:paraId="612BD2CF" w14:textId="77777777" w:rsidR="00821B5F" w:rsidRDefault="00821B5F" w:rsidP="002B132B">
            <w:pPr>
              <w:pStyle w:val="NETZFunotentext"/>
            </w:pPr>
            <w:r>
              <w:rPr>
                <w:rFonts w:cs="Calibri"/>
                <w:sz w:val="15"/>
                <w:szCs w:val="15"/>
              </w:rPr>
              <w:t xml:space="preserve">Kopien der </w:t>
            </w:r>
            <w:r w:rsidRPr="000676B3">
              <w:rPr>
                <w:rFonts w:cs="Calibri"/>
                <w:sz w:val="15"/>
                <w:szCs w:val="15"/>
              </w:rPr>
              <w:t>einvernehmliche</w:t>
            </w:r>
            <w:r>
              <w:rPr>
                <w:rFonts w:cs="Calibri"/>
                <w:sz w:val="15"/>
                <w:szCs w:val="15"/>
              </w:rPr>
              <w:t>n</w:t>
            </w:r>
            <w:r w:rsidRPr="000676B3">
              <w:rPr>
                <w:rFonts w:cs="Calibri"/>
                <w:sz w:val="15"/>
                <w:szCs w:val="15"/>
              </w:rPr>
              <w:t xml:space="preserve"> Regelung bezüglich des Standortes und Betriebes der Übergabestation zwischen dem Haus- und Grundstückseigentümer und dem Anschlussnehmer (wenn dies unterschiedliche Personen sind) und </w:t>
            </w:r>
            <w:r>
              <w:rPr>
                <w:rFonts w:cs="Calibri"/>
                <w:sz w:val="15"/>
                <w:szCs w:val="15"/>
              </w:rPr>
              <w:t xml:space="preserve">der </w:t>
            </w:r>
            <w:r w:rsidRPr="000676B3">
              <w:rPr>
                <w:rFonts w:cs="Calibri"/>
                <w:sz w:val="15"/>
                <w:szCs w:val="15"/>
              </w:rPr>
              <w:t>Zustimmung des Grundstückseigentümers zur Errichtung und Betrieb der Leitungstrassen</w:t>
            </w:r>
          </w:p>
        </w:tc>
        <w:tc>
          <w:tcPr>
            <w:tcW w:w="709" w:type="dxa"/>
          </w:tcPr>
          <w:p w14:paraId="6943479B" w14:textId="77777777" w:rsidR="00821B5F" w:rsidRDefault="00821B5F" w:rsidP="002B132B">
            <w:pPr>
              <w:pStyle w:val="NETZFunotentext"/>
              <w:rPr>
                <w:rFonts w:cs="Calibri"/>
                <w:sz w:val="15"/>
                <w:szCs w:val="15"/>
              </w:rPr>
            </w:pPr>
            <w:r w:rsidRPr="00084A7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A7A">
              <w:instrText xml:space="preserve"> FORMCHECKBOX </w:instrText>
            </w:r>
            <w:r w:rsidR="00631406">
              <w:fldChar w:fldCharType="separate"/>
            </w:r>
            <w:r w:rsidRPr="00084A7A">
              <w:fldChar w:fldCharType="end"/>
            </w:r>
          </w:p>
        </w:tc>
        <w:tc>
          <w:tcPr>
            <w:tcW w:w="708" w:type="dxa"/>
          </w:tcPr>
          <w:p w14:paraId="551F018A" w14:textId="77777777" w:rsidR="00821B5F" w:rsidRDefault="00821B5F" w:rsidP="002B132B">
            <w:pPr>
              <w:pStyle w:val="NETZFunotentext"/>
              <w:rPr>
                <w:rFonts w:cs="Calibri"/>
                <w:sz w:val="15"/>
                <w:szCs w:val="15"/>
              </w:rPr>
            </w:pPr>
            <w:r w:rsidRPr="00084A7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A7A">
              <w:instrText xml:space="preserve"> FORMCHECKBOX </w:instrText>
            </w:r>
            <w:r w:rsidR="00631406">
              <w:fldChar w:fldCharType="separate"/>
            </w:r>
            <w:r w:rsidRPr="00084A7A">
              <w:fldChar w:fldCharType="end"/>
            </w:r>
          </w:p>
        </w:tc>
      </w:tr>
      <w:tr w:rsidR="003368DA" w:rsidRPr="00084A7A" w14:paraId="761839ED" w14:textId="77777777" w:rsidTr="00AF5239">
        <w:tc>
          <w:tcPr>
            <w:tcW w:w="417" w:type="dxa"/>
            <w:shd w:val="clear" w:color="auto" w:fill="auto"/>
          </w:tcPr>
          <w:p w14:paraId="696AAB86" w14:textId="77777777" w:rsidR="00821B5F" w:rsidRDefault="00821B5F" w:rsidP="00243F7D">
            <w:pPr>
              <w:pStyle w:val="NETZText"/>
            </w:pPr>
            <w:r>
              <w:t>12</w:t>
            </w:r>
          </w:p>
        </w:tc>
        <w:tc>
          <w:tcPr>
            <w:tcW w:w="7805" w:type="dxa"/>
            <w:shd w:val="clear" w:color="auto" w:fill="auto"/>
          </w:tcPr>
          <w:p w14:paraId="3C43146A" w14:textId="77777777" w:rsidR="00821B5F" w:rsidRDefault="00821B5F" w:rsidP="005C5DDE">
            <w:pPr>
              <w:pStyle w:val="NETZFunotentext"/>
            </w:pPr>
            <w:r w:rsidRPr="003368DA">
              <w:t xml:space="preserve">Die technischen Anforderungen der VDE-AR-4110 und der TAB der </w:t>
            </w:r>
            <w:r>
              <w:t>Plauen NETZ</w:t>
            </w:r>
            <w:r w:rsidRPr="003368DA">
              <w:t xml:space="preserve"> werden eingehalten.</w:t>
            </w:r>
          </w:p>
        </w:tc>
        <w:tc>
          <w:tcPr>
            <w:tcW w:w="709" w:type="dxa"/>
          </w:tcPr>
          <w:p w14:paraId="7472ED16" w14:textId="77777777" w:rsidR="00821B5F" w:rsidRPr="003368DA" w:rsidRDefault="00821B5F" w:rsidP="002B132B">
            <w:pPr>
              <w:pStyle w:val="NETZFunotentext"/>
            </w:pPr>
            <w:r w:rsidRPr="00084A7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A7A">
              <w:instrText xml:space="preserve"> FORMCHECKBOX </w:instrText>
            </w:r>
            <w:r w:rsidR="00631406">
              <w:fldChar w:fldCharType="separate"/>
            </w:r>
            <w:r w:rsidRPr="00084A7A">
              <w:fldChar w:fldCharType="end"/>
            </w:r>
          </w:p>
        </w:tc>
        <w:tc>
          <w:tcPr>
            <w:tcW w:w="708" w:type="dxa"/>
          </w:tcPr>
          <w:p w14:paraId="77FE693D" w14:textId="77777777" w:rsidR="00821B5F" w:rsidRPr="003368DA" w:rsidRDefault="00821B5F" w:rsidP="002B132B">
            <w:pPr>
              <w:pStyle w:val="NETZFunotentext"/>
            </w:pPr>
            <w:r w:rsidRPr="00084A7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A7A">
              <w:instrText xml:space="preserve"> FORMCHECKBOX </w:instrText>
            </w:r>
            <w:r w:rsidR="00631406">
              <w:fldChar w:fldCharType="separate"/>
            </w:r>
            <w:r w:rsidRPr="00084A7A">
              <w:fldChar w:fldCharType="end"/>
            </w:r>
          </w:p>
        </w:tc>
      </w:tr>
    </w:tbl>
    <w:p w14:paraId="1A73212D" w14:textId="77777777" w:rsidR="00821B5F" w:rsidRPr="00084A7A" w:rsidRDefault="00821B5F" w:rsidP="00E81918">
      <w:pPr>
        <w:pStyle w:val="NETZgroeLeerzeile"/>
      </w:pPr>
    </w:p>
    <w:tbl>
      <w:tblPr>
        <w:tblW w:w="96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07"/>
        <w:gridCol w:w="226"/>
        <w:gridCol w:w="6805"/>
      </w:tblGrid>
      <w:tr w:rsidR="00A6114F" w:rsidRPr="00084A7A" w14:paraId="6D733CEF" w14:textId="77777777" w:rsidTr="003368DA">
        <w:tc>
          <w:tcPr>
            <w:tcW w:w="426" w:type="dxa"/>
          </w:tcPr>
          <w:p w14:paraId="4DCC7A5D" w14:textId="77777777" w:rsidR="00821B5F" w:rsidRPr="00084A7A" w:rsidRDefault="00821B5F" w:rsidP="00007116">
            <w:pPr>
              <w:pStyle w:val="NETZFeldbezeichnung"/>
            </w:pPr>
          </w:p>
        </w:tc>
        <w:tc>
          <w:tcPr>
            <w:tcW w:w="2207" w:type="dxa"/>
          </w:tcPr>
          <w:p w14:paraId="387F1269" w14:textId="77777777" w:rsidR="00821B5F" w:rsidRPr="00084A7A" w:rsidRDefault="00821B5F" w:rsidP="00007116">
            <w:pPr>
              <w:pStyle w:val="NETZFeldbezeichnung"/>
            </w:pPr>
            <w:r w:rsidRPr="00084A7A">
              <w:t>ORT, DATUM</w:t>
            </w:r>
          </w:p>
        </w:tc>
        <w:tc>
          <w:tcPr>
            <w:tcW w:w="226" w:type="dxa"/>
          </w:tcPr>
          <w:p w14:paraId="7DF20AB3" w14:textId="77777777" w:rsidR="00821B5F" w:rsidRPr="00084A7A" w:rsidRDefault="00821B5F" w:rsidP="00007116">
            <w:pPr>
              <w:pStyle w:val="NETZFeldbezeichnung"/>
            </w:pPr>
          </w:p>
        </w:tc>
        <w:tc>
          <w:tcPr>
            <w:tcW w:w="6805" w:type="dxa"/>
          </w:tcPr>
          <w:p w14:paraId="49917CF2" w14:textId="77777777" w:rsidR="00821B5F" w:rsidRPr="00084A7A" w:rsidRDefault="00821B5F" w:rsidP="00007116">
            <w:pPr>
              <w:pStyle w:val="NETZFeldbezeichnung"/>
            </w:pPr>
            <w:r w:rsidRPr="000676B3">
              <w:rPr>
                <w:rFonts w:cs="Calibri"/>
                <w:szCs w:val="14"/>
              </w:rPr>
              <w:t>Unterschrift Anschlussnehmer</w:t>
            </w:r>
            <w:r>
              <w:rPr>
                <w:rFonts w:cs="Calibri"/>
                <w:szCs w:val="14"/>
              </w:rPr>
              <w:t xml:space="preserve"> </w:t>
            </w:r>
            <w:r w:rsidRPr="00CB230B">
              <w:rPr>
                <w:rFonts w:cs="Calibri"/>
                <w:szCs w:val="14"/>
              </w:rPr>
              <w:t xml:space="preserve">(oder im Auftrag des Anschlussnehmers durch den </w:t>
            </w:r>
            <w:proofErr w:type="spellStart"/>
            <w:r w:rsidRPr="00CB230B">
              <w:rPr>
                <w:rFonts w:cs="Calibri"/>
                <w:szCs w:val="14"/>
              </w:rPr>
              <w:t>Anlagenerrichter</w:t>
            </w:r>
            <w:proofErr w:type="spellEnd"/>
            <w:r>
              <w:rPr>
                <w:rFonts w:cs="Calibri"/>
                <w:szCs w:val="14"/>
              </w:rPr>
              <w:t>)</w:t>
            </w:r>
          </w:p>
        </w:tc>
      </w:tr>
      <w:tr w:rsidR="00A6114F" w:rsidRPr="00084A7A" w14:paraId="00F62AE6" w14:textId="77777777" w:rsidTr="003368DA">
        <w:trPr>
          <w:trHeight w:val="567"/>
        </w:trPr>
        <w:tc>
          <w:tcPr>
            <w:tcW w:w="426" w:type="dxa"/>
            <w:tcBorders>
              <w:right w:val="single" w:sz="4" w:space="0" w:color="auto"/>
            </w:tcBorders>
          </w:tcPr>
          <w:p w14:paraId="78F581AD" w14:textId="77777777" w:rsidR="00821B5F" w:rsidRPr="00084A7A" w:rsidRDefault="00821B5F" w:rsidP="0046705C">
            <w:pPr>
              <w:pStyle w:val="NETZText"/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7CB691" w14:textId="487225A6" w:rsidR="00821B5F" w:rsidRPr="00084A7A" w:rsidRDefault="00821B5F" w:rsidP="0046705C">
            <w:pPr>
              <w:pStyle w:val="NETZText"/>
            </w:pPr>
            <w:r w:rsidRPr="00084A7A">
              <w:fldChar w:fldCharType="begin">
                <w:ffData>
                  <w:name w:val="Text191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084A7A">
              <w:instrText xml:space="preserve"> FORMTEXT </w:instrText>
            </w:r>
            <w:r w:rsidRPr="00084A7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84A7A">
              <w:fldChar w:fldCharType="end"/>
            </w:r>
          </w:p>
        </w:tc>
        <w:tc>
          <w:tcPr>
            <w:tcW w:w="226" w:type="dxa"/>
            <w:tcBorders>
              <w:right w:val="single" w:sz="4" w:space="0" w:color="auto"/>
            </w:tcBorders>
          </w:tcPr>
          <w:p w14:paraId="3474C818" w14:textId="77777777" w:rsidR="00821B5F" w:rsidRPr="00084A7A" w:rsidRDefault="00821B5F" w:rsidP="0046705C">
            <w:pPr>
              <w:pStyle w:val="NETZText"/>
            </w:pPr>
          </w:p>
        </w:tc>
        <w:tc>
          <w:tcPr>
            <w:tcW w:w="68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2D1E73" w14:textId="55DF7EC1" w:rsidR="00821B5F" w:rsidRPr="00084A7A" w:rsidRDefault="00821B5F" w:rsidP="0046705C">
            <w:pPr>
              <w:pStyle w:val="NETZText"/>
            </w:pPr>
            <w:r w:rsidRPr="00084A7A">
              <w:fldChar w:fldCharType="begin">
                <w:ffData>
                  <w:name w:val="Text191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084A7A">
              <w:instrText xml:space="preserve"> FORMTEXT </w:instrText>
            </w:r>
            <w:r w:rsidRPr="00084A7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84A7A">
              <w:fldChar w:fldCharType="end"/>
            </w:r>
          </w:p>
        </w:tc>
      </w:tr>
    </w:tbl>
    <w:p w14:paraId="7ED87C9D" w14:textId="77777777" w:rsidR="00821B5F" w:rsidRPr="00084A7A" w:rsidRDefault="00821B5F" w:rsidP="00E81918">
      <w:pPr>
        <w:pStyle w:val="NETZgroeLeerzeile"/>
      </w:pPr>
    </w:p>
    <w:p w14:paraId="506F24F4" w14:textId="77777777" w:rsidR="007970F3" w:rsidRDefault="007970F3" w:rsidP="007970F3">
      <w:pPr>
        <w:pStyle w:val="NETZText"/>
        <w:sectPr w:rsidR="007970F3" w:rsidSect="007676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134" w:bottom="1134" w:left="1134" w:header="709" w:footer="567" w:gutter="0"/>
          <w:cols w:space="284"/>
          <w:docGrid w:linePitch="360"/>
        </w:sectPr>
      </w:pPr>
    </w:p>
    <w:p w14:paraId="52E97304" w14:textId="77777777" w:rsidR="007970F3" w:rsidRPr="007B1F9D" w:rsidRDefault="007970F3" w:rsidP="00C46F70">
      <w:pPr>
        <w:pStyle w:val="NETZgroeLeerzeile"/>
      </w:pPr>
    </w:p>
    <w:sectPr w:rsidR="007970F3" w:rsidRPr="007B1F9D" w:rsidSect="00767697">
      <w:type w:val="continuous"/>
      <w:pgSz w:w="11906" w:h="16838" w:code="9"/>
      <w:pgMar w:top="1134" w:right="1134" w:bottom="1134" w:left="1134" w:header="709" w:footer="56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412943" w14:textId="77777777" w:rsidR="00C145B6" w:rsidRDefault="00C145B6" w:rsidP="00BA52B3">
      <w:pPr>
        <w:spacing w:after="0" w:line="240" w:lineRule="auto"/>
      </w:pPr>
      <w:r>
        <w:separator/>
      </w:r>
    </w:p>
    <w:p w14:paraId="63D8C0B6" w14:textId="77777777" w:rsidR="00C145B6" w:rsidRDefault="00C145B6"/>
  </w:endnote>
  <w:endnote w:type="continuationSeparator" w:id="0">
    <w:p w14:paraId="19CEBA59" w14:textId="77777777" w:rsidR="00C145B6" w:rsidRDefault="00C145B6" w:rsidP="00BA52B3">
      <w:pPr>
        <w:spacing w:after="0" w:line="240" w:lineRule="auto"/>
      </w:pPr>
      <w:r>
        <w:continuationSeparator/>
      </w:r>
    </w:p>
    <w:p w14:paraId="2ACFB296" w14:textId="77777777" w:rsidR="00C145B6" w:rsidRDefault="00C145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Fett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0070C0"/>
      </w:tblBorders>
      <w:tblLook w:val="04A0" w:firstRow="1" w:lastRow="0" w:firstColumn="1" w:lastColumn="0" w:noHBand="0" w:noVBand="1"/>
    </w:tblPr>
    <w:tblGrid>
      <w:gridCol w:w="3212"/>
      <w:gridCol w:w="3207"/>
      <w:gridCol w:w="6"/>
      <w:gridCol w:w="3213"/>
    </w:tblGrid>
    <w:tr w:rsidR="00666776" w14:paraId="42D7B286" w14:textId="77777777" w:rsidTr="00B768F8">
      <w:tc>
        <w:tcPr>
          <w:tcW w:w="3212" w:type="dxa"/>
        </w:tcPr>
        <w:p w14:paraId="4BB5CEAF" w14:textId="77777777" w:rsidR="00666776" w:rsidRDefault="00666776" w:rsidP="00666776">
          <w:pPr>
            <w:pStyle w:val="enviaNETZLeerzeile"/>
          </w:pPr>
        </w:p>
      </w:tc>
      <w:tc>
        <w:tcPr>
          <w:tcW w:w="3207" w:type="dxa"/>
        </w:tcPr>
        <w:p w14:paraId="18C6E871" w14:textId="77777777" w:rsidR="00666776" w:rsidRDefault="00666776" w:rsidP="00666776">
          <w:pPr>
            <w:pStyle w:val="enviaNETZLeerzeile"/>
          </w:pPr>
        </w:p>
      </w:tc>
      <w:tc>
        <w:tcPr>
          <w:tcW w:w="3219" w:type="dxa"/>
          <w:gridSpan w:val="2"/>
        </w:tcPr>
        <w:p w14:paraId="21CFFADD" w14:textId="77777777" w:rsidR="00666776" w:rsidRDefault="00666776" w:rsidP="00666776">
          <w:pPr>
            <w:pStyle w:val="enviaNETZLeerzeile"/>
          </w:pPr>
        </w:p>
      </w:tc>
    </w:tr>
    <w:tr w:rsidR="00666776" w:rsidRPr="0084075A" w14:paraId="30EA3197" w14:textId="77777777" w:rsidTr="00B768F8">
      <w:tc>
        <w:tcPr>
          <w:tcW w:w="3212" w:type="dxa"/>
          <w:tcMar>
            <w:left w:w="0" w:type="dxa"/>
            <w:right w:w="0" w:type="dxa"/>
          </w:tcMar>
        </w:tcPr>
        <w:p w14:paraId="67E88808" w14:textId="77777777" w:rsidR="00666776" w:rsidRPr="00DA7952" w:rsidRDefault="00666776" w:rsidP="00666776">
          <w:pPr>
            <w:pStyle w:val="NETZAdresse"/>
          </w:pPr>
        </w:p>
      </w:tc>
      <w:tc>
        <w:tcPr>
          <w:tcW w:w="3213" w:type="dxa"/>
          <w:gridSpan w:val="2"/>
          <w:tcMar>
            <w:left w:w="68" w:type="dxa"/>
            <w:right w:w="0" w:type="dxa"/>
          </w:tcMar>
        </w:tcPr>
        <w:p w14:paraId="5EB79470" w14:textId="77777777" w:rsidR="00666776" w:rsidRPr="00DA7952" w:rsidRDefault="00666776" w:rsidP="00666776">
          <w:pPr>
            <w:pStyle w:val="NETZAdresse"/>
            <w:rPr>
              <w:rFonts w:cs="Calibri Light"/>
              <w:bCs/>
            </w:rPr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  <w:r>
            <w:t xml:space="preserve"> von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213" w:type="dxa"/>
          <w:tcMar>
            <w:left w:w="0" w:type="dxa"/>
            <w:right w:w="0" w:type="dxa"/>
          </w:tcMar>
        </w:tcPr>
        <w:p w14:paraId="43C67E5B" w14:textId="77777777" w:rsidR="00666776" w:rsidRPr="0084075A" w:rsidRDefault="00666776" w:rsidP="00666776">
          <w:pPr>
            <w:pStyle w:val="NETZFuzeileFirmierung"/>
          </w:pPr>
        </w:p>
      </w:tc>
    </w:tr>
  </w:tbl>
  <w:p w14:paraId="237D411A" w14:textId="77777777" w:rsidR="00666776" w:rsidRDefault="00666776" w:rsidP="00666776">
    <w:pPr>
      <w:pStyle w:val="NETZgroeLeer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Borders>
        <w:top w:val="single" w:sz="4" w:space="0" w:color="0070C0"/>
      </w:tblBorders>
      <w:tblLayout w:type="fixed"/>
      <w:tblLook w:val="04A0" w:firstRow="1" w:lastRow="0" w:firstColumn="1" w:lastColumn="0" w:noHBand="0" w:noVBand="1"/>
    </w:tblPr>
    <w:tblGrid>
      <w:gridCol w:w="3969"/>
      <w:gridCol w:w="2835"/>
      <w:gridCol w:w="2835"/>
    </w:tblGrid>
    <w:tr w:rsidR="00AA2757" w14:paraId="42D30D07" w14:textId="77777777" w:rsidTr="00923CC8">
      <w:tc>
        <w:tcPr>
          <w:tcW w:w="3969" w:type="dxa"/>
        </w:tcPr>
        <w:p w14:paraId="40B9DB41" w14:textId="77777777" w:rsidR="00AA2757" w:rsidRDefault="00AA2757" w:rsidP="00087CA4">
          <w:pPr>
            <w:pStyle w:val="enviaNETZLeerzeile"/>
          </w:pPr>
        </w:p>
      </w:tc>
      <w:tc>
        <w:tcPr>
          <w:tcW w:w="2835" w:type="dxa"/>
        </w:tcPr>
        <w:p w14:paraId="351D203C" w14:textId="77777777" w:rsidR="00AA2757" w:rsidRDefault="00AA2757" w:rsidP="00087CA4">
          <w:pPr>
            <w:pStyle w:val="enviaNETZLeerzeile"/>
          </w:pPr>
        </w:p>
      </w:tc>
      <w:tc>
        <w:tcPr>
          <w:tcW w:w="2835" w:type="dxa"/>
        </w:tcPr>
        <w:p w14:paraId="396A6C8C" w14:textId="77777777" w:rsidR="00AA2757" w:rsidRDefault="00AA2757" w:rsidP="00087CA4">
          <w:pPr>
            <w:pStyle w:val="enviaNETZLeerzeile"/>
          </w:pPr>
        </w:p>
      </w:tc>
    </w:tr>
    <w:tr w:rsidR="00923CC8" w:rsidRPr="0084075A" w14:paraId="144B329A" w14:textId="77777777" w:rsidTr="00EC36D5"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35A79B09" w14:textId="77777777" w:rsidR="005B53D7" w:rsidRDefault="005B53D7" w:rsidP="005B53D7">
          <w:pPr>
            <w:pStyle w:val="NETZgroeLeerzeile"/>
          </w:pPr>
        </w:p>
        <w:p w14:paraId="79F38BC5" w14:textId="71ABE523" w:rsidR="005B53D7" w:rsidRDefault="00EB3E32" w:rsidP="005B53D7">
          <w:pPr>
            <w:pStyle w:val="NETZFuzeileDokumenteninfoFett"/>
          </w:pPr>
          <w:r>
            <w:fldChar w:fldCharType="begin"/>
          </w:r>
          <w:r>
            <w:instrText xml:space="preserve"> REF Var_Name </w:instrText>
          </w:r>
          <w:r>
            <w:fldChar w:fldCharType="separate"/>
          </w:r>
          <w:r w:rsidR="00821B5F">
            <w:t>Verteilnetz Plauen GmbH</w:t>
          </w:r>
          <w:r>
            <w:fldChar w:fldCharType="end"/>
          </w:r>
        </w:p>
        <w:p w14:paraId="0F460D2A" w14:textId="77777777" w:rsidR="005B53D7" w:rsidRDefault="005B53D7" w:rsidP="005B53D7">
          <w:pPr>
            <w:pStyle w:val="NETZFuzeileDokumenteninfoFett"/>
          </w:pPr>
          <w:r>
            <w:t>Postanschrift:</w:t>
          </w:r>
        </w:p>
        <w:p w14:paraId="0D73BCD5" w14:textId="613C7ACB" w:rsidR="005B53D7" w:rsidRDefault="00EB3E32" w:rsidP="005B53D7">
          <w:pPr>
            <w:pStyle w:val="NETZFuzeileDokumenteninfo"/>
          </w:pPr>
          <w:r>
            <w:fldChar w:fldCharType="begin"/>
          </w:r>
          <w:r>
            <w:instrText xml:space="preserve"> REF Var_Postfach </w:instrText>
          </w:r>
          <w:r>
            <w:fldChar w:fldCharType="separate"/>
          </w:r>
          <w:r w:rsidR="00821B5F">
            <w:t>PF 20 09 53</w:t>
          </w:r>
          <w:r>
            <w:fldChar w:fldCharType="end"/>
          </w:r>
          <w:r w:rsidR="005B53D7">
            <w:t xml:space="preserve">, </w:t>
          </w:r>
          <w:r>
            <w:fldChar w:fldCharType="begin"/>
          </w:r>
          <w:r>
            <w:instrText xml:space="preserve"> REF Var_PostanschriftOrt </w:instrText>
          </w:r>
          <w:r>
            <w:fldChar w:fldCharType="separate"/>
          </w:r>
          <w:r w:rsidR="00821B5F">
            <w:t>06010 Halle (Saale)</w:t>
          </w:r>
          <w:r>
            <w:fldChar w:fldCharType="end"/>
          </w:r>
        </w:p>
        <w:p w14:paraId="2C1FF02D" w14:textId="77777777" w:rsidR="005B53D7" w:rsidRDefault="005B53D7" w:rsidP="005B53D7">
          <w:pPr>
            <w:pStyle w:val="NETZFuzeileDokumenteninfoFett"/>
          </w:pPr>
          <w:r>
            <w:t>Geschäftsanschrift:</w:t>
          </w:r>
        </w:p>
        <w:p w14:paraId="604DBC0C" w14:textId="5205FD0D" w:rsidR="00923CC8" w:rsidRDefault="00EB3E32" w:rsidP="005B53D7">
          <w:pPr>
            <w:pStyle w:val="NETZFuzeileDokumenteninfo"/>
          </w:pPr>
          <w:r>
            <w:fldChar w:fldCharType="begin"/>
          </w:r>
          <w:r>
            <w:instrText xml:space="preserve"> REF Var_GeschäftsanschriftStraßeNr </w:instrText>
          </w:r>
          <w:r>
            <w:fldChar w:fldCharType="separate"/>
          </w:r>
          <w:r w:rsidR="00821B5F">
            <w:t>Industriestraße 10</w:t>
          </w:r>
          <w:r>
            <w:fldChar w:fldCharType="end"/>
          </w:r>
          <w:r w:rsidR="005B53D7">
            <w:t xml:space="preserve">, </w:t>
          </w:r>
          <w:r>
            <w:fldChar w:fldCharType="begin"/>
          </w:r>
          <w:r>
            <w:instrText xml:space="preserve"> REF Var_GeschäftsanschriftPLZOrt </w:instrText>
          </w:r>
          <w:r>
            <w:fldChar w:fldCharType="separate"/>
          </w:r>
          <w:r w:rsidR="00821B5F">
            <w:t>06184 Kabelsketal</w:t>
          </w:r>
          <w:r>
            <w:fldChar w:fldCharType="end"/>
          </w:r>
        </w:p>
      </w:tc>
      <w:tc>
        <w:tcPr>
          <w:tcW w:w="2835" w:type="dxa"/>
          <w:tcMar>
            <w:left w:w="68" w:type="dxa"/>
            <w:right w:w="0" w:type="dxa"/>
          </w:tcMar>
          <w:vAlign w:val="bottom"/>
        </w:tcPr>
        <w:p w14:paraId="21340010" w14:textId="77777777" w:rsidR="00EC36D5" w:rsidRDefault="00EC36D5" w:rsidP="00EC36D5">
          <w:pPr>
            <w:pStyle w:val="NETZgroeLeerzeile"/>
          </w:pPr>
        </w:p>
        <w:p w14:paraId="62F32846" w14:textId="17ED9042" w:rsidR="00923CC8" w:rsidRDefault="00EB3E32" w:rsidP="00EC36D5">
          <w:pPr>
            <w:pStyle w:val="NETZFuzeileDokumenteninfo"/>
          </w:pPr>
          <w:r>
            <w:fldChar w:fldCharType="begin"/>
          </w:r>
          <w:r>
            <w:instrText xml:space="preserve"> DOCVARIABLE Name </w:instrText>
          </w:r>
          <w:r>
            <w:fldChar w:fldCharType="separate"/>
          </w:r>
          <w:r w:rsidR="00821B5F">
            <w:t>TR 5-PUB01-9100-00_Anl04_E.4_Errichtungsplanung-Anhänge zur TAB-MS_2020-11_Nov23</w:t>
          </w:r>
          <w:r>
            <w:fldChar w:fldCharType="end"/>
          </w:r>
          <w:r w:rsidR="00EC36D5">
            <w:t>_</w:t>
          </w:r>
          <w:r>
            <w:fldChar w:fldCharType="begin"/>
          </w:r>
          <w:r>
            <w:instrText xml:space="preserve"> DOCVARIABLE Gesellschaften_VS </w:instrText>
          </w:r>
          <w:r>
            <w:fldChar w:fldCharType="separate"/>
          </w:r>
          <w:r w:rsidR="00821B5F">
            <w:t>Plauen NETZ</w:t>
          </w:r>
          <w:r>
            <w:fldChar w:fldCharType="end"/>
          </w:r>
          <w:r w:rsidR="00EC36D5">
            <w:t>_</w:t>
          </w:r>
          <w:r>
            <w:fldChar w:fldCharType="begin"/>
          </w:r>
          <w:r>
            <w:instrText xml:space="preserve"> DOCVARIABLE "</w:instrText>
          </w:r>
          <w:r w:rsidR="00C84F94">
            <w:instrText>Formular_Stand</w:instrText>
          </w:r>
          <w:r>
            <w:instrText xml:space="preserve">" </w:instrText>
          </w:r>
          <w:r>
            <w:fldChar w:fldCharType="separate"/>
          </w:r>
          <w:r w:rsidR="00821B5F">
            <w:t>2020-11</w:t>
          </w:r>
          <w:r>
            <w:fldChar w:fldCharType="end"/>
          </w:r>
        </w:p>
      </w:tc>
      <w:tc>
        <w:tcPr>
          <w:tcW w:w="2835" w:type="dxa"/>
        </w:tcPr>
        <w:p w14:paraId="255CE3B1" w14:textId="77777777" w:rsidR="00923CC8" w:rsidRDefault="00923CC8" w:rsidP="00923CC8">
          <w:pPr>
            <w:pStyle w:val="NETZgroeLeerzeile"/>
          </w:pPr>
        </w:p>
        <w:p w14:paraId="7797C41B" w14:textId="77777777" w:rsidR="00923CC8" w:rsidRDefault="00631406" w:rsidP="00923CC8">
          <w:pPr>
            <w:pStyle w:val="NETZFuzeileFirmierung"/>
          </w:pPr>
          <w:r>
            <w:pict w14:anchorId="1F8F650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newShaperId1a1" o:spid="_x0000_i1026" type="#_x0000_t75" style="width:70.85pt;height:33.4pt">
                <v:imagedata r:id="rId1" o:title=""/>
              </v:shape>
            </w:pict>
          </w:r>
        </w:p>
      </w:tc>
    </w:tr>
    <w:tr w:rsidR="00AA2757" w:rsidRPr="0084075A" w14:paraId="1FEE2F19" w14:textId="77777777" w:rsidTr="00923CC8">
      <w:tc>
        <w:tcPr>
          <w:tcW w:w="3969" w:type="dxa"/>
          <w:tcMar>
            <w:left w:w="0" w:type="dxa"/>
            <w:right w:w="0" w:type="dxa"/>
          </w:tcMar>
        </w:tcPr>
        <w:p w14:paraId="23E0FBEA" w14:textId="77777777" w:rsidR="00AA2757" w:rsidRPr="00DA7952" w:rsidRDefault="00AA2757" w:rsidP="00087CA4">
          <w:pPr>
            <w:pStyle w:val="NETZFuzeileDokumenteninfo"/>
          </w:pPr>
        </w:p>
      </w:tc>
      <w:tc>
        <w:tcPr>
          <w:tcW w:w="2835" w:type="dxa"/>
          <w:tcMar>
            <w:left w:w="68" w:type="dxa"/>
            <w:right w:w="0" w:type="dxa"/>
          </w:tcMar>
        </w:tcPr>
        <w:p w14:paraId="092CFBCE" w14:textId="77777777" w:rsidR="00AA2757" w:rsidRPr="00DA7952" w:rsidRDefault="00923CC8" w:rsidP="00923CC8">
          <w:pPr>
            <w:pStyle w:val="NETZFuzeileDokumenteninfo"/>
            <w:tabs>
              <w:tab w:val="left" w:pos="503"/>
            </w:tabs>
            <w:rPr>
              <w:bCs/>
            </w:rPr>
          </w:pPr>
          <w:r>
            <w:tab/>
          </w:r>
          <w:r w:rsidR="00AA2757">
            <w:t xml:space="preserve">Seite </w:t>
          </w:r>
          <w:r w:rsidR="00AA2757">
            <w:fldChar w:fldCharType="begin"/>
          </w:r>
          <w:r w:rsidR="00AA2757">
            <w:instrText xml:space="preserve"> PAGE </w:instrText>
          </w:r>
          <w:r w:rsidR="00AA2757">
            <w:fldChar w:fldCharType="separate"/>
          </w:r>
          <w:r w:rsidR="00AA2757">
            <w:t>1</w:t>
          </w:r>
          <w:r w:rsidR="00AA2757">
            <w:fldChar w:fldCharType="end"/>
          </w:r>
          <w:r w:rsidR="00AA2757">
            <w:t xml:space="preserve"> von </w:t>
          </w:r>
          <w:r w:rsidR="00385C6C">
            <w:fldChar w:fldCharType="begin"/>
          </w:r>
          <w:r w:rsidR="00385C6C">
            <w:instrText xml:space="preserve"> NUMPAGES  </w:instrText>
          </w:r>
          <w:r w:rsidR="00385C6C">
            <w:fldChar w:fldCharType="separate"/>
          </w:r>
          <w:r w:rsidR="00AA2757">
            <w:t>1</w:t>
          </w:r>
          <w:r w:rsidR="00385C6C">
            <w:fldChar w:fldCharType="end"/>
          </w:r>
        </w:p>
      </w:tc>
      <w:tc>
        <w:tcPr>
          <w:tcW w:w="2835" w:type="dxa"/>
        </w:tcPr>
        <w:p w14:paraId="1DC4BF5E" w14:textId="77777777" w:rsidR="00AA2757" w:rsidRDefault="00AA2757" w:rsidP="00087CA4">
          <w:pPr>
            <w:pStyle w:val="NETZFuzeileSeitennummern"/>
          </w:pPr>
        </w:p>
      </w:tc>
    </w:tr>
  </w:tbl>
  <w:p w14:paraId="0F91A388" w14:textId="77777777" w:rsidR="00087CA4" w:rsidRPr="00087CA4" w:rsidRDefault="00087CA4" w:rsidP="00087CA4">
    <w:pPr>
      <w:pStyle w:val="NETZgroeLeer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91B7B" w14:textId="77777777" w:rsidR="00821B5F" w:rsidRDefault="00821B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39612E" w14:textId="77777777" w:rsidR="00C145B6" w:rsidRDefault="00C145B6" w:rsidP="00663627">
      <w:pPr>
        <w:spacing w:after="0" w:line="240" w:lineRule="auto"/>
      </w:pPr>
      <w:r>
        <w:separator/>
      </w:r>
    </w:p>
  </w:footnote>
  <w:footnote w:type="continuationSeparator" w:id="0">
    <w:p w14:paraId="619756A8" w14:textId="77777777" w:rsidR="00C145B6" w:rsidRDefault="00C145B6" w:rsidP="00BA52B3">
      <w:pPr>
        <w:spacing w:after="0" w:line="240" w:lineRule="auto"/>
      </w:pPr>
      <w:r>
        <w:continuationSeparator/>
      </w:r>
    </w:p>
    <w:p w14:paraId="05E46432" w14:textId="77777777" w:rsidR="00C145B6" w:rsidRDefault="00C145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2D5A1B" w14:textId="77777777" w:rsidR="00821B5F" w:rsidRDefault="00821B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7"/>
      <w:gridCol w:w="992"/>
      <w:gridCol w:w="3260"/>
    </w:tblGrid>
    <w:tr w:rsidR="002F4775" w14:paraId="29175695" w14:textId="77777777" w:rsidTr="002F4775">
      <w:tc>
        <w:tcPr>
          <w:tcW w:w="5387" w:type="dxa"/>
        </w:tcPr>
        <w:p w14:paraId="76EC7429" w14:textId="45492E59" w:rsidR="002F4775" w:rsidRDefault="002F4775" w:rsidP="00087CA4">
          <w:pPr>
            <w:pStyle w:val="NETZTitel"/>
          </w:pPr>
          <w:r>
            <w:fldChar w:fldCharType="begin"/>
          </w:r>
          <w:r>
            <w:instrText xml:space="preserve"> DOCVARIABLE Titel </w:instrText>
          </w:r>
          <w:r>
            <w:fldChar w:fldCharType="separate"/>
          </w:r>
          <w:r w:rsidR="00821B5F">
            <w:t>E.4 Errichtungsplanung (Mittelspannung)</w:t>
          </w:r>
          <w:r>
            <w:fldChar w:fldCharType="end"/>
          </w:r>
        </w:p>
        <w:p w14:paraId="68313C5B" w14:textId="185B1E0D" w:rsidR="007B1F9D" w:rsidRDefault="007B1F9D" w:rsidP="003148B6">
          <w:pPr>
            <w:pStyle w:val="NETZUntertitel"/>
          </w:pPr>
          <w:r>
            <w:fldChar w:fldCharType="begin"/>
          </w:r>
          <w:r>
            <w:instrText xml:space="preserve"> DOCVARIABLE Untertitel </w:instrText>
          </w:r>
          <w:r>
            <w:fldChar w:fldCharType="separate"/>
          </w:r>
          <w:r w:rsidR="00821B5F">
            <w:t xml:space="preserve"> </w:t>
          </w:r>
          <w:r>
            <w:fldChar w:fldCharType="end"/>
          </w:r>
        </w:p>
        <w:p w14:paraId="43E56BD0" w14:textId="66DD229B" w:rsidR="002F4775" w:rsidRPr="002F4775" w:rsidRDefault="003148B6" w:rsidP="007B1F9D">
          <w:pPr>
            <w:pStyle w:val="NETZErluterung"/>
          </w:pPr>
          <w:r>
            <w:fldChar w:fldCharType="begin"/>
          </w:r>
          <w:r>
            <w:instrText xml:space="preserve"> DOCVARIABLE  Erläuterung </w:instrText>
          </w:r>
          <w:r>
            <w:fldChar w:fldCharType="separate"/>
          </w:r>
          <w:r w:rsidR="00821B5F">
            <w:t>(Spätestens 10 Wochen vor Bestellung von Stationskomponenten/Baubeginn/Beginn der Werksfertigung der Übergabestation vom Anschlussnehmer an Plauen Netz zu übergeben)</w:t>
          </w:r>
          <w:r>
            <w:fldChar w:fldCharType="end"/>
          </w:r>
        </w:p>
      </w:tc>
      <w:tc>
        <w:tcPr>
          <w:tcW w:w="992" w:type="dxa"/>
        </w:tcPr>
        <w:p w14:paraId="5365F4F6" w14:textId="77777777" w:rsidR="002F4775" w:rsidRPr="00283346" w:rsidRDefault="002F4775" w:rsidP="00087CA4">
          <w:pPr>
            <w:pStyle w:val="NETZErluterung"/>
          </w:pPr>
        </w:p>
      </w:tc>
      <w:tc>
        <w:tcPr>
          <w:tcW w:w="3260" w:type="dxa"/>
          <w:hideMark/>
        </w:tcPr>
        <w:p w14:paraId="09735883" w14:textId="77777777" w:rsidR="002F4775" w:rsidRPr="00283346" w:rsidRDefault="00631406" w:rsidP="00087CA4">
          <w:pPr>
            <w:pStyle w:val="NETZLogo"/>
          </w:pPr>
          <w:r>
            <w:pict w14:anchorId="4476E0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newShaperId1a0" o:spid="_x0000_i1025" type="#_x0000_t75" style="width:85.25pt;height:47.8pt">
                <v:imagedata r:id="rId1" o:title=""/>
              </v:shape>
            </w:pict>
          </w:r>
        </w:p>
      </w:tc>
    </w:tr>
  </w:tbl>
  <w:p w14:paraId="7F61666B" w14:textId="77777777" w:rsidR="00087CA4" w:rsidRDefault="00087CA4" w:rsidP="002A5D09">
    <w:pPr>
      <w:pStyle w:val="NETZgroeLeer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E2999" w14:textId="77777777" w:rsidR="00821B5F" w:rsidRDefault="00821B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2A1E1E"/>
    <w:multiLevelType w:val="hybridMultilevel"/>
    <w:tmpl w:val="427E3CE8"/>
    <w:lvl w:ilvl="0" w:tplc="0A5E2C54">
      <w:start w:val="1"/>
      <w:numFmt w:val="decimal"/>
      <w:pStyle w:val="NETZFllfelder-Fett-Unterstriche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F7027"/>
    <w:multiLevelType w:val="multilevel"/>
    <w:tmpl w:val="C3C28642"/>
    <w:lvl w:ilvl="0">
      <w:start w:val="1"/>
      <w:numFmt w:val="decimal"/>
      <w:pStyle w:val="NETZNu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ETZNum1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ETZNum11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4BB40FB"/>
    <w:multiLevelType w:val="multilevel"/>
    <w:tmpl w:val="27DCAC6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627076514">
    <w:abstractNumId w:val="2"/>
  </w:num>
  <w:num w:numId="2" w16cid:durableId="1550996314">
    <w:abstractNumId w:val="0"/>
  </w:num>
  <w:num w:numId="3" w16cid:durableId="2072458993">
    <w:abstractNumId w:val="1"/>
  </w:num>
  <w:num w:numId="4" w16cid:durableId="38687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70990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903061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04093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attachedTemplate r:id="rId1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NaPtbG/CAKh+Z00kKreHP+RnE1G424SC+NhDPi7Uz0rs7q/I+HkhGAr5IY4i8EAKvhhww5sbYlac/XK2iBI4dQ==" w:salt="+40UpnDyaZAMYmuwn/35I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enderer" w:val="Ines Henicke"/>
    <w:docVar w:name="Aenderungsbeschreibung" w:val=" "/>
    <w:docVar w:name="Aenderungsdatum" w:val="2024-05-16"/>
    <w:docVar w:name="Anlage_Nr" w:val="04"/>
    <w:docVar w:name="Anlage-Formular" w:val="Ja"/>
    <w:docVar w:name="Anzahl_Seiten_Anhang_PDF" w:val=" "/>
    <w:docVar w:name="Ausgabe" w:val=" "/>
    <w:docVar w:name="Bearbeiter" w:val="Ragnar Hüttner"/>
    <w:docVar w:name="Bereich" w:val=" "/>
    <w:docVar w:name="CoMem_Uebernahme" w:val="Ja"/>
    <w:docVar w:name="Datum" w:val=" "/>
    <w:docVar w:name="Datum_Außer_Kraft" w:val=" "/>
    <w:docVar w:name="Datum_letzte_Aenderung" w:val=" "/>
    <w:docVar w:name="dgnword-docGUID" w:val="{3540F032-DA72-489D-A11C-1B67A49792DF}"/>
    <w:docVar w:name="dgnword-eventsink" w:val="448880128"/>
    <w:docVar w:name="DocumentID" w:val="202376"/>
    <w:docVar w:name="DocumentPG" w:val="202387"/>
    <w:docVar w:name="Erläuterung" w:val="(Spätestens 10 Wochen vor Bestellung von Stationskomponenten/Baubeginn/Beginn der Werksfertigung der Übergabestation vom Anschlussnehmer an Plauen Netz zu übergeben)"/>
    <w:docVar w:name="Ersetzt_durch" w:val=" "/>
    <w:docVar w:name="Erstelldatum" w:val="2024-04-23"/>
    <w:docVar w:name="Ersteller" w:val="Ines Henicke"/>
    <w:docVar w:name="Fertig migriert" w:val="Nein"/>
    <w:docVar w:name="Formular_Stand" w:val="2020-11"/>
    <w:docVar w:name="Freigabedatum" w:val=" "/>
    <w:docVar w:name="Freigeber" w:val=" "/>
    <w:docVar w:name="Geltungsbereich" w:val=" Verteilnetz Plauen GmbH"/>
    <w:docVar w:name="Gesellschaften_VS" w:val="Plauen NETZ"/>
    <w:docVar w:name="Gleichzeitig_außer_Kraft" w:val=" "/>
    <w:docVar w:name="gültig_ab" w:val="01.11.2023"/>
    <w:docVar w:name="H-Nummer" w:val=" "/>
    <w:docVar w:name="Mitgeltende_Unterlagen" w:val=" "/>
    <w:docVar w:name="modulePath" w:val="T:\Anwendungen\docuglobe\data\modules\"/>
    <w:docVar w:name="Name" w:val="TR 5-PUB01-9100-00_Anl04_E.4_Errichtungsplanung-Anhänge zur TAB-MS_2020-11_Nov23"/>
    <w:docVar w:name="Nr" w:val="PN_TR 5-PUB01.9100/00"/>
    <w:docVar w:name="Regelungsart" w:val="TR"/>
    <w:docVar w:name="Regelungskategorie" w:val=" "/>
    <w:docVar w:name="Regelungstyp" w:val=" "/>
    <w:docVar w:name="Schlagworte_für_Intranetsuche" w:val=" "/>
    <w:docVar w:name="Schutzbedarfsklassifikation" w:val=" "/>
    <w:docVar w:name="Sprache" w:val="deutsch"/>
    <w:docVar w:name="Sprachkuerzel" w:val="GER"/>
    <w:docVar w:name="SprachkuerzelAU" w:val="de"/>
    <w:docVar w:name="Statusfeld_docuglobe" w:val="Abgeschlossen_Neuanlage/Änderung"/>
    <w:docVar w:name="Titel" w:val="E.4 Errichtungsplanung (Mittelspannung)"/>
    <w:docVar w:name="Unterkategorie" w:val=" "/>
    <w:docVar w:name="Untertitel" w:val=" "/>
    <w:docVar w:name="vcs_lang" w:val="6"/>
    <w:docVar w:name="vcs_variante" w:val="Plauen NETZ"/>
    <w:docVar w:name="Verteiler" w:val=" "/>
    <w:docVar w:name="VM-Variante" w:val="PN_TR 5-PUB01-9100-00_Anl04_Nov23"/>
    <w:docVar w:name="Weitergabe_Verkauf_untersagt" w:val=" "/>
  </w:docVars>
  <w:rsids>
    <w:rsidRoot w:val="00C145B6"/>
    <w:rsid w:val="00004836"/>
    <w:rsid w:val="000116D6"/>
    <w:rsid w:val="00032A06"/>
    <w:rsid w:val="00062A34"/>
    <w:rsid w:val="00064FB8"/>
    <w:rsid w:val="00087CA4"/>
    <w:rsid w:val="000A5DAA"/>
    <w:rsid w:val="000E5EBE"/>
    <w:rsid w:val="000E70FE"/>
    <w:rsid w:val="001142D4"/>
    <w:rsid w:val="00134EEF"/>
    <w:rsid w:val="0014052E"/>
    <w:rsid w:val="001471D5"/>
    <w:rsid w:val="001A76C3"/>
    <w:rsid w:val="001B2E53"/>
    <w:rsid w:val="001C6873"/>
    <w:rsid w:val="001D02CD"/>
    <w:rsid w:val="001F2BEF"/>
    <w:rsid w:val="00222C6B"/>
    <w:rsid w:val="002310AE"/>
    <w:rsid w:val="00245F77"/>
    <w:rsid w:val="00246B8F"/>
    <w:rsid w:val="002500D4"/>
    <w:rsid w:val="002643C2"/>
    <w:rsid w:val="00270B05"/>
    <w:rsid w:val="00283346"/>
    <w:rsid w:val="00295121"/>
    <w:rsid w:val="002A2A0A"/>
    <w:rsid w:val="002A5D09"/>
    <w:rsid w:val="002B2250"/>
    <w:rsid w:val="002B7C1C"/>
    <w:rsid w:val="002F4775"/>
    <w:rsid w:val="002F7899"/>
    <w:rsid w:val="003148B6"/>
    <w:rsid w:val="00324B9A"/>
    <w:rsid w:val="00340C03"/>
    <w:rsid w:val="003453D9"/>
    <w:rsid w:val="003630B6"/>
    <w:rsid w:val="00364A31"/>
    <w:rsid w:val="00385C6C"/>
    <w:rsid w:val="003A19FD"/>
    <w:rsid w:val="003C3525"/>
    <w:rsid w:val="004334EF"/>
    <w:rsid w:val="00444374"/>
    <w:rsid w:val="00447756"/>
    <w:rsid w:val="0045462C"/>
    <w:rsid w:val="00454992"/>
    <w:rsid w:val="004A5B8F"/>
    <w:rsid w:val="004C465B"/>
    <w:rsid w:val="004C49BE"/>
    <w:rsid w:val="004D3D92"/>
    <w:rsid w:val="004D6F6C"/>
    <w:rsid w:val="004E7B49"/>
    <w:rsid w:val="005015BE"/>
    <w:rsid w:val="005251AD"/>
    <w:rsid w:val="005A7681"/>
    <w:rsid w:val="005B53D7"/>
    <w:rsid w:val="005D063B"/>
    <w:rsid w:val="006279C1"/>
    <w:rsid w:val="00631406"/>
    <w:rsid w:val="00633D5D"/>
    <w:rsid w:val="00637E19"/>
    <w:rsid w:val="00642FDE"/>
    <w:rsid w:val="0064417D"/>
    <w:rsid w:val="006524CB"/>
    <w:rsid w:val="00663627"/>
    <w:rsid w:val="00666776"/>
    <w:rsid w:val="00676110"/>
    <w:rsid w:val="006A0213"/>
    <w:rsid w:val="006B0639"/>
    <w:rsid w:val="006B19C8"/>
    <w:rsid w:val="006C147E"/>
    <w:rsid w:val="006D6FF0"/>
    <w:rsid w:val="006E0225"/>
    <w:rsid w:val="006E5885"/>
    <w:rsid w:val="006F1AC3"/>
    <w:rsid w:val="00703FC2"/>
    <w:rsid w:val="00735411"/>
    <w:rsid w:val="00751E74"/>
    <w:rsid w:val="00767697"/>
    <w:rsid w:val="00772D25"/>
    <w:rsid w:val="0079135B"/>
    <w:rsid w:val="007970F3"/>
    <w:rsid w:val="007B1F9D"/>
    <w:rsid w:val="007B6BB5"/>
    <w:rsid w:val="007E65A6"/>
    <w:rsid w:val="007F146C"/>
    <w:rsid w:val="007F3FF4"/>
    <w:rsid w:val="007F796A"/>
    <w:rsid w:val="00803FB8"/>
    <w:rsid w:val="00815E38"/>
    <w:rsid w:val="00821B5F"/>
    <w:rsid w:val="00836912"/>
    <w:rsid w:val="00851263"/>
    <w:rsid w:val="008558D4"/>
    <w:rsid w:val="008901A4"/>
    <w:rsid w:val="0089386D"/>
    <w:rsid w:val="008A223A"/>
    <w:rsid w:val="008D50F1"/>
    <w:rsid w:val="008E37E5"/>
    <w:rsid w:val="008E5B11"/>
    <w:rsid w:val="008F70E0"/>
    <w:rsid w:val="008F7F06"/>
    <w:rsid w:val="009059FC"/>
    <w:rsid w:val="00923CC8"/>
    <w:rsid w:val="00935BC8"/>
    <w:rsid w:val="00936A8A"/>
    <w:rsid w:val="00960504"/>
    <w:rsid w:val="00961497"/>
    <w:rsid w:val="00983648"/>
    <w:rsid w:val="00994B01"/>
    <w:rsid w:val="009A06CE"/>
    <w:rsid w:val="009A32B4"/>
    <w:rsid w:val="009E4263"/>
    <w:rsid w:val="00A0187F"/>
    <w:rsid w:val="00A0676F"/>
    <w:rsid w:val="00A1640C"/>
    <w:rsid w:val="00A201C5"/>
    <w:rsid w:val="00A23531"/>
    <w:rsid w:val="00A50397"/>
    <w:rsid w:val="00A644C6"/>
    <w:rsid w:val="00A81CB8"/>
    <w:rsid w:val="00A82F81"/>
    <w:rsid w:val="00AA2757"/>
    <w:rsid w:val="00AD209C"/>
    <w:rsid w:val="00AE0C6C"/>
    <w:rsid w:val="00B239F7"/>
    <w:rsid w:val="00B56DD8"/>
    <w:rsid w:val="00B57B9F"/>
    <w:rsid w:val="00B60AE8"/>
    <w:rsid w:val="00B61B84"/>
    <w:rsid w:val="00B83331"/>
    <w:rsid w:val="00B86EC8"/>
    <w:rsid w:val="00BA52B3"/>
    <w:rsid w:val="00BA7ED3"/>
    <w:rsid w:val="00BB0107"/>
    <w:rsid w:val="00BD378B"/>
    <w:rsid w:val="00C11689"/>
    <w:rsid w:val="00C145B6"/>
    <w:rsid w:val="00C349B4"/>
    <w:rsid w:val="00C46F70"/>
    <w:rsid w:val="00C625F7"/>
    <w:rsid w:val="00C83027"/>
    <w:rsid w:val="00C84F94"/>
    <w:rsid w:val="00CA6BB9"/>
    <w:rsid w:val="00CD16A0"/>
    <w:rsid w:val="00CD4BEE"/>
    <w:rsid w:val="00CE099F"/>
    <w:rsid w:val="00D3152A"/>
    <w:rsid w:val="00D534A9"/>
    <w:rsid w:val="00D57319"/>
    <w:rsid w:val="00D65973"/>
    <w:rsid w:val="00DB1A89"/>
    <w:rsid w:val="00DC551B"/>
    <w:rsid w:val="00DC61F3"/>
    <w:rsid w:val="00DC76B9"/>
    <w:rsid w:val="00DD1576"/>
    <w:rsid w:val="00E15F80"/>
    <w:rsid w:val="00E24710"/>
    <w:rsid w:val="00E64C20"/>
    <w:rsid w:val="00E77D89"/>
    <w:rsid w:val="00E909DB"/>
    <w:rsid w:val="00EB3E32"/>
    <w:rsid w:val="00EC36D5"/>
    <w:rsid w:val="00EC6D56"/>
    <w:rsid w:val="00EE0925"/>
    <w:rsid w:val="00EF19D8"/>
    <w:rsid w:val="00EF6259"/>
    <w:rsid w:val="00F21A0C"/>
    <w:rsid w:val="00F239B8"/>
    <w:rsid w:val="00F30585"/>
    <w:rsid w:val="00F33D6C"/>
    <w:rsid w:val="00F4328B"/>
    <w:rsid w:val="00F5259B"/>
    <w:rsid w:val="00F834A3"/>
    <w:rsid w:val="00F85F0F"/>
    <w:rsid w:val="00F969F7"/>
    <w:rsid w:val="00FA4CE2"/>
    <w:rsid w:val="00FB3E0A"/>
    <w:rsid w:val="00FB55A7"/>
    <w:rsid w:val="00FC1A55"/>
    <w:rsid w:val="00FD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4480FF"/>
  <w15:docId w15:val="{A376A306-F849-4262-AB4D-D9EE8934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631406"/>
    <w:pPr>
      <w:spacing w:after="200" w:line="276" w:lineRule="auto"/>
    </w:pPr>
    <w:rPr>
      <w:rFonts w:eastAsiaTheme="minorEastAsia" w:cstheme="minorBidi"/>
    </w:rPr>
  </w:style>
  <w:style w:type="paragraph" w:styleId="berschrift1">
    <w:name w:val="heading 1"/>
    <w:next w:val="dltext"/>
    <w:link w:val="berschrift1Zchn"/>
    <w:uiPriority w:val="2"/>
    <w:qFormat/>
    <w:rsid w:val="00631406"/>
    <w:pPr>
      <w:keepNext/>
      <w:numPr>
        <w:numId w:val="1"/>
      </w:numPr>
      <w:tabs>
        <w:tab w:val="clear" w:pos="432"/>
        <w:tab w:val="left" w:pos="454"/>
      </w:tabs>
      <w:spacing w:before="120"/>
      <w:ind w:left="454" w:hanging="454"/>
      <w:jc w:val="both"/>
      <w:outlineLvl w:val="0"/>
    </w:pPr>
    <w:rPr>
      <w:rFonts w:ascii="Calibri Light" w:hAnsi="Calibri Light"/>
      <w:b/>
      <w:sz w:val="16"/>
    </w:rPr>
  </w:style>
  <w:style w:type="paragraph" w:styleId="berschrift2">
    <w:name w:val="heading 2"/>
    <w:next w:val="dltext"/>
    <w:link w:val="berschrift2Zchn"/>
    <w:uiPriority w:val="2"/>
    <w:qFormat/>
    <w:rsid w:val="00631406"/>
    <w:pPr>
      <w:keepNext/>
      <w:numPr>
        <w:ilvl w:val="1"/>
        <w:numId w:val="1"/>
      </w:numPr>
      <w:tabs>
        <w:tab w:val="clear" w:pos="576"/>
        <w:tab w:val="left" w:pos="454"/>
      </w:tabs>
      <w:spacing w:before="40"/>
      <w:ind w:left="454" w:hanging="454"/>
      <w:jc w:val="both"/>
      <w:outlineLvl w:val="1"/>
    </w:pPr>
    <w:rPr>
      <w:rFonts w:ascii="Calibri Light" w:hAnsi="Calibri Light"/>
      <w:sz w:val="16"/>
    </w:rPr>
  </w:style>
  <w:style w:type="paragraph" w:styleId="berschrift3">
    <w:name w:val="heading 3"/>
    <w:next w:val="dltext"/>
    <w:link w:val="berschrift3Zchn"/>
    <w:uiPriority w:val="2"/>
    <w:qFormat/>
    <w:rsid w:val="00631406"/>
    <w:pPr>
      <w:keepNext/>
      <w:numPr>
        <w:ilvl w:val="2"/>
        <w:numId w:val="1"/>
      </w:numPr>
      <w:tabs>
        <w:tab w:val="clear" w:pos="720"/>
      </w:tabs>
      <w:spacing w:before="40"/>
      <w:ind w:left="709" w:hanging="255"/>
      <w:contextualSpacing/>
      <w:jc w:val="both"/>
      <w:outlineLvl w:val="2"/>
    </w:pPr>
    <w:rPr>
      <w:rFonts w:ascii="Calibri Light" w:hAnsi="Calibri Light"/>
      <w:sz w:val="16"/>
    </w:rPr>
  </w:style>
  <w:style w:type="paragraph" w:styleId="berschrift4">
    <w:name w:val="heading 4"/>
    <w:next w:val="dltext"/>
    <w:link w:val="berschrift4Zchn"/>
    <w:uiPriority w:val="2"/>
    <w:qFormat/>
    <w:rsid w:val="00631406"/>
    <w:pPr>
      <w:keepNext/>
      <w:numPr>
        <w:ilvl w:val="3"/>
        <w:numId w:val="1"/>
      </w:numPr>
      <w:spacing w:before="120" w:after="120"/>
      <w:outlineLvl w:val="3"/>
    </w:pPr>
    <w:rPr>
      <w:b/>
    </w:rPr>
  </w:style>
  <w:style w:type="paragraph" w:styleId="berschrift5">
    <w:name w:val="heading 5"/>
    <w:next w:val="dltext"/>
    <w:link w:val="berschrift5Zchn"/>
    <w:uiPriority w:val="99"/>
    <w:unhideWhenUsed/>
    <w:rsid w:val="00631406"/>
    <w:pPr>
      <w:spacing w:before="120" w:after="120"/>
      <w:ind w:left="-2268"/>
      <w:outlineLvl w:val="4"/>
    </w:pPr>
    <w:rPr>
      <w:rFonts w:eastAsiaTheme="majorEastAsia" w:cstheme="majorBidi"/>
      <w:b/>
    </w:rPr>
  </w:style>
  <w:style w:type="paragraph" w:styleId="berschrift6">
    <w:name w:val="heading 6"/>
    <w:next w:val="dltext"/>
    <w:link w:val="berschrift6Zchn"/>
    <w:uiPriority w:val="6"/>
    <w:semiHidden/>
    <w:qFormat/>
    <w:rsid w:val="00631406"/>
    <w:pPr>
      <w:spacing w:before="120" w:after="120"/>
      <w:ind w:left="-2268"/>
      <w:outlineLvl w:val="5"/>
    </w:pPr>
    <w:rPr>
      <w:rFonts w:eastAsiaTheme="majorEastAsia" w:cstheme="majorBidi"/>
      <w:b/>
    </w:rPr>
  </w:style>
  <w:style w:type="paragraph" w:styleId="berschrift7">
    <w:name w:val="heading 7"/>
    <w:next w:val="Standard"/>
    <w:link w:val="berschrift7Zchn"/>
    <w:uiPriority w:val="6"/>
    <w:semiHidden/>
    <w:qFormat/>
    <w:rsid w:val="00631406"/>
    <w:pPr>
      <w:spacing w:before="240"/>
      <w:outlineLvl w:val="6"/>
    </w:pPr>
    <w:rPr>
      <w:rFonts w:eastAsiaTheme="majorEastAsia" w:cstheme="majorBidi"/>
      <w:b/>
    </w:rPr>
  </w:style>
  <w:style w:type="paragraph" w:styleId="berschrift8">
    <w:name w:val="heading 8"/>
    <w:next w:val="Standard"/>
    <w:link w:val="berschrift8Zchn"/>
    <w:uiPriority w:val="6"/>
    <w:semiHidden/>
    <w:qFormat/>
    <w:rsid w:val="00631406"/>
    <w:pPr>
      <w:spacing w:before="120" w:after="120"/>
      <w:outlineLvl w:val="7"/>
    </w:pPr>
    <w:rPr>
      <w:rFonts w:eastAsiaTheme="majorEastAsia" w:cstheme="majorBidi"/>
      <w:b/>
    </w:rPr>
  </w:style>
  <w:style w:type="paragraph" w:styleId="berschrift9">
    <w:name w:val="heading 9"/>
    <w:next w:val="Standard"/>
    <w:link w:val="berschrift9Zchn"/>
    <w:uiPriority w:val="6"/>
    <w:semiHidden/>
    <w:qFormat/>
    <w:rsid w:val="00631406"/>
    <w:pPr>
      <w:spacing w:before="120" w:after="120"/>
      <w:outlineLvl w:val="8"/>
    </w:pPr>
    <w:rPr>
      <w:rFonts w:ascii="Courier" w:eastAsiaTheme="majorEastAsia" w:hAnsi="Courier" w:cstheme="majorBidi"/>
    </w:rPr>
  </w:style>
  <w:style w:type="character" w:default="1" w:styleId="Absatz-Standardschriftart">
    <w:name w:val="Default Paragraph Font"/>
    <w:uiPriority w:val="1"/>
    <w:semiHidden/>
    <w:unhideWhenUsed/>
    <w:rsid w:val="00631406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631406"/>
  </w:style>
  <w:style w:type="paragraph" w:customStyle="1" w:styleId="Adressen">
    <w:name w:val="Adressen"/>
    <w:basedOn w:val="Standard"/>
    <w:next w:val="Standard"/>
    <w:semiHidden/>
    <w:rsid w:val="00631406"/>
    <w:pPr>
      <w:spacing w:before="60" w:after="60" w:line="240" w:lineRule="auto"/>
      <w:jc w:val="both"/>
    </w:pPr>
    <w:rPr>
      <w:rFonts w:eastAsia="Times New Roman" w:cs="Times New Roman"/>
      <w:color w:val="FF00FF"/>
    </w:rPr>
  </w:style>
  <w:style w:type="paragraph" w:customStyle="1" w:styleId="dlabb">
    <w:name w:val="dl_abb"/>
    <w:link w:val="dlabbZchn"/>
    <w:rsid w:val="00631406"/>
    <w:pPr>
      <w:spacing w:before="60" w:after="60"/>
      <w:jc w:val="center"/>
    </w:pPr>
    <w:rPr>
      <w:noProof/>
    </w:rPr>
  </w:style>
  <w:style w:type="paragraph" w:customStyle="1" w:styleId="dltext">
    <w:name w:val="dl_text"/>
    <w:link w:val="dltextZchn"/>
    <w:qFormat/>
    <w:rsid w:val="00631406"/>
    <w:pPr>
      <w:spacing w:before="40"/>
      <w:ind w:left="454"/>
      <w:jc w:val="both"/>
    </w:pPr>
    <w:rPr>
      <w:rFonts w:ascii="Calibri Light" w:hAnsi="Calibri Light"/>
      <w:sz w:val="16"/>
    </w:rPr>
  </w:style>
  <w:style w:type="paragraph" w:customStyle="1" w:styleId="dlbeschriftungabb">
    <w:name w:val="dl_beschriftung_abb"/>
    <w:basedOn w:val="dltext"/>
    <w:next w:val="dltext"/>
    <w:link w:val="dlbeschriftungabbZchn"/>
    <w:qFormat/>
    <w:rsid w:val="00631406"/>
    <w:rPr>
      <w:i/>
    </w:rPr>
  </w:style>
  <w:style w:type="paragraph" w:customStyle="1" w:styleId="dlbeschriftungtab">
    <w:name w:val="dl_beschriftung_tab"/>
    <w:basedOn w:val="dltext"/>
    <w:next w:val="dltext"/>
    <w:link w:val="dlbeschriftungtabZchn"/>
    <w:qFormat/>
    <w:rsid w:val="00631406"/>
    <w:rPr>
      <w:i/>
    </w:rPr>
  </w:style>
  <w:style w:type="paragraph" w:customStyle="1" w:styleId="dllisttext">
    <w:name w:val="dl_list_text"/>
    <w:basedOn w:val="dltext"/>
    <w:link w:val="dllisttextZchn"/>
    <w:uiPriority w:val="1"/>
    <w:qFormat/>
    <w:rsid w:val="00631406"/>
    <w:pPr>
      <w:tabs>
        <w:tab w:val="left" w:pos="2835"/>
      </w:tabs>
      <w:ind w:left="567" w:hanging="567"/>
    </w:pPr>
  </w:style>
  <w:style w:type="paragraph" w:customStyle="1" w:styleId="dlModulbegrenzung">
    <w:name w:val="dl_Modulbegrenzung"/>
    <w:link w:val="dlModulbegrenzungZchn"/>
    <w:rsid w:val="00631406"/>
    <w:pPr>
      <w:spacing w:line="14" w:lineRule="exact"/>
    </w:pPr>
    <w:rPr>
      <w:color w:val="FFFFFF"/>
      <w:sz w:val="2"/>
    </w:rPr>
  </w:style>
  <w:style w:type="character" w:customStyle="1" w:styleId="dlModulbegrenzungZchn">
    <w:name w:val="dl_Modulbegrenzung Zchn"/>
    <w:link w:val="dlModulbegrenzung"/>
    <w:rsid w:val="00631406"/>
    <w:rPr>
      <w:color w:val="FFFFFF"/>
      <w:sz w:val="2"/>
    </w:rPr>
  </w:style>
  <w:style w:type="paragraph" w:customStyle="1" w:styleId="dlsublisttext">
    <w:name w:val="dl_sublist_text"/>
    <w:basedOn w:val="dltext"/>
    <w:link w:val="dlsublisttextZchn"/>
    <w:uiPriority w:val="1"/>
    <w:qFormat/>
    <w:rsid w:val="00631406"/>
    <w:pPr>
      <w:tabs>
        <w:tab w:val="left" w:pos="3402"/>
      </w:tabs>
      <w:ind w:left="1134" w:hanging="567"/>
    </w:pPr>
  </w:style>
  <w:style w:type="paragraph" w:customStyle="1" w:styleId="dltextfett">
    <w:name w:val="dl_text_fett"/>
    <w:link w:val="dltextfettZchn"/>
    <w:qFormat/>
    <w:rsid w:val="00631406"/>
    <w:pPr>
      <w:keepNext/>
      <w:spacing w:before="240" w:after="60"/>
      <w:jc w:val="both"/>
      <w:outlineLvl w:val="0"/>
    </w:pPr>
    <w:rPr>
      <w:rFonts w:ascii="Calibri Light" w:hAnsi="Calibri Light"/>
      <w:b/>
      <w:sz w:val="16"/>
    </w:rPr>
  </w:style>
  <w:style w:type="character" w:customStyle="1" w:styleId="dltextfettZchn">
    <w:name w:val="dl_text_fett Zchn"/>
    <w:basedOn w:val="Absatz-Standardschriftart"/>
    <w:link w:val="dltextfett"/>
    <w:rsid w:val="00631406"/>
    <w:rPr>
      <w:rFonts w:ascii="Calibri Light" w:hAnsi="Calibri Light"/>
      <w:b/>
      <w:sz w:val="16"/>
    </w:rPr>
  </w:style>
  <w:style w:type="paragraph" w:customStyle="1" w:styleId="dltextkursiv">
    <w:name w:val="dl_text_kursiv"/>
    <w:basedOn w:val="dltext"/>
    <w:link w:val="dltextkursivZchn"/>
    <w:qFormat/>
    <w:rsid w:val="00631406"/>
  </w:style>
  <w:style w:type="paragraph" w:customStyle="1" w:styleId="dltextp0">
    <w:name w:val="dl_text_p0"/>
    <w:basedOn w:val="dltext"/>
    <w:link w:val="dltextp0Zchn"/>
    <w:rsid w:val="00631406"/>
  </w:style>
  <w:style w:type="character" w:customStyle="1" w:styleId="berschrift1Zchn">
    <w:name w:val="Überschrift 1 Zchn"/>
    <w:basedOn w:val="Absatz-Standardschriftart"/>
    <w:link w:val="berschrift1"/>
    <w:uiPriority w:val="2"/>
    <w:rsid w:val="00631406"/>
    <w:rPr>
      <w:rFonts w:ascii="Calibri Light" w:hAnsi="Calibri Light"/>
      <w:b/>
      <w:sz w:val="16"/>
    </w:rPr>
  </w:style>
  <w:style w:type="paragraph" w:customStyle="1" w:styleId="dlwhabwendung">
    <w:name w:val="dl_wh_abwendung"/>
    <w:basedOn w:val="dltext"/>
    <w:link w:val="dlwhabwendungZchn"/>
    <w:qFormat/>
    <w:rsid w:val="00631406"/>
  </w:style>
  <w:style w:type="paragraph" w:customStyle="1" w:styleId="dlwhbeschreibung">
    <w:name w:val="dl_wh_beschreibung"/>
    <w:basedOn w:val="dltext"/>
    <w:next w:val="dlwhabwendung"/>
    <w:link w:val="dlwhbeschreibungZchn"/>
    <w:qFormat/>
    <w:rsid w:val="00631406"/>
  </w:style>
  <w:style w:type="paragraph" w:customStyle="1" w:styleId="dlwhschwarz">
    <w:name w:val="dl_wh_schwarz"/>
    <w:basedOn w:val="dltext"/>
    <w:link w:val="dlwhschwarzZchn"/>
    <w:autoRedefine/>
    <w:uiPriority w:val="3"/>
    <w:rsid w:val="00631406"/>
    <w:pPr>
      <w:keepNext/>
      <w:tabs>
        <w:tab w:val="left" w:pos="454"/>
      </w:tabs>
      <w:snapToGrid w:val="0"/>
      <w:spacing w:before="20" w:after="20"/>
      <w:jc w:val="center"/>
    </w:pPr>
    <w:rPr>
      <w:rFonts w:eastAsia="SimSun" w:cs="Arial"/>
      <w:b/>
      <w:bCs/>
      <w:noProof/>
      <w:spacing w:val="10"/>
    </w:rPr>
  </w:style>
  <w:style w:type="paragraph" w:customStyle="1" w:styleId="dlwhweiss">
    <w:name w:val="dl_wh_weiss"/>
    <w:basedOn w:val="dltext"/>
    <w:link w:val="dlwhweissZchn"/>
    <w:autoRedefine/>
    <w:uiPriority w:val="3"/>
    <w:rsid w:val="00631406"/>
    <w:pPr>
      <w:keepNext/>
      <w:keepLines/>
      <w:tabs>
        <w:tab w:val="left" w:pos="454"/>
      </w:tabs>
      <w:snapToGrid w:val="0"/>
      <w:spacing w:before="20" w:after="20"/>
      <w:jc w:val="center"/>
    </w:pPr>
    <w:rPr>
      <w:rFonts w:eastAsia="SimSun" w:cs="Arial Fett"/>
      <w:b/>
      <w:bCs/>
      <w:noProof/>
      <w:color w:val="FFFFFF"/>
      <w:spacing w:val="10"/>
    </w:rPr>
  </w:style>
  <w:style w:type="paragraph" w:customStyle="1" w:styleId="dlwhweisskursiv">
    <w:name w:val="dl_wh_weiss_kursiv"/>
    <w:basedOn w:val="Standard"/>
    <w:link w:val="dlwhweisskursivZchn"/>
    <w:qFormat/>
    <w:rsid w:val="00631406"/>
    <w:pPr>
      <w:keepNext/>
      <w:keepLines/>
      <w:tabs>
        <w:tab w:val="left" w:pos="454"/>
      </w:tabs>
      <w:snapToGrid w:val="0"/>
      <w:spacing w:before="20" w:after="20" w:line="240" w:lineRule="auto"/>
      <w:jc w:val="center"/>
    </w:pPr>
    <w:rPr>
      <w:rFonts w:eastAsia="SimSun" w:cs="Arial Fett"/>
      <w:b/>
      <w:bCs/>
      <w:i/>
      <w:noProof/>
      <w:color w:val="FFFFFF"/>
      <w:spacing w:val="10"/>
    </w:rPr>
  </w:style>
  <w:style w:type="paragraph" w:styleId="Fuzeile">
    <w:name w:val="footer"/>
    <w:basedOn w:val="Standard"/>
    <w:link w:val="FuzeileZchn"/>
    <w:uiPriority w:val="99"/>
    <w:semiHidden/>
    <w:rsid w:val="0063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31406"/>
    <w:rPr>
      <w:rFonts w:eastAsiaTheme="minorEastAsia" w:cstheme="minorBidi"/>
    </w:rPr>
  </w:style>
  <w:style w:type="paragraph" w:customStyle="1" w:styleId="Html">
    <w:name w:val="Html"/>
    <w:basedOn w:val="Standard"/>
    <w:semiHidden/>
    <w:rsid w:val="00631406"/>
    <w:pPr>
      <w:spacing w:before="60" w:after="60" w:line="240" w:lineRule="auto"/>
      <w:jc w:val="both"/>
    </w:pPr>
    <w:rPr>
      <w:rFonts w:eastAsia="Times New Roman" w:cs="Times New Roman"/>
      <w:color w:val="FF00FF"/>
    </w:rPr>
  </w:style>
  <w:style w:type="paragraph" w:styleId="Index1">
    <w:name w:val="index 1"/>
    <w:basedOn w:val="dltext"/>
    <w:next w:val="dltext"/>
    <w:autoRedefine/>
    <w:uiPriority w:val="99"/>
    <w:semiHidden/>
    <w:rsid w:val="00631406"/>
    <w:pPr>
      <w:tabs>
        <w:tab w:val="right" w:leader="dot" w:pos="7371"/>
      </w:tabs>
    </w:pPr>
  </w:style>
  <w:style w:type="paragraph" w:styleId="Kopfzeile">
    <w:name w:val="header"/>
    <w:basedOn w:val="Standard"/>
    <w:link w:val="KopfzeileZchn"/>
    <w:uiPriority w:val="99"/>
    <w:semiHidden/>
    <w:rsid w:val="0063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31406"/>
    <w:rPr>
      <w:rFonts w:eastAsiaTheme="minorEastAsia" w:cstheme="minorBidi"/>
    </w:rPr>
  </w:style>
  <w:style w:type="paragraph" w:customStyle="1" w:styleId="Modulbegrenzung">
    <w:name w:val="Modulbegrenzung"/>
    <w:semiHidden/>
    <w:rsid w:val="00631406"/>
    <w:pPr>
      <w:spacing w:line="14" w:lineRule="exact"/>
    </w:pPr>
    <w:rPr>
      <w:sz w:val="2"/>
    </w:rPr>
  </w:style>
  <w:style w:type="paragraph" w:customStyle="1" w:styleId="RefSource">
    <w:name w:val="RefSource"/>
    <w:basedOn w:val="Standard"/>
    <w:link w:val="RefSourceZchn"/>
    <w:uiPriority w:val="3"/>
    <w:rsid w:val="00631406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RefTarget">
    <w:name w:val="RefTarget"/>
    <w:uiPriority w:val="3"/>
    <w:rsid w:val="00631406"/>
    <w:rPr>
      <w:rFonts w:ascii="Arial" w:hAnsi="Arial"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rsid w:val="0063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1406"/>
    <w:rPr>
      <w:rFonts w:ascii="Tahoma" w:eastAsiaTheme="minorEastAsia" w:hAnsi="Tahoma" w:cs="Tahoma"/>
      <w:sz w:val="16"/>
      <w:szCs w:val="16"/>
    </w:rPr>
  </w:style>
  <w:style w:type="paragraph" w:customStyle="1" w:styleId="Strukturinformation">
    <w:name w:val="Strukturinformation"/>
    <w:basedOn w:val="dlModulbegrenzung"/>
    <w:semiHidden/>
    <w:rsid w:val="00631406"/>
  </w:style>
  <w:style w:type="table" w:styleId="Tabellenraster">
    <w:name w:val="Table Grid"/>
    <w:basedOn w:val="NormaleTabelle"/>
    <w:rsid w:val="00631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g">
    <w:name w:val="Tag"/>
    <w:semiHidden/>
    <w:rsid w:val="00631406"/>
    <w:rPr>
      <w:rFonts w:ascii="Arial" w:hAnsi="Arial"/>
      <w:color w:val="FF00FF"/>
    </w:rPr>
  </w:style>
  <w:style w:type="paragraph" w:styleId="Titel">
    <w:name w:val="Title"/>
    <w:basedOn w:val="Standard"/>
    <w:next w:val="Standard"/>
    <w:link w:val="TitelZchn"/>
    <w:uiPriority w:val="10"/>
    <w:qFormat/>
    <w:rsid w:val="006314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314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631406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631406"/>
    <w:rPr>
      <w:rFonts w:eastAsiaTheme="majorEastAsia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631406"/>
    <w:rPr>
      <w:rFonts w:eastAsiaTheme="majorEastAsia" w:cstheme="majorBidi"/>
      <w:b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631406"/>
    <w:rPr>
      <w:rFonts w:eastAsiaTheme="majorEastAsia" w:cstheme="majorBidi"/>
      <w:b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631406"/>
    <w:rPr>
      <w:rFonts w:ascii="Courier" w:eastAsiaTheme="majorEastAsia" w:hAnsi="Courier" w:cstheme="majorBidi"/>
    </w:rPr>
  </w:style>
  <w:style w:type="paragraph" w:styleId="Verzeichnis1">
    <w:name w:val="toc 1"/>
    <w:basedOn w:val="dltext"/>
    <w:next w:val="dltext"/>
    <w:autoRedefine/>
    <w:uiPriority w:val="39"/>
    <w:rsid w:val="00631406"/>
    <w:pPr>
      <w:tabs>
        <w:tab w:val="left" w:pos="567"/>
        <w:tab w:val="right" w:leader="dot" w:pos="7371"/>
      </w:tabs>
    </w:pPr>
    <w:rPr>
      <w:noProof/>
    </w:rPr>
  </w:style>
  <w:style w:type="paragraph" w:styleId="Verzeichnis2">
    <w:name w:val="toc 2"/>
    <w:basedOn w:val="dltext"/>
    <w:next w:val="dltext"/>
    <w:autoRedefine/>
    <w:uiPriority w:val="39"/>
    <w:rsid w:val="00631406"/>
    <w:pPr>
      <w:tabs>
        <w:tab w:val="left" w:pos="851"/>
        <w:tab w:val="right" w:leader="dot" w:pos="7371"/>
      </w:tabs>
      <w:ind w:left="284"/>
    </w:pPr>
  </w:style>
  <w:style w:type="paragraph" w:styleId="Verzeichnis3">
    <w:name w:val="toc 3"/>
    <w:basedOn w:val="dltext"/>
    <w:next w:val="dltext"/>
    <w:autoRedefine/>
    <w:uiPriority w:val="39"/>
    <w:rsid w:val="00631406"/>
    <w:pPr>
      <w:tabs>
        <w:tab w:val="left" w:pos="1134"/>
        <w:tab w:val="right" w:leader="dot" w:pos="7371"/>
      </w:tabs>
      <w:ind w:left="567"/>
    </w:pPr>
  </w:style>
  <w:style w:type="paragraph" w:styleId="Verzeichnis4">
    <w:name w:val="toc 4"/>
    <w:basedOn w:val="dltext"/>
    <w:next w:val="dltext"/>
    <w:autoRedefine/>
    <w:semiHidden/>
    <w:unhideWhenUsed/>
    <w:rsid w:val="00631406"/>
    <w:pPr>
      <w:tabs>
        <w:tab w:val="left" w:pos="1418"/>
        <w:tab w:val="right" w:leader="dot" w:pos="7371"/>
      </w:tabs>
      <w:ind w:left="851"/>
    </w:pPr>
  </w:style>
  <w:style w:type="character" w:customStyle="1" w:styleId="berschrift2Zchn">
    <w:name w:val="Überschrift 2 Zchn"/>
    <w:basedOn w:val="Absatz-Standardschriftart"/>
    <w:link w:val="berschrift2"/>
    <w:uiPriority w:val="2"/>
    <w:rsid w:val="00631406"/>
    <w:rPr>
      <w:rFonts w:ascii="Calibri Light" w:hAnsi="Calibri Light"/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631406"/>
    <w:rPr>
      <w:rFonts w:ascii="Calibri Light" w:hAnsi="Calibri Light"/>
      <w:sz w:val="16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631406"/>
    <w:rPr>
      <w:b/>
    </w:rPr>
  </w:style>
  <w:style w:type="character" w:customStyle="1" w:styleId="VSVariable">
    <w:name w:val="VSVariable"/>
    <w:semiHidden/>
    <w:rsid w:val="00631406"/>
    <w:rPr>
      <w:vanish/>
      <w:u w:color="000000"/>
      <w:bdr w:val="none" w:sz="0" w:space="0" w:color="auto"/>
      <w:shd w:val="clear" w:color="auto" w:fill="00FFFF"/>
    </w:rPr>
  </w:style>
  <w:style w:type="paragraph" w:customStyle="1" w:styleId="dlKopfzeile">
    <w:name w:val="dl_Kopfzeile"/>
    <w:qFormat/>
    <w:rsid w:val="00631406"/>
    <w:pPr>
      <w:pBdr>
        <w:bottom w:val="single" w:sz="4" w:space="2" w:color="BFBFBF" w:themeColor="background1" w:themeShade="BF"/>
      </w:pBdr>
      <w:tabs>
        <w:tab w:val="right" w:pos="7371"/>
      </w:tabs>
      <w:ind w:left="-2268"/>
    </w:pPr>
    <w:rPr>
      <w:rFonts w:eastAsiaTheme="minorEastAsia" w:cstheme="minorBidi"/>
      <w:b/>
      <w:color w:val="A6A6A6" w:themeColor="background1" w:themeShade="A6"/>
      <w:sz w:val="24"/>
    </w:rPr>
  </w:style>
  <w:style w:type="paragraph" w:customStyle="1" w:styleId="dlFusszeilegerade">
    <w:name w:val="dl_Fusszeile_gerade"/>
    <w:qFormat/>
    <w:rsid w:val="00631406"/>
    <w:pPr>
      <w:pBdr>
        <w:top w:val="single" w:sz="4" w:space="2" w:color="BFBFBF" w:themeColor="background1" w:themeShade="BF"/>
      </w:pBdr>
      <w:ind w:left="-2268"/>
    </w:pPr>
    <w:rPr>
      <w:rFonts w:eastAsiaTheme="minorEastAsia" w:cstheme="minorBidi"/>
      <w:color w:val="A6A6A6" w:themeColor="background1" w:themeShade="A6"/>
    </w:rPr>
  </w:style>
  <w:style w:type="paragraph" w:customStyle="1" w:styleId="dlFusszeileungerade">
    <w:name w:val="dl_Fusszeile_ungerade"/>
    <w:basedOn w:val="dlFusszeilegerade"/>
    <w:qFormat/>
    <w:rsid w:val="00631406"/>
    <w:pPr>
      <w:jc w:val="right"/>
    </w:pPr>
  </w:style>
  <w:style w:type="paragraph" w:styleId="Verzeichnis5">
    <w:name w:val="toc 5"/>
    <w:basedOn w:val="dltext"/>
    <w:next w:val="Standard"/>
    <w:autoRedefine/>
    <w:uiPriority w:val="39"/>
    <w:unhideWhenUsed/>
    <w:rsid w:val="00631406"/>
    <w:pPr>
      <w:tabs>
        <w:tab w:val="left" w:pos="1418"/>
        <w:tab w:val="right" w:leader="dot" w:pos="7371"/>
      </w:tabs>
      <w:ind w:left="851"/>
    </w:pPr>
  </w:style>
  <w:style w:type="paragraph" w:styleId="Verzeichnis6">
    <w:name w:val="toc 6"/>
    <w:basedOn w:val="dltext"/>
    <w:next w:val="Standard"/>
    <w:autoRedefine/>
    <w:uiPriority w:val="39"/>
    <w:semiHidden/>
    <w:unhideWhenUsed/>
    <w:rsid w:val="00631406"/>
    <w:pPr>
      <w:tabs>
        <w:tab w:val="left" w:pos="1418"/>
        <w:tab w:val="right" w:leader="dot" w:pos="7371"/>
      </w:tabs>
      <w:ind w:left="851"/>
    </w:pPr>
  </w:style>
  <w:style w:type="paragraph" w:customStyle="1" w:styleId="dltitleindexmodul">
    <w:name w:val="dl_title_index_modul"/>
    <w:basedOn w:val="dlModulbegrenzung"/>
    <w:next w:val="dltext"/>
    <w:link w:val="dltitleindexmodulZchn"/>
    <w:qFormat/>
    <w:rsid w:val="00631406"/>
  </w:style>
  <w:style w:type="paragraph" w:customStyle="1" w:styleId="NETZTitel">
    <w:name w:val="NETZ Titel"/>
    <w:next w:val="dltext"/>
    <w:qFormat/>
    <w:rsid w:val="00631406"/>
    <w:pPr>
      <w:spacing w:line="320" w:lineRule="exact"/>
    </w:pPr>
    <w:rPr>
      <w:rFonts w:ascii="Calibri Light" w:hAnsi="Calibri Light"/>
      <w:b/>
      <w:color w:val="0070C0"/>
      <w:sz w:val="28"/>
    </w:rPr>
  </w:style>
  <w:style w:type="paragraph" w:customStyle="1" w:styleId="dlTitel2">
    <w:name w:val="dl_Titel_2"/>
    <w:basedOn w:val="NETZTitel"/>
    <w:qFormat/>
    <w:rsid w:val="00631406"/>
    <w:rPr>
      <w:sz w:val="72"/>
    </w:rPr>
  </w:style>
  <w:style w:type="paragraph" w:styleId="Indexberschrift">
    <w:name w:val="index heading"/>
    <w:basedOn w:val="dltext"/>
    <w:next w:val="Index1"/>
    <w:uiPriority w:val="99"/>
    <w:semiHidden/>
    <w:unhideWhenUsed/>
    <w:rsid w:val="00631406"/>
    <w:rPr>
      <w:rFonts w:eastAsiaTheme="majorEastAsia" w:cstheme="majorBidi"/>
      <w:b/>
      <w:bCs/>
      <w:i/>
    </w:rPr>
  </w:style>
  <w:style w:type="paragraph" w:styleId="Index2">
    <w:name w:val="index 2"/>
    <w:basedOn w:val="dltext"/>
    <w:next w:val="dltext"/>
    <w:autoRedefine/>
    <w:uiPriority w:val="99"/>
    <w:semiHidden/>
    <w:unhideWhenUsed/>
    <w:rsid w:val="00631406"/>
    <w:pPr>
      <w:tabs>
        <w:tab w:val="right" w:leader="dot" w:pos="7371"/>
      </w:tabs>
      <w:ind w:left="170"/>
    </w:pPr>
  </w:style>
  <w:style w:type="paragraph" w:styleId="Index3">
    <w:name w:val="index 3"/>
    <w:basedOn w:val="dltext"/>
    <w:next w:val="dltext"/>
    <w:autoRedefine/>
    <w:uiPriority w:val="99"/>
    <w:semiHidden/>
    <w:unhideWhenUsed/>
    <w:rsid w:val="00631406"/>
    <w:pPr>
      <w:tabs>
        <w:tab w:val="right" w:pos="7371"/>
      </w:tabs>
      <w:ind w:left="340"/>
    </w:pPr>
  </w:style>
  <w:style w:type="paragraph" w:styleId="Index4">
    <w:name w:val="index 4"/>
    <w:basedOn w:val="dltext"/>
    <w:next w:val="dltext"/>
    <w:autoRedefine/>
    <w:uiPriority w:val="99"/>
    <w:semiHidden/>
    <w:unhideWhenUsed/>
    <w:rsid w:val="00631406"/>
    <w:pPr>
      <w:tabs>
        <w:tab w:val="right" w:leader="dot" w:pos="7371"/>
      </w:tabs>
      <w:ind w:left="510"/>
    </w:pPr>
  </w:style>
  <w:style w:type="paragraph" w:customStyle="1" w:styleId="dltextzentriert">
    <w:name w:val="dl_text_zentriert"/>
    <w:basedOn w:val="dltext"/>
    <w:link w:val="dltextzentriertZchn"/>
    <w:qFormat/>
    <w:rsid w:val="00631406"/>
    <w:pPr>
      <w:jc w:val="center"/>
    </w:pPr>
  </w:style>
  <w:style w:type="character" w:customStyle="1" w:styleId="dltextZchn">
    <w:name w:val="dl_text Zchn"/>
    <w:basedOn w:val="Absatz-Standardschriftart"/>
    <w:link w:val="dltext"/>
    <w:rsid w:val="00631406"/>
    <w:rPr>
      <w:rFonts w:ascii="Calibri Light" w:hAnsi="Calibri Light"/>
      <w:sz w:val="16"/>
    </w:rPr>
  </w:style>
  <w:style w:type="character" w:customStyle="1" w:styleId="dltextkursivZchn">
    <w:name w:val="dl_text_kursiv Zchn"/>
    <w:basedOn w:val="dltextZchn"/>
    <w:link w:val="dltextkursiv"/>
    <w:rsid w:val="00631406"/>
    <w:rPr>
      <w:rFonts w:ascii="Calibri Light" w:hAnsi="Calibri Light"/>
      <w:sz w:val="16"/>
    </w:rPr>
  </w:style>
  <w:style w:type="paragraph" w:customStyle="1" w:styleId="VorlageStrukturinformation">
    <w:name w:val="Vorlage_Strukturinformation"/>
    <w:next w:val="Standard"/>
    <w:semiHidden/>
    <w:rsid w:val="00631406"/>
    <w:pPr>
      <w:shd w:val="clear" w:color="auto" w:fill="FFFF99"/>
    </w:pPr>
    <w:rPr>
      <w:rFonts w:eastAsia="Arial Unicode MS"/>
      <w:vanish/>
      <w:color w:val="339966"/>
      <w:sz w:val="12"/>
      <w:szCs w:val="12"/>
    </w:rPr>
  </w:style>
  <w:style w:type="paragraph" w:customStyle="1" w:styleId="NETZLogo">
    <w:name w:val="NETZ Logo"/>
    <w:qFormat/>
    <w:rsid w:val="00631406"/>
    <w:pPr>
      <w:jc w:val="right"/>
    </w:pPr>
    <w:rPr>
      <w:rFonts w:ascii="Calibri Light" w:eastAsiaTheme="minorEastAsia" w:hAnsi="Calibri Light" w:cstheme="minorBidi"/>
      <w:sz w:val="16"/>
    </w:rPr>
  </w:style>
  <w:style w:type="paragraph" w:customStyle="1" w:styleId="NETZgroeLeerzeile">
    <w:name w:val="NETZ große Leerzeile"/>
    <w:qFormat/>
    <w:rsid w:val="00631406"/>
    <w:pPr>
      <w:tabs>
        <w:tab w:val="left" w:pos="1020"/>
      </w:tabs>
    </w:pPr>
    <w:rPr>
      <w:rFonts w:ascii="Calibri Light" w:eastAsiaTheme="minorEastAsia" w:hAnsi="Calibri Light" w:cstheme="minorBidi"/>
      <w:sz w:val="8"/>
    </w:rPr>
  </w:style>
  <w:style w:type="paragraph" w:customStyle="1" w:styleId="NETZErluterung">
    <w:name w:val="NETZ Erläuterung"/>
    <w:qFormat/>
    <w:rsid w:val="00631406"/>
    <w:rPr>
      <w:rFonts w:ascii="Calibri Light" w:hAnsi="Calibri Light"/>
      <w:sz w:val="16"/>
    </w:rPr>
  </w:style>
  <w:style w:type="paragraph" w:customStyle="1" w:styleId="NETZAdresse">
    <w:name w:val="NETZ Adresse"/>
    <w:link w:val="NETZAdresseZchn"/>
    <w:autoRedefine/>
    <w:qFormat/>
    <w:rsid w:val="00631406"/>
    <w:rPr>
      <w:rFonts w:ascii="Calibri Light" w:hAnsi="Calibri Light"/>
      <w:sz w:val="14"/>
    </w:rPr>
  </w:style>
  <w:style w:type="paragraph" w:customStyle="1" w:styleId="enviaNETZLeerzeile">
    <w:name w:val="envia NETZ Leerzeile"/>
    <w:qFormat/>
    <w:rsid w:val="00631406"/>
    <w:rPr>
      <w:rFonts w:ascii="Calibri Light" w:hAnsi="Calibri Light"/>
      <w:sz w:val="2"/>
    </w:rPr>
  </w:style>
  <w:style w:type="character" w:customStyle="1" w:styleId="NETZAdresseZchn">
    <w:name w:val="NETZ Adresse Zchn"/>
    <w:basedOn w:val="Absatz-Standardschriftart"/>
    <w:link w:val="NETZAdresse"/>
    <w:rsid w:val="00631406"/>
    <w:rPr>
      <w:rFonts w:ascii="Calibri Light" w:hAnsi="Calibri Light"/>
      <w:sz w:val="14"/>
    </w:rPr>
  </w:style>
  <w:style w:type="paragraph" w:customStyle="1" w:styleId="NETZFuzeileFirmierung">
    <w:name w:val="NETZ Fußzeile Firmierung"/>
    <w:basedOn w:val="Fuzeile"/>
    <w:autoRedefine/>
    <w:qFormat/>
    <w:rsid w:val="00631406"/>
    <w:pPr>
      <w:tabs>
        <w:tab w:val="clear" w:pos="4536"/>
        <w:tab w:val="clear" w:pos="9072"/>
      </w:tabs>
      <w:spacing w:line="180" w:lineRule="atLeast"/>
      <w:jc w:val="right"/>
    </w:pPr>
    <w:rPr>
      <w:rFonts w:ascii="Calibri Light" w:eastAsia="Times New Roman" w:hAnsi="Calibri Light" w:cs="Calibri Light"/>
      <w:noProof/>
      <w:sz w:val="15"/>
      <w:szCs w:val="15"/>
      <w:lang w:eastAsia="en-US"/>
    </w:rPr>
  </w:style>
  <w:style w:type="paragraph" w:customStyle="1" w:styleId="dltabletext">
    <w:name w:val="dl_table_text"/>
    <w:link w:val="dltabletextZchn"/>
    <w:autoRedefine/>
    <w:qFormat/>
    <w:rsid w:val="00631406"/>
    <w:rPr>
      <w:rFonts w:ascii="Calibri Light" w:hAnsi="Calibri Light"/>
      <w:sz w:val="15"/>
    </w:rPr>
  </w:style>
  <w:style w:type="character" w:customStyle="1" w:styleId="dltabletextZchn">
    <w:name w:val="dl_table_text Zchn"/>
    <w:link w:val="dltabletext"/>
    <w:locked/>
    <w:rsid w:val="00631406"/>
    <w:rPr>
      <w:rFonts w:ascii="Calibri Light" w:hAnsi="Calibri Light"/>
      <w:sz w:val="15"/>
    </w:rPr>
  </w:style>
  <w:style w:type="paragraph" w:customStyle="1" w:styleId="dlfootnote">
    <w:name w:val="dl_footnote"/>
    <w:qFormat/>
    <w:rsid w:val="00631406"/>
    <w:rPr>
      <w:rFonts w:ascii="Calibri Light" w:hAnsi="Calibri Light"/>
      <w:sz w:val="12"/>
    </w:rPr>
  </w:style>
  <w:style w:type="paragraph" w:customStyle="1" w:styleId="NETZFuzeileDokumenteninfo">
    <w:name w:val="NETZ Fußzeile Dokumenteninfo"/>
    <w:basedOn w:val="NETZAdresse"/>
    <w:link w:val="NETZFuzeileDokumenteninfoZchn"/>
    <w:qFormat/>
    <w:rsid w:val="00631406"/>
  </w:style>
  <w:style w:type="paragraph" w:customStyle="1" w:styleId="NETZFuzeileSeitennummern">
    <w:name w:val="NETZ Fußzeile Seitennummern"/>
    <w:basedOn w:val="NETZFuzeileFirmierung"/>
    <w:qFormat/>
    <w:rsid w:val="00631406"/>
    <w:pPr>
      <w:jc w:val="center"/>
    </w:pPr>
  </w:style>
  <w:style w:type="paragraph" w:customStyle="1" w:styleId="NETZFllfelder">
    <w:name w:val="NETZ Füllfelder"/>
    <w:autoRedefine/>
    <w:qFormat/>
    <w:rsid w:val="00631406"/>
    <w:pPr>
      <w:spacing w:before="40"/>
    </w:pPr>
    <w:rPr>
      <w:rFonts w:ascii="Calibri Light" w:hAnsi="Calibri Light"/>
      <w:sz w:val="18"/>
    </w:rPr>
  </w:style>
  <w:style w:type="paragraph" w:customStyle="1" w:styleId="NETZFllfelder-Fett">
    <w:name w:val="NETZ Füllfelder-Fett"/>
    <w:basedOn w:val="NETZFllfelder"/>
    <w:autoRedefine/>
    <w:qFormat/>
    <w:rsid w:val="00631406"/>
    <w:pPr>
      <w:spacing w:before="0"/>
    </w:pPr>
    <w:rPr>
      <w:b/>
    </w:rPr>
  </w:style>
  <w:style w:type="paragraph" w:customStyle="1" w:styleId="NETZFllfelder-Fett-Rechtsbndig">
    <w:name w:val="NETZ Füllfelder-Fett-Rechtsbündig"/>
    <w:qFormat/>
    <w:rsid w:val="00631406"/>
    <w:pPr>
      <w:jc w:val="right"/>
    </w:pPr>
    <w:rPr>
      <w:rFonts w:ascii="Calibri Light" w:hAnsi="Calibri Light"/>
      <w:b/>
      <w:sz w:val="18"/>
    </w:rPr>
  </w:style>
  <w:style w:type="paragraph" w:customStyle="1" w:styleId="NETZFllfelder-Fett-Unterstrichen">
    <w:name w:val="NETZ Füllfelder-Fett-Unterstrichen"/>
    <w:qFormat/>
    <w:rsid w:val="00631406"/>
    <w:pPr>
      <w:numPr>
        <w:numId w:val="2"/>
      </w:numPr>
      <w:ind w:left="284" w:hanging="284"/>
    </w:pPr>
    <w:rPr>
      <w:rFonts w:ascii="Calibri Light" w:hAnsi="Calibri Light"/>
      <w:b/>
      <w:sz w:val="18"/>
      <w:u w:val="single"/>
    </w:rPr>
  </w:style>
  <w:style w:type="paragraph" w:customStyle="1" w:styleId="NETZFllfelder-Rechtsbndig">
    <w:name w:val="NETZ Füllfelder-Rechtsbündig"/>
    <w:qFormat/>
    <w:rsid w:val="00631406"/>
    <w:pPr>
      <w:jc w:val="right"/>
    </w:pPr>
    <w:rPr>
      <w:rFonts w:ascii="Calibri Light" w:hAnsi="Calibri Light"/>
      <w:sz w:val="18"/>
    </w:rPr>
  </w:style>
  <w:style w:type="paragraph" w:customStyle="1" w:styleId="NETZText">
    <w:name w:val="NETZ Text"/>
    <w:link w:val="NETZTextZchn"/>
    <w:qFormat/>
    <w:rsid w:val="00631406"/>
    <w:rPr>
      <w:rFonts w:ascii="Calibri Light" w:hAnsi="Calibri Light"/>
      <w:sz w:val="18"/>
    </w:rPr>
  </w:style>
  <w:style w:type="character" w:customStyle="1" w:styleId="NETZTextFett">
    <w:name w:val="NETZ Text Fett"/>
    <w:basedOn w:val="Absatz-Standardschriftart"/>
    <w:uiPriority w:val="1"/>
    <w:qFormat/>
    <w:rsid w:val="00631406"/>
    <w:rPr>
      <w:b/>
    </w:rPr>
  </w:style>
  <w:style w:type="paragraph" w:customStyle="1" w:styleId="NETZFunotentext">
    <w:name w:val="NETZ Fußnotentext"/>
    <w:qFormat/>
    <w:rsid w:val="00631406"/>
    <w:pPr>
      <w:spacing w:before="40" w:after="40"/>
    </w:pPr>
    <w:rPr>
      <w:rFonts w:ascii="Calibri Light" w:hAnsi="Calibri Light"/>
      <w:sz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31406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1406"/>
    <w:rPr>
      <w:rFonts w:eastAsiaTheme="minorEastAsia" w:cstheme="minorBidi"/>
    </w:rPr>
  </w:style>
  <w:style w:type="character" w:styleId="Funotenzeichen">
    <w:name w:val="footnote reference"/>
    <w:basedOn w:val="Absatz-Standardschriftart"/>
    <w:uiPriority w:val="99"/>
    <w:semiHidden/>
    <w:unhideWhenUsed/>
    <w:rsid w:val="00631406"/>
    <w:rPr>
      <w:vertAlign w:val="superscript"/>
    </w:rPr>
  </w:style>
  <w:style w:type="paragraph" w:customStyle="1" w:styleId="NETZberschrift">
    <w:name w:val="NETZ Überschrift"/>
    <w:autoRedefine/>
    <w:qFormat/>
    <w:rsid w:val="00631406"/>
    <w:pPr>
      <w:spacing w:after="20"/>
    </w:pPr>
    <w:rPr>
      <w:rFonts w:ascii="Calibri Light" w:hAnsi="Calibri Light"/>
      <w:b/>
      <w:color w:val="0070C0"/>
    </w:rPr>
  </w:style>
  <w:style w:type="paragraph" w:customStyle="1" w:styleId="NETZFeldbezeichnung">
    <w:name w:val="NETZ Feldbezeichnung"/>
    <w:autoRedefine/>
    <w:qFormat/>
    <w:rsid w:val="00631406"/>
    <w:pPr>
      <w:spacing w:before="20"/>
    </w:pPr>
    <w:rPr>
      <w:rFonts w:ascii="Calibri Light" w:hAnsi="Calibri Light"/>
      <w:sz w:val="12"/>
    </w:rPr>
  </w:style>
  <w:style w:type="paragraph" w:customStyle="1" w:styleId="enviaNETZErluterung">
    <w:name w:val="envia NETZ Erläuterung"/>
    <w:qFormat/>
    <w:rsid w:val="00631406"/>
    <w:rPr>
      <w:rFonts w:ascii="Calibri Light" w:hAnsi="Calibri Light"/>
      <w:sz w:val="16"/>
    </w:rPr>
  </w:style>
  <w:style w:type="paragraph" w:customStyle="1" w:styleId="enviaNETZFllfelder">
    <w:name w:val="envia NETZ Füllfelder"/>
    <w:qFormat/>
    <w:rsid w:val="00631406"/>
    <w:pPr>
      <w:spacing w:before="20"/>
    </w:pPr>
    <w:rPr>
      <w:rFonts w:ascii="Calibri Light" w:hAnsi="Calibri Light"/>
      <w:sz w:val="18"/>
    </w:rPr>
  </w:style>
  <w:style w:type="paragraph" w:customStyle="1" w:styleId="enviaNETZgroeLeerzeile">
    <w:name w:val="envia NETZ große Leerzeile"/>
    <w:qFormat/>
    <w:rsid w:val="00631406"/>
    <w:rPr>
      <w:rFonts w:ascii="Calibri Light" w:hAnsi="Calibri Light"/>
      <w:sz w:val="4"/>
    </w:rPr>
  </w:style>
  <w:style w:type="paragraph" w:customStyle="1" w:styleId="enviaNETZTitel">
    <w:name w:val="envia NETZ Titel"/>
    <w:basedOn w:val="Standard"/>
    <w:rsid w:val="00631406"/>
    <w:pPr>
      <w:spacing w:after="0" w:line="320" w:lineRule="exact"/>
      <w:jc w:val="both"/>
    </w:pPr>
    <w:rPr>
      <w:rFonts w:ascii="Calibri Light" w:eastAsia="Times New Roman" w:hAnsi="Calibri Light" w:cs="Times New Roman"/>
      <w:b/>
      <w:color w:val="0070C0"/>
      <w:sz w:val="28"/>
    </w:rPr>
  </w:style>
  <w:style w:type="paragraph" w:customStyle="1" w:styleId="enviaNETZberschrift">
    <w:name w:val="envia NETZ Überschrift"/>
    <w:qFormat/>
    <w:rsid w:val="00631406"/>
    <w:rPr>
      <w:rFonts w:ascii="Calibri Light" w:hAnsi="Calibri Light"/>
      <w:b/>
      <w:color w:val="0070C0"/>
    </w:rPr>
  </w:style>
  <w:style w:type="paragraph" w:customStyle="1" w:styleId="enviaNETZUntertitel">
    <w:name w:val="envia NETZ Untertitel"/>
    <w:qFormat/>
    <w:rsid w:val="00631406"/>
    <w:pPr>
      <w:spacing w:before="40"/>
    </w:pPr>
    <w:rPr>
      <w:rFonts w:ascii="Calibri Light" w:hAnsi="Calibri Light"/>
      <w:sz w:val="18"/>
    </w:rPr>
  </w:style>
  <w:style w:type="paragraph" w:customStyle="1" w:styleId="NETZVariablen">
    <w:name w:val="NETZ Variablen"/>
    <w:basedOn w:val="Standard"/>
    <w:qFormat/>
    <w:rsid w:val="00631406"/>
    <w:pPr>
      <w:spacing w:after="0" w:line="14" w:lineRule="exact"/>
    </w:pPr>
    <w:rPr>
      <w:rFonts w:ascii="Calibri Light" w:eastAsia="Times New Roman" w:hAnsi="Calibri Light" w:cs="Times New Roman"/>
      <w:vanish/>
      <w:color w:val="FFFFFF" w:themeColor="background1"/>
      <w:sz w:val="2"/>
    </w:rPr>
  </w:style>
  <w:style w:type="paragraph" w:customStyle="1" w:styleId="NETZFuzeileDokumenteninfoFett">
    <w:name w:val="NETZ Fußzeile Dokumenteninfo Fett"/>
    <w:basedOn w:val="NETZFuzeileDokumenteninfo"/>
    <w:qFormat/>
    <w:rsid w:val="00631406"/>
    <w:rPr>
      <w:b/>
    </w:rPr>
  </w:style>
  <w:style w:type="paragraph" w:customStyle="1" w:styleId="NETZUntertitel">
    <w:name w:val="NETZ Untertitel"/>
    <w:qFormat/>
    <w:rsid w:val="00631406"/>
    <w:rPr>
      <w:rFonts w:ascii="Calibri Light" w:hAnsi="Calibri Light"/>
      <w:sz w:val="18"/>
    </w:rPr>
  </w:style>
  <w:style w:type="character" w:customStyle="1" w:styleId="NETZFuzeileDokumenteninfoZchn">
    <w:name w:val="NETZ Fußzeile Dokumenteninfo Zchn"/>
    <w:basedOn w:val="NETZAdresseZchn"/>
    <w:link w:val="NETZFuzeileDokumenteninfo"/>
    <w:rsid w:val="00631406"/>
    <w:rPr>
      <w:rFonts w:ascii="Calibri Light" w:hAnsi="Calibri Light"/>
      <w:sz w:val="14"/>
    </w:rPr>
  </w:style>
  <w:style w:type="paragraph" w:customStyle="1" w:styleId="dlTitel1">
    <w:name w:val="dl_Titel_1"/>
    <w:basedOn w:val="dltext"/>
    <w:next w:val="dlTitel2"/>
    <w:qFormat/>
    <w:rsid w:val="00545FC7"/>
    <w:pPr>
      <w:spacing w:before="1800"/>
    </w:pPr>
    <w:rPr>
      <w:b/>
      <w:color w:val="A6A6A6" w:themeColor="background1" w:themeShade="A6"/>
      <w:sz w:val="84"/>
    </w:rPr>
  </w:style>
  <w:style w:type="paragraph" w:customStyle="1" w:styleId="dlseitenwechsel">
    <w:name w:val="dl_seitenwechsel"/>
    <w:basedOn w:val="dlModulbegrenzung"/>
    <w:next w:val="dltext"/>
    <w:qFormat/>
    <w:rsid w:val="00545FC7"/>
  </w:style>
  <w:style w:type="character" w:customStyle="1" w:styleId="dltitleindexmodulZchn">
    <w:name w:val="dl_title_index_modul Zchn"/>
    <w:basedOn w:val="dltextZchn"/>
    <w:link w:val="dltitleindexmodul"/>
    <w:rsid w:val="00545FC7"/>
    <w:rPr>
      <w:rFonts w:ascii="Calibri Light" w:hAnsi="Calibri Light"/>
      <w:color w:val="FFFFFF"/>
      <w:sz w:val="2"/>
    </w:rPr>
  </w:style>
  <w:style w:type="character" w:customStyle="1" w:styleId="dlbeschriftungtabZchn">
    <w:name w:val="dl_beschriftung_tab Zchn"/>
    <w:basedOn w:val="dltextZchn"/>
    <w:link w:val="dlbeschriftungtab"/>
    <w:rsid w:val="00545FC7"/>
    <w:rPr>
      <w:rFonts w:ascii="Calibri Light" w:hAnsi="Calibri Light"/>
      <w:i/>
      <w:sz w:val="16"/>
    </w:rPr>
  </w:style>
  <w:style w:type="character" w:customStyle="1" w:styleId="dlbeschriftungabbZchn">
    <w:name w:val="dl_beschriftung_abb Zchn"/>
    <w:basedOn w:val="dltextZchn"/>
    <w:link w:val="dlbeschriftungabb"/>
    <w:rsid w:val="00545FC7"/>
    <w:rPr>
      <w:rFonts w:ascii="Calibri Light" w:hAnsi="Calibri Light"/>
      <w:i/>
      <w:sz w:val="16"/>
    </w:rPr>
  </w:style>
  <w:style w:type="character" w:customStyle="1" w:styleId="dltextp0Zchn">
    <w:name w:val="dl_text_p0 Zchn"/>
    <w:basedOn w:val="dltextZchn"/>
    <w:link w:val="dltextp0"/>
    <w:rsid w:val="00545FC7"/>
    <w:rPr>
      <w:rFonts w:ascii="Calibri Light" w:hAnsi="Calibri Light"/>
      <w:sz w:val="16"/>
    </w:rPr>
  </w:style>
  <w:style w:type="character" w:customStyle="1" w:styleId="dltextzentriertZchn">
    <w:name w:val="dl_text_zentriert Zchn"/>
    <w:basedOn w:val="dltextZchn"/>
    <w:link w:val="dltextzentriert"/>
    <w:rsid w:val="00545FC7"/>
    <w:rPr>
      <w:rFonts w:ascii="Calibri Light" w:hAnsi="Calibri Light"/>
      <w:sz w:val="16"/>
    </w:rPr>
  </w:style>
  <w:style w:type="character" w:customStyle="1" w:styleId="dlsublisttextZchn">
    <w:name w:val="dl_sublist_text Zchn"/>
    <w:basedOn w:val="dltextZchn"/>
    <w:link w:val="dlsublisttext"/>
    <w:uiPriority w:val="1"/>
    <w:rsid w:val="00545FC7"/>
    <w:rPr>
      <w:rFonts w:ascii="Calibri Light" w:hAnsi="Calibri Light"/>
      <w:sz w:val="16"/>
    </w:rPr>
  </w:style>
  <w:style w:type="character" w:customStyle="1" w:styleId="dllisttextZchn">
    <w:name w:val="dl_list_text Zchn"/>
    <w:basedOn w:val="dltextZchn"/>
    <w:link w:val="dllisttext"/>
    <w:uiPriority w:val="1"/>
    <w:rsid w:val="00545FC7"/>
    <w:rPr>
      <w:rFonts w:ascii="Calibri Light" w:hAnsi="Calibri Light"/>
      <w:sz w:val="16"/>
    </w:rPr>
  </w:style>
  <w:style w:type="character" w:customStyle="1" w:styleId="dlwhschwarzZchn">
    <w:name w:val="dl_wh_schwarz Zchn"/>
    <w:basedOn w:val="dltextZchn"/>
    <w:link w:val="dlwhschwarz"/>
    <w:uiPriority w:val="3"/>
    <w:rsid w:val="00545FC7"/>
    <w:rPr>
      <w:rFonts w:ascii="Calibri Light" w:eastAsia="SimSun" w:hAnsi="Calibri Light" w:cs="Arial"/>
      <w:b/>
      <w:bCs/>
      <w:noProof/>
      <w:spacing w:val="10"/>
      <w:sz w:val="16"/>
    </w:rPr>
  </w:style>
  <w:style w:type="character" w:customStyle="1" w:styleId="dlwhweissZchn">
    <w:name w:val="dl_wh_weiss Zchn"/>
    <w:basedOn w:val="dltextZchn"/>
    <w:link w:val="dlwhweiss"/>
    <w:uiPriority w:val="3"/>
    <w:rsid w:val="00545FC7"/>
    <w:rPr>
      <w:rFonts w:ascii="Calibri Light" w:eastAsia="SimSun" w:hAnsi="Calibri Light" w:cs="Arial Fett"/>
      <w:b/>
      <w:bCs/>
      <w:noProof/>
      <w:color w:val="FFFFFF"/>
      <w:spacing w:val="10"/>
      <w:sz w:val="16"/>
    </w:rPr>
  </w:style>
  <w:style w:type="character" w:customStyle="1" w:styleId="dlabbZchn">
    <w:name w:val="dl_abb Zchn"/>
    <w:basedOn w:val="Absatz-Standardschriftart"/>
    <w:link w:val="dlabb"/>
    <w:rsid w:val="00545FC7"/>
    <w:rPr>
      <w:noProof/>
    </w:rPr>
  </w:style>
  <w:style w:type="character" w:customStyle="1" w:styleId="dlwhabwendungZchn">
    <w:name w:val="dl_wh_abwendung Zchn"/>
    <w:basedOn w:val="dltextZchn"/>
    <w:link w:val="dlwhabwendung"/>
    <w:rsid w:val="00545FC7"/>
    <w:rPr>
      <w:rFonts w:ascii="Calibri Light" w:hAnsi="Calibri Light"/>
      <w:sz w:val="16"/>
    </w:rPr>
  </w:style>
  <w:style w:type="character" w:customStyle="1" w:styleId="dlwhbeschreibungZchn">
    <w:name w:val="dl_wh_beschreibung Zchn"/>
    <w:basedOn w:val="dltextZchn"/>
    <w:link w:val="dlwhbeschreibung"/>
    <w:rsid w:val="00545FC7"/>
    <w:rPr>
      <w:rFonts w:ascii="Calibri Light" w:hAnsi="Calibri Light"/>
      <w:sz w:val="16"/>
    </w:rPr>
  </w:style>
  <w:style w:type="character" w:customStyle="1" w:styleId="dlwhweisskursivZchn">
    <w:name w:val="dl_wh_weiss_kursiv Zchn"/>
    <w:basedOn w:val="Absatz-Standardschriftart"/>
    <w:link w:val="dlwhweisskursiv"/>
    <w:rsid w:val="00545FC7"/>
    <w:rPr>
      <w:rFonts w:eastAsia="SimSun" w:cs="Arial Fett"/>
      <w:b/>
      <w:bCs/>
      <w:i/>
      <w:noProof/>
      <w:color w:val="FFFFFF"/>
      <w:spacing w:val="10"/>
    </w:rPr>
  </w:style>
  <w:style w:type="character" w:customStyle="1" w:styleId="RefSourceZchn">
    <w:name w:val="RefSource Zchn"/>
    <w:basedOn w:val="Absatz-Standardschriftart"/>
    <w:link w:val="RefSource"/>
    <w:uiPriority w:val="3"/>
    <w:rsid w:val="00545FC7"/>
    <w:rPr>
      <w:szCs w:val="24"/>
    </w:rPr>
  </w:style>
  <w:style w:type="paragraph" w:customStyle="1" w:styleId="dltabletextbold">
    <w:name w:val="dl_table_text_bold"/>
    <w:link w:val="dltabletextboldZchn"/>
    <w:qFormat/>
    <w:rsid w:val="00545FC7"/>
    <w:pPr>
      <w:spacing w:before="60" w:after="60"/>
    </w:pPr>
    <w:rPr>
      <w:b/>
    </w:rPr>
  </w:style>
  <w:style w:type="character" w:customStyle="1" w:styleId="dltabletextboldZchn">
    <w:name w:val="dl_table_text_bold Zchn"/>
    <w:link w:val="dltabletextbold"/>
    <w:locked/>
    <w:rsid w:val="00545FC7"/>
    <w:rPr>
      <w:b/>
    </w:rPr>
  </w:style>
  <w:style w:type="paragraph" w:customStyle="1" w:styleId="RBUTITEL">
    <w:name w:val="RBU_TITEL"/>
    <w:qFormat/>
    <w:rsid w:val="00545FC7"/>
  </w:style>
  <w:style w:type="paragraph" w:customStyle="1" w:styleId="dlwhschwarzkursiv">
    <w:name w:val="dl_wh_schwarz_kursiv"/>
    <w:basedOn w:val="dlwhschwarz"/>
    <w:link w:val="dlwhschwarzkursivZchn"/>
    <w:qFormat/>
    <w:rsid w:val="00545FC7"/>
    <w:pPr>
      <w:jc w:val="left"/>
    </w:pPr>
    <w:rPr>
      <w:i/>
    </w:rPr>
  </w:style>
  <w:style w:type="character" w:customStyle="1" w:styleId="dlwhschwarzkursivZchn">
    <w:name w:val="dl_wh_schwarz_kursiv Zchn"/>
    <w:basedOn w:val="dlwhschwarzZchn"/>
    <w:link w:val="dlwhschwarzkursiv"/>
    <w:rsid w:val="00545FC7"/>
    <w:rPr>
      <w:rFonts w:ascii="Calibri Light" w:eastAsia="SimSun" w:hAnsi="Calibri Light" w:cs="Arial"/>
      <w:b/>
      <w:bCs/>
      <w:i/>
      <w:noProof/>
      <w:spacing w:val="10"/>
      <w:sz w:val="16"/>
    </w:rPr>
  </w:style>
  <w:style w:type="character" w:customStyle="1" w:styleId="dlHervorhebungweiss">
    <w:name w:val="dl_Hervorhebung_weiss"/>
    <w:basedOn w:val="Absatz-Standardschriftart"/>
    <w:uiPriority w:val="1"/>
    <w:qFormat/>
    <w:rsid w:val="00545FC7"/>
    <w:rPr>
      <w:color w:val="FFFFFF" w:themeColor="background1"/>
    </w:rPr>
  </w:style>
  <w:style w:type="paragraph" w:customStyle="1" w:styleId="dlTitel3">
    <w:name w:val="dl_Titel_3"/>
    <w:qFormat/>
    <w:rsid w:val="00545FC7"/>
    <w:rPr>
      <w:color w:val="A6A6A6" w:themeColor="background1" w:themeShade="A6"/>
      <w:sz w:val="52"/>
    </w:rPr>
  </w:style>
  <w:style w:type="paragraph" w:customStyle="1" w:styleId="dlTitel4">
    <w:name w:val="dl_Titel_4"/>
    <w:qFormat/>
    <w:rsid w:val="00545FC7"/>
    <w:rPr>
      <w:color w:val="A6A6A6" w:themeColor="background1" w:themeShade="A6"/>
      <w:sz w:val="40"/>
    </w:rPr>
  </w:style>
  <w:style w:type="paragraph" w:customStyle="1" w:styleId="dlVersionAusgabedatum">
    <w:name w:val="dl_Version_Ausgabedatum"/>
    <w:qFormat/>
    <w:rsid w:val="00545FC7"/>
    <w:rPr>
      <w:color w:val="FFFFFF" w:themeColor="background1"/>
    </w:rPr>
  </w:style>
  <w:style w:type="paragraph" w:customStyle="1" w:styleId="dlKommentarErsteller">
    <w:name w:val="dl_Kommentar_Ersteller"/>
    <w:qFormat/>
    <w:rsid w:val="00545FC7"/>
    <w:pPr>
      <w:spacing w:before="60" w:after="60"/>
    </w:pPr>
    <w:rPr>
      <w:i/>
      <w:color w:val="548DD4" w:themeColor="text2" w:themeTint="99"/>
    </w:rPr>
  </w:style>
  <w:style w:type="paragraph" w:styleId="Index6">
    <w:name w:val="index 6"/>
    <w:basedOn w:val="Standard"/>
    <w:next w:val="Standard"/>
    <w:autoRedefine/>
    <w:unhideWhenUsed/>
    <w:rsid w:val="00545FC7"/>
    <w:pPr>
      <w:spacing w:after="0" w:line="240" w:lineRule="auto"/>
      <w:ind w:left="1200" w:hanging="200"/>
    </w:pPr>
  </w:style>
  <w:style w:type="paragraph" w:customStyle="1" w:styleId="NETZListeEbene-1">
    <w:name w:val="NETZ Liste_Ebene-1"/>
    <w:basedOn w:val="dllisttext"/>
    <w:qFormat/>
    <w:rsid w:val="00545FC7"/>
    <w:pPr>
      <w:ind w:left="284" w:hanging="284"/>
    </w:pPr>
    <w:rPr>
      <w:sz w:val="18"/>
    </w:rPr>
  </w:style>
  <w:style w:type="paragraph" w:customStyle="1" w:styleId="NETZListeEbene-2">
    <w:name w:val="NETZ Liste_Ebene-2"/>
    <w:basedOn w:val="NETZListeEbene-1"/>
    <w:qFormat/>
    <w:rsid w:val="00545FC7"/>
    <w:pPr>
      <w:ind w:left="568"/>
    </w:pPr>
  </w:style>
  <w:style w:type="paragraph" w:customStyle="1" w:styleId="NETZListeEbene-3">
    <w:name w:val="NETZ Liste_Ebene-3"/>
    <w:basedOn w:val="NETZListeEbene-1"/>
    <w:qFormat/>
    <w:rsid w:val="00545FC7"/>
    <w:pPr>
      <w:ind w:left="851"/>
    </w:pPr>
    <w:rPr>
      <w:lang w:val="it-IT"/>
    </w:rPr>
  </w:style>
  <w:style w:type="paragraph" w:customStyle="1" w:styleId="Table-cell10">
    <w:name w:val="Table-cell 10"/>
    <w:basedOn w:val="Standard"/>
    <w:rsid w:val="00787C32"/>
    <w:pPr>
      <w:tabs>
        <w:tab w:val="left" w:pos="851"/>
      </w:tabs>
      <w:spacing w:before="60" w:after="60" w:line="230" w:lineRule="atLeast"/>
    </w:pPr>
    <w:rPr>
      <w:rFonts w:eastAsia="Times New Roman" w:cs="Times New Roman"/>
    </w:rPr>
  </w:style>
  <w:style w:type="paragraph" w:customStyle="1" w:styleId="NETZNum1">
    <w:name w:val="NETZ Num_1"/>
    <w:next w:val="Standard"/>
    <w:qFormat/>
    <w:rsid w:val="002A483D"/>
    <w:pPr>
      <w:keepNext/>
      <w:numPr>
        <w:numId w:val="3"/>
      </w:numPr>
      <w:tabs>
        <w:tab w:val="left" w:pos="567"/>
      </w:tabs>
      <w:spacing w:before="120" w:after="120"/>
      <w:ind w:left="567" w:hanging="567"/>
    </w:pPr>
    <w:rPr>
      <w:rFonts w:ascii="Calibri Light" w:hAnsi="Calibri Light"/>
      <w:b/>
      <w:sz w:val="22"/>
    </w:rPr>
  </w:style>
  <w:style w:type="paragraph" w:customStyle="1" w:styleId="NETZNum11">
    <w:name w:val="NETZ Num_1.1"/>
    <w:qFormat/>
    <w:rsid w:val="002A483D"/>
    <w:pPr>
      <w:numPr>
        <w:ilvl w:val="1"/>
        <w:numId w:val="3"/>
      </w:numPr>
      <w:spacing w:after="120"/>
      <w:ind w:left="567" w:hanging="567"/>
    </w:pPr>
    <w:rPr>
      <w:rFonts w:ascii="Calibri Light" w:hAnsi="Calibri Light"/>
      <w:sz w:val="22"/>
    </w:rPr>
  </w:style>
  <w:style w:type="paragraph" w:customStyle="1" w:styleId="NETZNum111">
    <w:name w:val="NETZ Num_1.1.1"/>
    <w:qFormat/>
    <w:rsid w:val="002A483D"/>
    <w:pPr>
      <w:numPr>
        <w:ilvl w:val="2"/>
        <w:numId w:val="3"/>
      </w:numPr>
      <w:spacing w:after="120"/>
      <w:ind w:left="567" w:hanging="567"/>
    </w:pPr>
    <w:rPr>
      <w:rFonts w:ascii="Calibri Light" w:hAnsi="Calibri Light"/>
      <w:sz w:val="22"/>
    </w:rPr>
  </w:style>
  <w:style w:type="paragraph" w:customStyle="1" w:styleId="NETZTabelleText">
    <w:name w:val="NETZ Tabelle Text"/>
    <w:basedOn w:val="dltabletext"/>
    <w:qFormat/>
    <w:rsid w:val="002A483D"/>
    <w:rPr>
      <w:sz w:val="20"/>
    </w:rPr>
  </w:style>
  <w:style w:type="paragraph" w:customStyle="1" w:styleId="NETZTextEinzug1cm">
    <w:name w:val="NETZ Text Einzug_1cm"/>
    <w:basedOn w:val="NETZText"/>
    <w:qFormat/>
    <w:rsid w:val="002A483D"/>
    <w:pPr>
      <w:spacing w:after="120"/>
      <w:ind w:left="567"/>
    </w:pPr>
  </w:style>
  <w:style w:type="paragraph" w:customStyle="1" w:styleId="NETZTextEinzug2cm">
    <w:name w:val="NETZ Text Einzug_2cm"/>
    <w:basedOn w:val="NETZText"/>
    <w:qFormat/>
    <w:rsid w:val="002A483D"/>
    <w:pPr>
      <w:spacing w:after="120"/>
      <w:ind w:left="1134"/>
    </w:pPr>
  </w:style>
  <w:style w:type="character" w:customStyle="1" w:styleId="NETZTextUnterstrichen">
    <w:name w:val="NETZ Text Unterstrichen"/>
    <w:basedOn w:val="Absatz-Standardschriftart"/>
    <w:uiPriority w:val="1"/>
    <w:qFormat/>
    <w:rsid w:val="002A483D"/>
    <w:rPr>
      <w:u w:val="single"/>
    </w:rPr>
  </w:style>
  <w:style w:type="character" w:customStyle="1" w:styleId="NETZTextZchn">
    <w:name w:val="NETZ Text Zchn"/>
    <w:basedOn w:val="Absatz-Standardschriftart"/>
    <w:link w:val="NETZText"/>
    <w:rsid w:val="002A483D"/>
    <w:rPr>
      <w:rFonts w:ascii="Calibri Light" w:hAnsi="Calibri Light"/>
      <w:sz w:val="18"/>
    </w:rPr>
  </w:style>
  <w:style w:type="paragraph" w:styleId="KeinLeerraum">
    <w:name w:val="No Spacing"/>
    <w:uiPriority w:val="1"/>
    <w:semiHidden/>
    <w:qFormat/>
    <w:rsid w:val="00385AE7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Verzeichnis9">
    <w:name w:val="toc 9"/>
    <w:basedOn w:val="Standard"/>
    <w:next w:val="Standard"/>
    <w:autoRedefine/>
    <w:uiPriority w:val="39"/>
    <w:semiHidden/>
    <w:rsid w:val="00385AE7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385AE7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385AE7"/>
    <w:pPr>
      <w:spacing w:after="100"/>
      <w:ind w:left="1320"/>
    </w:p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385AE7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385AE7"/>
    <w:rPr>
      <w:rFonts w:asciiTheme="majorHAnsi" w:hAnsiTheme="majorHAnsi"/>
      <w:b/>
      <w:sz w:val="28"/>
      <w:szCs w:val="24"/>
      <w:lang w:eastAsia="en-US"/>
    </w:rPr>
  </w:style>
  <w:style w:type="character" w:styleId="SchwacheHervorhebung">
    <w:name w:val="Subtle Emphasis"/>
    <w:basedOn w:val="Absatz-Standardschriftart"/>
    <w:uiPriority w:val="19"/>
    <w:semiHidden/>
    <w:qFormat/>
    <w:rsid w:val="00385AE7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qFormat/>
    <w:rsid w:val="00385AE7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385AE7"/>
    <w:rPr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385AE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85AE7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385AE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85AE7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styleId="SchwacherVerweis">
    <w:name w:val="Subtle Reference"/>
    <w:basedOn w:val="Absatz-Standardschriftart"/>
    <w:uiPriority w:val="31"/>
    <w:semiHidden/>
    <w:qFormat/>
    <w:rsid w:val="00385AE7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385AE7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385AE7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semiHidden/>
    <w:qFormat/>
    <w:rsid w:val="00385AE7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385AE7"/>
    <w:rPr>
      <w:b/>
      <w:bCs/>
    </w:rPr>
  </w:style>
  <w:style w:type="numbering" w:customStyle="1" w:styleId="ListeAufzaehlungen">
    <w:name w:val="_ListeAufzaehlungen"/>
    <w:basedOn w:val="KeineListe"/>
    <w:rsid w:val="00385AE7"/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385AE7"/>
    <w:pPr>
      <w:tabs>
        <w:tab w:val="num" w:pos="720"/>
      </w:tabs>
      <w:ind w:left="720" w:hanging="720"/>
    </w:pPr>
  </w:style>
  <w:style w:type="character" w:customStyle="1" w:styleId="Aufzhlung1AltAZchn">
    <w:name w:val="_Aufzählung 1 (Alt + A) Zchn"/>
    <w:basedOn w:val="Absatz-Standardschriftart"/>
    <w:link w:val="Aufzhlung1AltA"/>
    <w:uiPriority w:val="4"/>
    <w:rsid w:val="00385AE7"/>
    <w:rPr>
      <w:rFonts w:eastAsiaTheme="minorEastAsia" w:cstheme="minorBidi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385AE7"/>
    <w:pPr>
      <w:tabs>
        <w:tab w:val="num" w:pos="1440"/>
      </w:tabs>
      <w:ind w:left="1440" w:hanging="720"/>
    </w:pPr>
  </w:style>
  <w:style w:type="character" w:customStyle="1" w:styleId="Aufzhlung2Zchn">
    <w:name w:val="_Aufzählung 2 Zchn"/>
    <w:basedOn w:val="Absatz-Standardschriftart"/>
    <w:link w:val="Aufzhlung2"/>
    <w:uiPriority w:val="4"/>
    <w:rsid w:val="00385AE7"/>
    <w:rPr>
      <w:rFonts w:eastAsiaTheme="minorEastAsia" w:cstheme="minorBidi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385AE7"/>
    <w:pPr>
      <w:tabs>
        <w:tab w:val="num" w:pos="2160"/>
      </w:tabs>
      <w:ind w:left="2160" w:hanging="720"/>
    </w:pPr>
  </w:style>
  <w:style w:type="character" w:customStyle="1" w:styleId="Aufzhlung3Zchn">
    <w:name w:val="_Aufzählung 3 Zchn"/>
    <w:basedOn w:val="Absatz-Standardschriftart"/>
    <w:link w:val="Aufzhlung3"/>
    <w:uiPriority w:val="4"/>
    <w:rsid w:val="00385AE7"/>
    <w:rPr>
      <w:rFonts w:eastAsiaTheme="minorEastAsia" w:cstheme="minorBidi"/>
    </w:rPr>
  </w:style>
  <w:style w:type="numbering" w:customStyle="1" w:styleId="ListeEinzuege">
    <w:name w:val="_ListeEinzuege"/>
    <w:basedOn w:val="KeineListe"/>
    <w:rsid w:val="00385AE7"/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385AE7"/>
    <w:pPr>
      <w:tabs>
        <w:tab w:val="num" w:pos="720"/>
      </w:tabs>
      <w:ind w:left="720" w:hanging="720"/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385AE7"/>
    <w:rPr>
      <w:rFonts w:eastAsiaTheme="minorEastAsia" w:cstheme="minorBidi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385AE7"/>
    <w:pPr>
      <w:tabs>
        <w:tab w:val="num" w:pos="1440"/>
      </w:tabs>
      <w:ind w:left="1440" w:hanging="720"/>
    </w:pPr>
  </w:style>
  <w:style w:type="character" w:customStyle="1" w:styleId="Einzug2Zchn">
    <w:name w:val="_Einzug 2 Zchn"/>
    <w:basedOn w:val="Absatz-Standardschriftart"/>
    <w:link w:val="Einzug2"/>
    <w:uiPriority w:val="14"/>
    <w:rsid w:val="00385AE7"/>
    <w:rPr>
      <w:rFonts w:eastAsiaTheme="minorEastAsia" w:cstheme="minorBidi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385AE7"/>
    <w:pPr>
      <w:tabs>
        <w:tab w:val="num" w:pos="2160"/>
      </w:tabs>
      <w:ind w:left="2160" w:hanging="720"/>
    </w:pPr>
  </w:style>
  <w:style w:type="character" w:customStyle="1" w:styleId="Einzug3Zchn">
    <w:name w:val="_Einzug 3 Zchn"/>
    <w:basedOn w:val="Absatz-Standardschriftart"/>
    <w:link w:val="Einzug3"/>
    <w:uiPriority w:val="14"/>
    <w:rsid w:val="00385AE7"/>
    <w:rPr>
      <w:rFonts w:eastAsiaTheme="minorEastAsia" w:cstheme="minorBidi"/>
    </w:rPr>
  </w:style>
  <w:style w:type="numbering" w:customStyle="1" w:styleId="ListeNummerierungen">
    <w:name w:val="_ListeNummerierungen"/>
    <w:basedOn w:val="KeineListe"/>
    <w:rsid w:val="00385AE7"/>
  </w:style>
  <w:style w:type="paragraph" w:customStyle="1" w:styleId="Nummerierung1AltN">
    <w:name w:val="_Nummerierung 1 (Alt + N)"/>
    <w:basedOn w:val="Standard"/>
    <w:next w:val="Standard"/>
    <w:uiPriority w:val="4"/>
    <w:qFormat/>
    <w:rsid w:val="00385AE7"/>
    <w:pPr>
      <w:tabs>
        <w:tab w:val="num" w:pos="720"/>
      </w:tabs>
      <w:ind w:left="720" w:hanging="720"/>
    </w:pPr>
  </w:style>
  <w:style w:type="paragraph" w:customStyle="1" w:styleId="Nummerierung2">
    <w:name w:val="_Nummerierung 2"/>
    <w:basedOn w:val="Standard"/>
    <w:next w:val="Standard"/>
    <w:uiPriority w:val="4"/>
    <w:qFormat/>
    <w:rsid w:val="00385AE7"/>
    <w:pPr>
      <w:tabs>
        <w:tab w:val="num" w:pos="1440"/>
      </w:tabs>
      <w:ind w:left="1440" w:hanging="720"/>
    </w:pPr>
  </w:style>
  <w:style w:type="paragraph" w:customStyle="1" w:styleId="Nummerierung3">
    <w:name w:val="_Nummerierung 3"/>
    <w:basedOn w:val="Standard"/>
    <w:next w:val="Standard"/>
    <w:uiPriority w:val="4"/>
    <w:qFormat/>
    <w:rsid w:val="00385AE7"/>
    <w:pPr>
      <w:tabs>
        <w:tab w:val="num" w:pos="2160"/>
      </w:tabs>
      <w:ind w:left="2160" w:hanging="720"/>
    </w:pPr>
  </w:style>
  <w:style w:type="numbering" w:customStyle="1" w:styleId="Listeberschriften">
    <w:name w:val="_ListeÜberschriften"/>
    <w:basedOn w:val="KeineListe"/>
    <w:rsid w:val="00385AE7"/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385AE7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385AE7"/>
    <w:rPr>
      <w:rFonts w:asciiTheme="majorHAnsi" w:eastAsiaTheme="minorHAnsi" w:hAnsiTheme="majorHAnsi" w:cstheme="minorBidi"/>
      <w:b/>
      <w:sz w:val="28"/>
      <w:szCs w:val="22"/>
      <w:lang w:eastAsia="en-US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385AE7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385AE7"/>
    <w:rPr>
      <w:rFonts w:asciiTheme="majorHAnsi" w:eastAsiaTheme="minorHAnsi" w:hAnsiTheme="majorHAnsi" w:cstheme="minorBidi"/>
      <w:b/>
      <w:sz w:val="24"/>
      <w:szCs w:val="22"/>
      <w:lang w:eastAsia="en-US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385AE7"/>
    <w:pPr>
      <w:keepNext/>
      <w:suppressAutoHyphens/>
      <w:outlineLvl w:val="2"/>
    </w:pPr>
    <w:rPr>
      <w:rFonts w:asciiTheme="majorHAnsi" w:hAnsiTheme="majorHAnsi"/>
      <w:b/>
    </w:rPr>
  </w:style>
  <w:style w:type="character" w:styleId="Hyperlink">
    <w:name w:val="Hyperlink"/>
    <w:aliases w:val="_Hyperlink"/>
    <w:basedOn w:val="Absatz-Standardschriftart"/>
    <w:uiPriority w:val="99"/>
    <w:unhideWhenUsed/>
    <w:rsid w:val="00385AE7"/>
    <w:rPr>
      <w:color w:val="0000FF"/>
      <w:u w:val="single"/>
      <w:lang w:val="de-DE"/>
    </w:rPr>
  </w:style>
  <w:style w:type="character" w:customStyle="1" w:styleId="FettAltF">
    <w:name w:val="_Fett (Alt + F)"/>
    <w:basedOn w:val="Absatz-Standardschriftart"/>
    <w:qFormat/>
    <w:rsid w:val="00385AE7"/>
    <w:rPr>
      <w:b/>
      <w:bCs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385AE7"/>
    <w:rPr>
      <w:i/>
      <w:lang w:val="de-DE"/>
    </w:rPr>
  </w:style>
  <w:style w:type="character" w:customStyle="1" w:styleId="FettKursiv">
    <w:name w:val="_Fett + Kursiv"/>
    <w:basedOn w:val="Absatz-Standardschriftart"/>
    <w:uiPriority w:val="1"/>
    <w:qFormat/>
    <w:rsid w:val="00385AE7"/>
    <w:rPr>
      <w:b/>
      <w:i/>
      <w:lang w:val="de-DE"/>
    </w:rPr>
  </w:style>
  <w:style w:type="paragraph" w:styleId="Beschriftung">
    <w:name w:val="caption"/>
    <w:aliases w:val="_Beschriftung"/>
    <w:basedOn w:val="Standard"/>
    <w:next w:val="Standard"/>
    <w:uiPriority w:val="35"/>
    <w:unhideWhenUsed/>
    <w:qFormat/>
    <w:rsid w:val="00385AE7"/>
    <w:pPr>
      <w:spacing w:line="240" w:lineRule="atLeast"/>
    </w:pPr>
    <w:rPr>
      <w:iCs/>
      <w:color w:val="1F497D" w:themeColor="text2"/>
      <w:szCs w:val="18"/>
    </w:rPr>
  </w:style>
  <w:style w:type="table" w:customStyle="1" w:styleId="TabellemitRahmen">
    <w:name w:val="_Tabelle mit Rahmen"/>
    <w:basedOn w:val="NormaleTabelle"/>
    <w:uiPriority w:val="99"/>
    <w:rsid w:val="00385AE7"/>
    <w:pPr>
      <w:spacing w:line="264" w:lineRule="atLeast"/>
      <w:ind w:left="102" w:right="102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table" w:customStyle="1" w:styleId="TabelleohneRahmen">
    <w:name w:val="_Tabelle ohne Rahmen"/>
    <w:basedOn w:val="NormaleTabelle"/>
    <w:uiPriority w:val="99"/>
    <w:rsid w:val="00385AE7"/>
    <w:pPr>
      <w:spacing w:line="264" w:lineRule="atLeast"/>
      <w:ind w:left="102" w:right="102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6" w:type="dxa"/>
        <w:right w:w="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35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nwendungen\docuglobe\data\templates\TR_MITNETZ_Formular%20wie%20VS-W-V-V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E280E-465C-45A9-98F6-FCB92934D66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TR_MITNETZ_Formular wie VS-W-V-V.dotm</Template>
  <TotalTime>0</TotalTime>
  <Pages>2</Pages>
  <Words>910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technotrans AG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Henicke, Ines</dc:creator>
  <cp:lastModifiedBy>Henicke, Ines</cp:lastModifiedBy>
  <cp:revision>3</cp:revision>
  <dcterms:created xsi:type="dcterms:W3CDTF">2024-07-11T09:39:00Z</dcterms:created>
  <dcterms:modified xsi:type="dcterms:W3CDTF">2024-07-11T09:43:00Z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BU_clean">
    <vt:bool>true</vt:bool>
  </property>
</Properties>
</file>