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B5A" w:rsidRDefault="008E2B5A" w:rsidP="00A17C9D">
      <w:pPr>
        <w:pStyle w:val="dlModulbegrenzung"/>
      </w:pPr>
      <w:bookmarkStart w:id="0" w:name="_Hlk144978398"/>
    </w:p>
    <w:p w:rsidR="008E2B5A" w:rsidRDefault="008E2B5A" w:rsidP="007963FC">
      <w:pPr>
        <w:pStyle w:val="NETZVariablen"/>
      </w:pPr>
      <w:bookmarkStart w:id="1" w:name="Var_Name"/>
      <w:bookmarkStart w:id="2" w:name="_Hlk144987988"/>
      <w:bookmarkStart w:id="3" w:name="_Hlk144374195"/>
      <w:r>
        <w:t>Verteilnetz Plauen GmbH</w:t>
      </w:r>
      <w:bookmarkEnd w:id="1"/>
      <w:r>
        <w:t>,</w:t>
      </w:r>
      <w:bookmarkEnd w:id="2"/>
      <w:r>
        <w:t xml:space="preserve"> </w:t>
      </w:r>
      <w:bookmarkStart w:id="4" w:name="Var_Kurzname"/>
      <w:r>
        <w:t>VNP</w:t>
      </w:r>
      <w:bookmarkEnd w:id="4"/>
      <w:r w:rsidRPr="00D02536">
        <w:t xml:space="preserve">, </w:t>
      </w:r>
      <w:r>
        <w:t xml:space="preserve"> </w:t>
      </w:r>
      <w:bookmarkStart w:id="5" w:name="Var_Postfach"/>
      <w:r>
        <w:t>PF 20 09 53</w:t>
      </w:r>
      <w:bookmarkEnd w:id="5"/>
      <w:r>
        <w:t xml:space="preserve">, </w:t>
      </w:r>
      <w:bookmarkStart w:id="6" w:name="Var_PostanschriftOrt"/>
      <w:r>
        <w:t>06010 Halle (Saale)</w:t>
      </w:r>
      <w:bookmarkEnd w:id="6"/>
      <w:r>
        <w:t xml:space="preserve">, </w:t>
      </w:r>
      <w:bookmarkStart w:id="7" w:name="Var_GeschäftsanschriftStraßeNr"/>
      <w:r>
        <w:t>Industriestraße 10</w:t>
      </w:r>
      <w:bookmarkEnd w:id="7"/>
      <w:r>
        <w:t xml:space="preserve">, </w:t>
      </w:r>
      <w:bookmarkStart w:id="8" w:name="Var_GeschäftsanschriftPLZOrt"/>
      <w:r>
        <w:t>06184 Kabelsketal</w:t>
      </w:r>
      <w:bookmarkEnd w:id="8"/>
      <w:r>
        <w:t xml:space="preserve">, </w:t>
      </w:r>
      <w:bookmarkStart w:id="9" w:name="Var_VorsitzenderAufsichtsrat"/>
      <w:bookmarkEnd w:id="9"/>
      <w:r>
        <w:t xml:space="preserve">, </w:t>
      </w:r>
      <w:bookmarkStart w:id="10" w:name="Var_Geschäftsführer1"/>
      <w:r>
        <w:t>Dirk Sattur</w:t>
      </w:r>
      <w:bookmarkEnd w:id="10"/>
      <w:r>
        <w:t xml:space="preserve">, </w:t>
      </w:r>
      <w:bookmarkStart w:id="11" w:name="Var_Geschäftsführer2"/>
      <w:r>
        <w:t>Christine Janssen</w:t>
      </w:r>
      <w:bookmarkEnd w:id="11"/>
      <w:r>
        <w:t xml:space="preserve">, </w:t>
      </w:r>
      <w:bookmarkStart w:id="12" w:name="Var_Unternehmenssitz"/>
      <w:r>
        <w:t>Plauen</w:t>
      </w:r>
      <w:bookmarkEnd w:id="12"/>
      <w:r>
        <w:t xml:space="preserve">, </w:t>
      </w:r>
      <w:bookmarkStart w:id="13" w:name="Var_HRB"/>
      <w:r>
        <w:t>26036</w:t>
      </w:r>
      <w:bookmarkEnd w:id="13"/>
      <w:r>
        <w:t xml:space="preserve">, </w:t>
      </w:r>
      <w:bookmarkStart w:id="14" w:name="Var_UstIDNr"/>
      <w:r>
        <w:t>DE274233514</w:t>
      </w:r>
      <w:bookmarkEnd w:id="14"/>
      <w:r>
        <w:t xml:space="preserve">, </w:t>
      </w:r>
      <w:bookmarkStart w:id="15" w:name="Var_EMailRücksendung"/>
      <w:bookmarkEnd w:id="15"/>
      <w:r>
        <w:t xml:space="preserve">, </w:t>
      </w:r>
      <w:bookmarkStart w:id="16" w:name="Var_Internet"/>
      <w:r>
        <w:t>www.plauen-netz.de</w:t>
      </w:r>
      <w:bookmarkEnd w:id="16"/>
      <w:r>
        <w:t xml:space="preserve">, </w:t>
      </w:r>
      <w:bookmarkStart w:id="17" w:name="Var_Amtsgericht"/>
      <w:r>
        <w:t>Chemnitz</w:t>
      </w:r>
      <w:bookmarkEnd w:id="0"/>
      <w:bookmarkEnd w:id="17"/>
      <w:r>
        <w:t xml:space="preserve">, </w:t>
      </w:r>
      <w:bookmarkStart w:id="18" w:name="Var_Vorsitzender_Aufsichtsrates_Text"/>
      <w:bookmarkEnd w:id="18"/>
      <w:r>
        <w:t xml:space="preserve">, </w:t>
      </w:r>
      <w:bookmarkStart w:id="19" w:name="Var_Kundencenter_Ort"/>
      <w:bookmarkEnd w:id="19"/>
      <w:r>
        <w:t xml:space="preserve">, </w:t>
      </w:r>
      <w:bookmarkStart w:id="20" w:name="Var_Kundencenter_Postfach"/>
      <w:bookmarkEnd w:id="20"/>
      <w:r>
        <w:t xml:space="preserve">, </w:t>
      </w:r>
      <w:bookmarkStart w:id="21" w:name="Var_Postanschrift_Text"/>
      <w:r>
        <w:t>Postanschrift</w:t>
      </w:r>
      <w:bookmarkEnd w:id="21"/>
    </w:p>
    <w:bookmarkEnd w:id="3"/>
    <w:p w:rsidR="008E2B5A" w:rsidRPr="00084A7A" w:rsidRDefault="008E2B5A" w:rsidP="0073597A">
      <w:pPr>
        <w:pStyle w:val="dlModulbegrenzung"/>
      </w:pPr>
    </w:p>
    <w:p w:rsidR="008E2B5A" w:rsidRPr="00084A7A" w:rsidRDefault="008E2B5A" w:rsidP="00DF6230">
      <w:pPr>
        <w:pStyle w:val="NETZgroeLeerzeile"/>
      </w:pPr>
    </w:p>
    <w:tbl>
      <w:tblPr>
        <w:tblW w:w="9664" w:type="dxa"/>
        <w:tblCellMar>
          <w:left w:w="70" w:type="dxa"/>
          <w:right w:w="70" w:type="dxa"/>
        </w:tblCellMar>
        <w:tblLook w:val="0000" w:firstRow="0" w:lastRow="0" w:firstColumn="0" w:lastColumn="0" w:noHBand="0" w:noVBand="0"/>
      </w:tblPr>
      <w:tblGrid>
        <w:gridCol w:w="418"/>
        <w:gridCol w:w="3769"/>
        <w:gridCol w:w="349"/>
        <w:gridCol w:w="1560"/>
        <w:gridCol w:w="352"/>
        <w:gridCol w:w="3216"/>
      </w:tblGrid>
      <w:tr w:rsidR="00DD335E" w:rsidRPr="00084A7A" w:rsidTr="009D18C2">
        <w:tc>
          <w:tcPr>
            <w:tcW w:w="418" w:type="dxa"/>
          </w:tcPr>
          <w:p w:rsidR="008E2B5A" w:rsidRPr="00084A7A" w:rsidRDefault="008E2B5A" w:rsidP="0072681A">
            <w:pPr>
              <w:pStyle w:val="NETZFeldbezeichnung"/>
            </w:pPr>
          </w:p>
        </w:tc>
        <w:tc>
          <w:tcPr>
            <w:tcW w:w="3769" w:type="dxa"/>
          </w:tcPr>
          <w:p w:rsidR="008E2B5A" w:rsidRPr="00084A7A" w:rsidRDefault="008E2B5A" w:rsidP="005C5DDE">
            <w:pPr>
              <w:pStyle w:val="NETZFeldbezeichnung"/>
            </w:pPr>
            <w:r w:rsidRPr="000676B3">
              <w:t xml:space="preserve">Eingangsvermerk </w:t>
            </w:r>
            <w:r>
              <w:t>VNP</w:t>
            </w:r>
            <w:r w:rsidRPr="000676B3">
              <w:t xml:space="preserve">  </w:t>
            </w:r>
          </w:p>
        </w:tc>
        <w:tc>
          <w:tcPr>
            <w:tcW w:w="349" w:type="dxa"/>
          </w:tcPr>
          <w:p w:rsidR="008E2B5A" w:rsidRPr="00084A7A" w:rsidRDefault="008E2B5A" w:rsidP="0072681A">
            <w:pPr>
              <w:pStyle w:val="NETZFeldbezeichnung"/>
            </w:pPr>
          </w:p>
        </w:tc>
        <w:tc>
          <w:tcPr>
            <w:tcW w:w="1560" w:type="dxa"/>
          </w:tcPr>
          <w:p w:rsidR="008E2B5A" w:rsidRPr="00084A7A" w:rsidRDefault="008E2B5A" w:rsidP="0072681A">
            <w:pPr>
              <w:pStyle w:val="NETZFeldbezeichnung"/>
            </w:pPr>
            <w:r>
              <w:t>Vom:</w:t>
            </w:r>
          </w:p>
        </w:tc>
        <w:tc>
          <w:tcPr>
            <w:tcW w:w="352" w:type="dxa"/>
          </w:tcPr>
          <w:p w:rsidR="008E2B5A" w:rsidRPr="00084A7A" w:rsidRDefault="008E2B5A" w:rsidP="0072681A">
            <w:pPr>
              <w:pStyle w:val="NETZFeldbezeichnung"/>
            </w:pPr>
          </w:p>
        </w:tc>
        <w:tc>
          <w:tcPr>
            <w:tcW w:w="3216" w:type="dxa"/>
          </w:tcPr>
          <w:p w:rsidR="008E2B5A" w:rsidRPr="00084A7A" w:rsidRDefault="008E2B5A" w:rsidP="0072681A">
            <w:pPr>
              <w:pStyle w:val="NETZFeldbezeichnung"/>
            </w:pPr>
          </w:p>
        </w:tc>
      </w:tr>
      <w:tr w:rsidR="00DD335E" w:rsidRPr="00084A7A" w:rsidTr="009D18C2">
        <w:tc>
          <w:tcPr>
            <w:tcW w:w="418" w:type="dxa"/>
            <w:tcBorders>
              <w:right w:val="single" w:sz="4" w:space="0" w:color="auto"/>
            </w:tcBorders>
          </w:tcPr>
          <w:p w:rsidR="008E2B5A" w:rsidRPr="00084A7A" w:rsidRDefault="008E2B5A" w:rsidP="0072681A">
            <w:pPr>
              <w:pStyle w:val="NETZFllfelder"/>
            </w:pPr>
          </w:p>
        </w:tc>
        <w:tc>
          <w:tcPr>
            <w:tcW w:w="3769" w:type="dxa"/>
            <w:tcBorders>
              <w:left w:val="single" w:sz="4" w:space="0" w:color="auto"/>
              <w:bottom w:val="single" w:sz="4" w:space="0" w:color="auto"/>
            </w:tcBorders>
          </w:tcPr>
          <w:p w:rsidR="008E2B5A" w:rsidRPr="00084A7A" w:rsidRDefault="008E2B5A" w:rsidP="0072681A">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349" w:type="dxa"/>
            <w:tcBorders>
              <w:right w:val="single" w:sz="4" w:space="0" w:color="auto"/>
            </w:tcBorders>
          </w:tcPr>
          <w:p w:rsidR="008E2B5A" w:rsidRPr="00084A7A" w:rsidRDefault="008E2B5A" w:rsidP="0072681A">
            <w:pPr>
              <w:pStyle w:val="NETZFllfelder"/>
            </w:pPr>
          </w:p>
        </w:tc>
        <w:tc>
          <w:tcPr>
            <w:tcW w:w="1560" w:type="dxa"/>
            <w:tcBorders>
              <w:left w:val="single" w:sz="4" w:space="0" w:color="auto"/>
              <w:bottom w:val="single" w:sz="4" w:space="0" w:color="auto"/>
            </w:tcBorders>
          </w:tcPr>
          <w:p w:rsidR="008E2B5A" w:rsidRPr="00084A7A" w:rsidRDefault="008E2B5A" w:rsidP="0072681A">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352" w:type="dxa"/>
          </w:tcPr>
          <w:p w:rsidR="008E2B5A" w:rsidRPr="00084A7A" w:rsidRDefault="008E2B5A" w:rsidP="0072681A">
            <w:pPr>
              <w:pStyle w:val="NETZFllfelder"/>
            </w:pPr>
          </w:p>
        </w:tc>
        <w:tc>
          <w:tcPr>
            <w:tcW w:w="3216" w:type="dxa"/>
          </w:tcPr>
          <w:p w:rsidR="008E2B5A" w:rsidRPr="00084A7A" w:rsidRDefault="008E2B5A" w:rsidP="0072681A">
            <w:pPr>
              <w:pStyle w:val="NETZFllfelder"/>
            </w:pPr>
          </w:p>
        </w:tc>
      </w:tr>
    </w:tbl>
    <w:p w:rsidR="008E2B5A" w:rsidRPr="00084A7A" w:rsidRDefault="008E2B5A" w:rsidP="00DF6230">
      <w:pPr>
        <w:pStyle w:val="NETZgroeLeerzeile"/>
      </w:pPr>
    </w:p>
    <w:tbl>
      <w:tblPr>
        <w:tblW w:w="9655" w:type="dxa"/>
        <w:tblLayout w:type="fixed"/>
        <w:tblCellMar>
          <w:left w:w="70" w:type="dxa"/>
          <w:right w:w="70" w:type="dxa"/>
        </w:tblCellMar>
        <w:tblLook w:val="0000" w:firstRow="0" w:lastRow="0" w:firstColumn="0" w:lastColumn="0" w:noHBand="0" w:noVBand="0"/>
      </w:tblPr>
      <w:tblGrid>
        <w:gridCol w:w="426"/>
        <w:gridCol w:w="3118"/>
        <w:gridCol w:w="709"/>
        <w:gridCol w:w="283"/>
        <w:gridCol w:w="1560"/>
        <w:gridCol w:w="283"/>
        <w:gridCol w:w="3276"/>
      </w:tblGrid>
      <w:tr w:rsidR="00DD335E" w:rsidRPr="00084A7A" w:rsidTr="00DE56A4">
        <w:trPr>
          <w:tblHeader/>
        </w:trPr>
        <w:tc>
          <w:tcPr>
            <w:tcW w:w="426" w:type="dxa"/>
          </w:tcPr>
          <w:p w:rsidR="008E2B5A" w:rsidRPr="00084A7A" w:rsidRDefault="008E2B5A" w:rsidP="00A23C95">
            <w:pPr>
              <w:pStyle w:val="NETZberschrift"/>
            </w:pPr>
            <w:bookmarkStart w:id="22" w:name="_Hlk164856884"/>
            <w:r>
              <w:t>1</w:t>
            </w:r>
          </w:p>
        </w:tc>
        <w:tc>
          <w:tcPr>
            <w:tcW w:w="3118" w:type="dxa"/>
          </w:tcPr>
          <w:p w:rsidR="008E2B5A" w:rsidRPr="00084A7A" w:rsidRDefault="008E2B5A" w:rsidP="00A23C95">
            <w:pPr>
              <w:pStyle w:val="NETZberschrift"/>
            </w:pPr>
            <w:r w:rsidRPr="000A2F12">
              <w:t>Anlagenbezeichnung und Anschrift</w:t>
            </w:r>
          </w:p>
        </w:tc>
        <w:tc>
          <w:tcPr>
            <w:tcW w:w="6111" w:type="dxa"/>
            <w:gridSpan w:val="5"/>
            <w:vAlign w:val="bottom"/>
          </w:tcPr>
          <w:p w:rsidR="008E2B5A" w:rsidRPr="00084A7A" w:rsidRDefault="008E2B5A" w:rsidP="00A23C95">
            <w:pPr>
              <w:pStyle w:val="NETZText"/>
            </w:pPr>
          </w:p>
        </w:tc>
      </w:tr>
      <w:tr w:rsidR="00DD335E" w:rsidRPr="00084A7A" w:rsidTr="00DE56A4">
        <w:trPr>
          <w:tblHeader/>
        </w:trPr>
        <w:tc>
          <w:tcPr>
            <w:tcW w:w="426" w:type="dxa"/>
          </w:tcPr>
          <w:p w:rsidR="008E2B5A" w:rsidRPr="00084A7A" w:rsidRDefault="008E2B5A" w:rsidP="00A23C95">
            <w:pPr>
              <w:pStyle w:val="NETZFeldbezeichnung"/>
            </w:pPr>
          </w:p>
        </w:tc>
        <w:tc>
          <w:tcPr>
            <w:tcW w:w="3827" w:type="dxa"/>
            <w:gridSpan w:val="2"/>
          </w:tcPr>
          <w:p w:rsidR="008E2B5A" w:rsidRPr="00084A7A" w:rsidRDefault="008E2B5A" w:rsidP="00A23C95">
            <w:pPr>
              <w:pStyle w:val="NETZFeldbezeichnung"/>
            </w:pPr>
            <w:r w:rsidRPr="000676B3">
              <w:rPr>
                <w:rFonts w:cs="Calibri"/>
                <w:szCs w:val="14"/>
              </w:rPr>
              <w:t>Stationsname</w:t>
            </w:r>
          </w:p>
        </w:tc>
        <w:tc>
          <w:tcPr>
            <w:tcW w:w="283" w:type="dxa"/>
          </w:tcPr>
          <w:p w:rsidR="008E2B5A" w:rsidRPr="00084A7A" w:rsidRDefault="008E2B5A" w:rsidP="00A23C95">
            <w:pPr>
              <w:pStyle w:val="NETZFeldbezeichnung"/>
            </w:pPr>
          </w:p>
        </w:tc>
        <w:tc>
          <w:tcPr>
            <w:tcW w:w="1560" w:type="dxa"/>
          </w:tcPr>
          <w:p w:rsidR="008E2B5A" w:rsidRPr="00084A7A" w:rsidRDefault="008E2B5A" w:rsidP="00A23C95">
            <w:pPr>
              <w:pStyle w:val="NETZFeldbezeichnung"/>
            </w:pPr>
            <w:r w:rsidRPr="000676B3">
              <w:rPr>
                <w:rFonts w:cs="Calibri"/>
                <w:szCs w:val="14"/>
              </w:rPr>
              <w:t>Stationsnummer</w:t>
            </w:r>
          </w:p>
        </w:tc>
        <w:tc>
          <w:tcPr>
            <w:tcW w:w="283" w:type="dxa"/>
          </w:tcPr>
          <w:p w:rsidR="008E2B5A" w:rsidRPr="00084A7A" w:rsidRDefault="008E2B5A" w:rsidP="00A23C95">
            <w:pPr>
              <w:pStyle w:val="NETZFeldbezeichnung"/>
            </w:pPr>
          </w:p>
        </w:tc>
        <w:tc>
          <w:tcPr>
            <w:tcW w:w="3276" w:type="dxa"/>
          </w:tcPr>
          <w:p w:rsidR="008E2B5A" w:rsidRPr="00084A7A" w:rsidRDefault="008E2B5A" w:rsidP="00A23C95">
            <w:pPr>
              <w:pStyle w:val="NETZFeldbezeichnung"/>
            </w:pPr>
            <w:r>
              <w:t>Feld-Nr.</w:t>
            </w:r>
          </w:p>
        </w:tc>
      </w:tr>
      <w:tr w:rsidR="00DD335E" w:rsidRPr="00084A7A" w:rsidTr="00DE56A4">
        <w:trPr>
          <w:tblHeader/>
        </w:trPr>
        <w:tc>
          <w:tcPr>
            <w:tcW w:w="426" w:type="dxa"/>
            <w:tcBorders>
              <w:right w:val="single" w:sz="4" w:space="0" w:color="auto"/>
            </w:tcBorders>
          </w:tcPr>
          <w:p w:rsidR="008E2B5A" w:rsidRPr="00084A7A" w:rsidRDefault="008E2B5A" w:rsidP="00A23C95">
            <w:pPr>
              <w:pStyle w:val="NETZFllfelder"/>
            </w:pPr>
          </w:p>
        </w:tc>
        <w:tc>
          <w:tcPr>
            <w:tcW w:w="3827" w:type="dxa"/>
            <w:gridSpan w:val="2"/>
            <w:tcBorders>
              <w:left w:val="single" w:sz="4" w:space="0" w:color="auto"/>
              <w:bottom w:val="single" w:sz="4" w:space="0" w:color="auto"/>
            </w:tcBorders>
          </w:tcPr>
          <w:p w:rsidR="008E2B5A" w:rsidRPr="00084A7A" w:rsidRDefault="008E2B5A" w:rsidP="00A23C95">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A23C95">
            <w:pPr>
              <w:pStyle w:val="NETZFllfelder"/>
            </w:pPr>
          </w:p>
        </w:tc>
        <w:tc>
          <w:tcPr>
            <w:tcW w:w="1560" w:type="dxa"/>
            <w:tcBorders>
              <w:left w:val="single" w:sz="4" w:space="0" w:color="auto"/>
              <w:bottom w:val="single" w:sz="4" w:space="0" w:color="auto"/>
            </w:tcBorders>
          </w:tcPr>
          <w:p w:rsidR="008E2B5A" w:rsidRPr="00084A7A" w:rsidRDefault="008E2B5A" w:rsidP="00A23C95">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A23C95">
            <w:pPr>
              <w:pStyle w:val="NETZFllfelder"/>
            </w:pPr>
          </w:p>
        </w:tc>
        <w:tc>
          <w:tcPr>
            <w:tcW w:w="3276" w:type="dxa"/>
            <w:tcBorders>
              <w:left w:val="single" w:sz="4" w:space="0" w:color="auto"/>
              <w:bottom w:val="single" w:sz="4" w:space="0" w:color="auto"/>
            </w:tcBorders>
          </w:tcPr>
          <w:p w:rsidR="008E2B5A" w:rsidRPr="00084A7A" w:rsidRDefault="008E2B5A" w:rsidP="00A23C95">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9A3E87" w:rsidRPr="00084A7A" w:rsidTr="00DE56A4">
        <w:trPr>
          <w:tblHeader/>
        </w:trPr>
        <w:tc>
          <w:tcPr>
            <w:tcW w:w="426" w:type="dxa"/>
          </w:tcPr>
          <w:p w:rsidR="008E2B5A" w:rsidRPr="00084A7A" w:rsidRDefault="008E2B5A" w:rsidP="00E2465D">
            <w:pPr>
              <w:pStyle w:val="NETZFeldbezeichnung"/>
            </w:pPr>
          </w:p>
        </w:tc>
        <w:tc>
          <w:tcPr>
            <w:tcW w:w="3827" w:type="dxa"/>
            <w:gridSpan w:val="2"/>
          </w:tcPr>
          <w:p w:rsidR="008E2B5A" w:rsidRPr="00084A7A" w:rsidRDefault="008E2B5A" w:rsidP="00E2465D">
            <w:pPr>
              <w:pStyle w:val="NETZFeldbezeichnung"/>
            </w:pPr>
            <w:r w:rsidRPr="000676B3">
              <w:rPr>
                <w:rFonts w:cs="Calibri"/>
                <w:szCs w:val="14"/>
              </w:rPr>
              <w:t>Straße, Hausnummer</w:t>
            </w:r>
          </w:p>
        </w:tc>
        <w:tc>
          <w:tcPr>
            <w:tcW w:w="283" w:type="dxa"/>
          </w:tcPr>
          <w:p w:rsidR="008E2B5A" w:rsidRPr="00084A7A" w:rsidRDefault="008E2B5A" w:rsidP="00E2465D">
            <w:pPr>
              <w:pStyle w:val="NETZFeldbezeichnung"/>
            </w:pPr>
          </w:p>
        </w:tc>
        <w:tc>
          <w:tcPr>
            <w:tcW w:w="1560" w:type="dxa"/>
          </w:tcPr>
          <w:p w:rsidR="008E2B5A" w:rsidRPr="00084A7A" w:rsidRDefault="008E2B5A" w:rsidP="00E2465D">
            <w:pPr>
              <w:pStyle w:val="NETZFeldbezeichnung"/>
            </w:pPr>
            <w:r w:rsidRPr="00084A7A">
              <w:t>PLZ</w:t>
            </w:r>
          </w:p>
        </w:tc>
        <w:tc>
          <w:tcPr>
            <w:tcW w:w="283" w:type="dxa"/>
          </w:tcPr>
          <w:p w:rsidR="008E2B5A" w:rsidRPr="00084A7A" w:rsidRDefault="008E2B5A" w:rsidP="00E2465D">
            <w:pPr>
              <w:pStyle w:val="NETZFeldbezeichnung"/>
            </w:pPr>
          </w:p>
        </w:tc>
        <w:tc>
          <w:tcPr>
            <w:tcW w:w="3276" w:type="dxa"/>
          </w:tcPr>
          <w:p w:rsidR="008E2B5A" w:rsidRPr="00E2465D" w:rsidRDefault="008E2B5A" w:rsidP="00E2465D">
            <w:pPr>
              <w:pStyle w:val="NETZFllfelder"/>
              <w:rPr>
                <w:sz w:val="12"/>
              </w:rPr>
            </w:pPr>
            <w:r w:rsidRPr="00E2465D">
              <w:rPr>
                <w:sz w:val="12"/>
              </w:rPr>
              <w:t>ORT/ORTSTEILE</w:t>
            </w:r>
          </w:p>
        </w:tc>
      </w:tr>
      <w:tr w:rsidR="009A3E87" w:rsidRPr="00084A7A" w:rsidTr="00DE56A4">
        <w:trPr>
          <w:tblHeader/>
        </w:trPr>
        <w:tc>
          <w:tcPr>
            <w:tcW w:w="426" w:type="dxa"/>
            <w:tcBorders>
              <w:right w:val="single" w:sz="4" w:space="0" w:color="auto"/>
            </w:tcBorders>
          </w:tcPr>
          <w:p w:rsidR="008E2B5A" w:rsidRPr="00084A7A" w:rsidRDefault="008E2B5A" w:rsidP="00E2465D">
            <w:pPr>
              <w:pStyle w:val="NETZFllfelder"/>
            </w:pPr>
          </w:p>
        </w:tc>
        <w:tc>
          <w:tcPr>
            <w:tcW w:w="3827" w:type="dxa"/>
            <w:gridSpan w:val="2"/>
            <w:tcBorders>
              <w:left w:val="single" w:sz="4" w:space="0" w:color="auto"/>
              <w:bottom w:val="single" w:sz="4" w:space="0" w:color="auto"/>
            </w:tcBorders>
          </w:tcPr>
          <w:p w:rsidR="008E2B5A" w:rsidRPr="00084A7A" w:rsidRDefault="008E2B5A" w:rsidP="00E2465D">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E2465D">
            <w:pPr>
              <w:pStyle w:val="NETZFllfelder"/>
            </w:pPr>
          </w:p>
        </w:tc>
        <w:tc>
          <w:tcPr>
            <w:tcW w:w="1560" w:type="dxa"/>
            <w:tcBorders>
              <w:left w:val="single" w:sz="4" w:space="0" w:color="auto"/>
              <w:bottom w:val="single" w:sz="4" w:space="0" w:color="auto"/>
            </w:tcBorders>
          </w:tcPr>
          <w:p w:rsidR="008E2B5A" w:rsidRPr="00084A7A" w:rsidRDefault="008E2B5A" w:rsidP="00E2465D">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E2465D">
            <w:pPr>
              <w:pStyle w:val="NETZFllfelder"/>
            </w:pPr>
          </w:p>
        </w:tc>
        <w:tc>
          <w:tcPr>
            <w:tcW w:w="3276" w:type="dxa"/>
            <w:tcBorders>
              <w:left w:val="single" w:sz="4" w:space="0" w:color="auto"/>
              <w:bottom w:val="single" w:sz="4" w:space="0" w:color="auto"/>
            </w:tcBorders>
          </w:tcPr>
          <w:p w:rsidR="008E2B5A" w:rsidRPr="00084A7A" w:rsidRDefault="008E2B5A" w:rsidP="00E2465D">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bookmarkEnd w:id="22"/>
    </w:tbl>
    <w:p w:rsidR="008E2B5A" w:rsidRPr="00084A7A" w:rsidRDefault="008E2B5A" w:rsidP="00DF6230">
      <w:pPr>
        <w:pStyle w:val="NETZgroeLeerzeile"/>
      </w:pPr>
    </w:p>
    <w:tbl>
      <w:tblPr>
        <w:tblW w:w="9655" w:type="dxa"/>
        <w:tblCellMar>
          <w:left w:w="70" w:type="dxa"/>
          <w:right w:w="70" w:type="dxa"/>
        </w:tblCellMar>
        <w:tblLook w:val="0000" w:firstRow="0" w:lastRow="0" w:firstColumn="0" w:lastColumn="0" w:noHBand="0" w:noVBand="0"/>
      </w:tblPr>
      <w:tblGrid>
        <w:gridCol w:w="427"/>
        <w:gridCol w:w="1841"/>
        <w:gridCol w:w="1986"/>
        <w:gridCol w:w="283"/>
        <w:gridCol w:w="1560"/>
        <w:gridCol w:w="283"/>
        <w:gridCol w:w="3258"/>
        <w:gridCol w:w="17"/>
      </w:tblGrid>
      <w:tr w:rsidR="000A2F12" w:rsidRPr="00084A7A" w:rsidTr="000A2F12">
        <w:trPr>
          <w:gridAfter w:val="1"/>
          <w:wAfter w:w="17" w:type="dxa"/>
        </w:trPr>
        <w:tc>
          <w:tcPr>
            <w:tcW w:w="427" w:type="dxa"/>
          </w:tcPr>
          <w:p w:rsidR="008E2B5A" w:rsidRPr="00084A7A" w:rsidRDefault="008E2B5A" w:rsidP="000A2F12">
            <w:pPr>
              <w:pStyle w:val="NETZberschrift"/>
            </w:pPr>
            <w:r>
              <w:t>2</w:t>
            </w:r>
          </w:p>
        </w:tc>
        <w:tc>
          <w:tcPr>
            <w:tcW w:w="1841" w:type="dxa"/>
          </w:tcPr>
          <w:p w:rsidR="008E2B5A" w:rsidRPr="00084A7A" w:rsidRDefault="008E2B5A" w:rsidP="000A2F12">
            <w:pPr>
              <w:pStyle w:val="NETZberschrift"/>
            </w:pPr>
            <w:r w:rsidRPr="00084A7A">
              <w:t>Anschlussnehmer</w:t>
            </w:r>
          </w:p>
        </w:tc>
        <w:tc>
          <w:tcPr>
            <w:tcW w:w="7370" w:type="dxa"/>
            <w:gridSpan w:val="5"/>
          </w:tcPr>
          <w:p w:rsidR="008E2B5A" w:rsidRPr="00084A7A" w:rsidRDefault="008E2B5A" w:rsidP="000A2F12">
            <w:pPr>
              <w:pStyle w:val="NETZText"/>
            </w:pPr>
            <w:r w:rsidRPr="000676B3">
              <w:rPr>
                <w:rFonts w:cs="Calibri"/>
                <w:color w:val="0070C0"/>
              </w:rPr>
              <w:t>(</w:t>
            </w:r>
            <w:r>
              <w:rPr>
                <w:rFonts w:cs="Calibri"/>
                <w:color w:val="0070C0"/>
              </w:rPr>
              <w:t>Eigentümer</w:t>
            </w:r>
            <w:r w:rsidRPr="000676B3">
              <w:rPr>
                <w:rFonts w:cs="Calibri"/>
                <w:color w:val="0070C0"/>
              </w:rPr>
              <w:t>)</w:t>
            </w:r>
          </w:p>
        </w:tc>
      </w:tr>
      <w:tr w:rsidR="00B12DFE" w:rsidRPr="00084A7A" w:rsidTr="00AB40BE">
        <w:trPr>
          <w:gridAfter w:val="1"/>
          <w:wAfter w:w="17" w:type="dxa"/>
        </w:trPr>
        <w:tc>
          <w:tcPr>
            <w:tcW w:w="427" w:type="dxa"/>
          </w:tcPr>
          <w:p w:rsidR="008E2B5A" w:rsidRPr="00084A7A" w:rsidRDefault="008E2B5A" w:rsidP="00007116">
            <w:pPr>
              <w:pStyle w:val="NETZFeldbezeichnung"/>
            </w:pPr>
          </w:p>
        </w:tc>
        <w:tc>
          <w:tcPr>
            <w:tcW w:w="9211" w:type="dxa"/>
            <w:gridSpan w:val="6"/>
          </w:tcPr>
          <w:p w:rsidR="008E2B5A" w:rsidRPr="00084A7A" w:rsidRDefault="008E2B5A" w:rsidP="00007116">
            <w:pPr>
              <w:pStyle w:val="NETZFeldbezeichnung"/>
            </w:pPr>
            <w:r w:rsidRPr="00084A7A">
              <w:t>FIRMA / NAME, VORNAME</w:t>
            </w:r>
          </w:p>
        </w:tc>
      </w:tr>
      <w:tr w:rsidR="0043689E" w:rsidRPr="00084A7A" w:rsidTr="00AB40BE">
        <w:tc>
          <w:tcPr>
            <w:tcW w:w="427" w:type="dxa"/>
            <w:tcBorders>
              <w:right w:val="single" w:sz="4" w:space="0" w:color="auto"/>
            </w:tcBorders>
          </w:tcPr>
          <w:p w:rsidR="008E2B5A" w:rsidRPr="00084A7A" w:rsidRDefault="008E2B5A" w:rsidP="00B12DFE">
            <w:pPr>
              <w:pStyle w:val="NETZFllfelder"/>
            </w:pPr>
          </w:p>
        </w:tc>
        <w:tc>
          <w:tcPr>
            <w:tcW w:w="9228" w:type="dxa"/>
            <w:gridSpan w:val="7"/>
            <w:tcBorders>
              <w:left w:val="single" w:sz="4" w:space="0" w:color="auto"/>
              <w:bottom w:val="single" w:sz="4" w:space="0" w:color="auto"/>
            </w:tcBorders>
          </w:tcPr>
          <w:p w:rsidR="008E2B5A" w:rsidRPr="00084A7A" w:rsidRDefault="008E2B5A" w:rsidP="00B12DF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B12DFE" w:rsidRPr="00084A7A" w:rsidTr="00AB40BE">
        <w:tc>
          <w:tcPr>
            <w:tcW w:w="427" w:type="dxa"/>
          </w:tcPr>
          <w:p w:rsidR="008E2B5A" w:rsidRPr="00084A7A" w:rsidRDefault="008E2B5A" w:rsidP="00007116">
            <w:pPr>
              <w:pStyle w:val="NETZFeldbezeichnung"/>
            </w:pPr>
          </w:p>
        </w:tc>
        <w:tc>
          <w:tcPr>
            <w:tcW w:w="3827" w:type="dxa"/>
            <w:gridSpan w:val="2"/>
            <w:tcBorders>
              <w:top w:val="single" w:sz="4" w:space="0" w:color="auto"/>
            </w:tcBorders>
          </w:tcPr>
          <w:p w:rsidR="008E2B5A" w:rsidRPr="00084A7A" w:rsidRDefault="008E2B5A" w:rsidP="00007116">
            <w:pPr>
              <w:pStyle w:val="NETZFeldbezeichnung"/>
            </w:pPr>
            <w:r w:rsidRPr="00084A7A">
              <w:t>STRASSE, HAUSNUMMER</w:t>
            </w:r>
          </w:p>
        </w:tc>
        <w:tc>
          <w:tcPr>
            <w:tcW w:w="283" w:type="dxa"/>
            <w:tcBorders>
              <w:top w:val="single" w:sz="4" w:space="0" w:color="auto"/>
            </w:tcBorders>
          </w:tcPr>
          <w:p w:rsidR="008E2B5A" w:rsidRPr="00084A7A" w:rsidRDefault="008E2B5A" w:rsidP="00007116">
            <w:pPr>
              <w:pStyle w:val="NETZFeldbezeichnung"/>
            </w:pPr>
          </w:p>
        </w:tc>
        <w:tc>
          <w:tcPr>
            <w:tcW w:w="1560" w:type="dxa"/>
            <w:tcBorders>
              <w:top w:val="single" w:sz="4" w:space="0" w:color="auto"/>
            </w:tcBorders>
          </w:tcPr>
          <w:p w:rsidR="008E2B5A" w:rsidRPr="00084A7A" w:rsidRDefault="008E2B5A" w:rsidP="00007116">
            <w:pPr>
              <w:pStyle w:val="NETZFeldbezeichnung"/>
            </w:pPr>
            <w:r w:rsidRPr="00084A7A">
              <w:t>PLZ</w:t>
            </w:r>
          </w:p>
        </w:tc>
        <w:tc>
          <w:tcPr>
            <w:tcW w:w="283" w:type="dxa"/>
          </w:tcPr>
          <w:p w:rsidR="008E2B5A" w:rsidRPr="00084A7A" w:rsidRDefault="008E2B5A" w:rsidP="00007116">
            <w:pPr>
              <w:pStyle w:val="NETZFeldbezeichnung"/>
            </w:pPr>
          </w:p>
        </w:tc>
        <w:tc>
          <w:tcPr>
            <w:tcW w:w="3275" w:type="dxa"/>
            <w:gridSpan w:val="2"/>
            <w:tcBorders>
              <w:top w:val="single" w:sz="4" w:space="0" w:color="auto"/>
            </w:tcBorders>
          </w:tcPr>
          <w:p w:rsidR="008E2B5A" w:rsidRPr="00084A7A" w:rsidRDefault="008E2B5A" w:rsidP="00007116">
            <w:pPr>
              <w:pStyle w:val="NETZFeldbezeichnung"/>
            </w:pPr>
            <w:r w:rsidRPr="00084A7A">
              <w:t>ORT/ORTSTEILE</w:t>
            </w:r>
          </w:p>
        </w:tc>
      </w:tr>
      <w:tr w:rsidR="00B12DFE" w:rsidRPr="00084A7A" w:rsidTr="00AB40BE">
        <w:tc>
          <w:tcPr>
            <w:tcW w:w="427" w:type="dxa"/>
            <w:tcBorders>
              <w:right w:val="single" w:sz="4" w:space="0" w:color="auto"/>
            </w:tcBorders>
          </w:tcPr>
          <w:p w:rsidR="008E2B5A" w:rsidRPr="00084A7A" w:rsidRDefault="008E2B5A" w:rsidP="0043689E">
            <w:pPr>
              <w:pStyle w:val="NETZFllfelder"/>
            </w:pPr>
          </w:p>
        </w:tc>
        <w:tc>
          <w:tcPr>
            <w:tcW w:w="3827" w:type="dxa"/>
            <w:gridSpan w:val="2"/>
            <w:tcBorders>
              <w:left w:val="single" w:sz="4" w:space="0" w:color="auto"/>
              <w:bottom w:val="single" w:sz="4" w:space="0" w:color="auto"/>
            </w:tcBorders>
          </w:tcPr>
          <w:p w:rsidR="008E2B5A" w:rsidRPr="00084A7A" w:rsidRDefault="008E2B5A" w:rsidP="0043689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43689E">
            <w:pPr>
              <w:pStyle w:val="NETZFllfelder"/>
            </w:pPr>
          </w:p>
        </w:tc>
        <w:tc>
          <w:tcPr>
            <w:tcW w:w="1560" w:type="dxa"/>
            <w:tcBorders>
              <w:left w:val="single" w:sz="4" w:space="0" w:color="auto"/>
              <w:bottom w:val="single" w:sz="4" w:space="0" w:color="auto"/>
            </w:tcBorders>
          </w:tcPr>
          <w:p w:rsidR="008E2B5A" w:rsidRPr="00084A7A" w:rsidRDefault="008E2B5A" w:rsidP="0043689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43689E">
            <w:pPr>
              <w:pStyle w:val="NETZFllfelder"/>
            </w:pPr>
          </w:p>
        </w:tc>
        <w:tc>
          <w:tcPr>
            <w:tcW w:w="3275" w:type="dxa"/>
            <w:gridSpan w:val="2"/>
            <w:tcBorders>
              <w:left w:val="single" w:sz="4" w:space="0" w:color="auto"/>
              <w:bottom w:val="single" w:sz="4" w:space="0" w:color="auto"/>
            </w:tcBorders>
          </w:tcPr>
          <w:p w:rsidR="008E2B5A" w:rsidRPr="00084A7A" w:rsidRDefault="008E2B5A" w:rsidP="0043689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0A2F12" w:rsidRPr="00084A7A" w:rsidTr="000A2F12">
        <w:tc>
          <w:tcPr>
            <w:tcW w:w="427" w:type="dxa"/>
          </w:tcPr>
          <w:p w:rsidR="008E2B5A" w:rsidRPr="00084A7A" w:rsidRDefault="008E2B5A" w:rsidP="000A2F12">
            <w:pPr>
              <w:pStyle w:val="NETZFeldbezeichnung"/>
            </w:pPr>
          </w:p>
        </w:tc>
        <w:tc>
          <w:tcPr>
            <w:tcW w:w="3827" w:type="dxa"/>
            <w:gridSpan w:val="2"/>
          </w:tcPr>
          <w:p w:rsidR="008E2B5A" w:rsidRPr="00084A7A" w:rsidRDefault="008E2B5A" w:rsidP="000A2F12">
            <w:pPr>
              <w:pStyle w:val="NETZFeldbezeichnung"/>
            </w:pPr>
            <w:r w:rsidRPr="00084A7A">
              <w:t>TELEFONNUMMER</w:t>
            </w:r>
          </w:p>
        </w:tc>
        <w:tc>
          <w:tcPr>
            <w:tcW w:w="283" w:type="dxa"/>
          </w:tcPr>
          <w:p w:rsidR="008E2B5A" w:rsidRPr="00084A7A" w:rsidRDefault="008E2B5A" w:rsidP="000A2F12">
            <w:pPr>
              <w:pStyle w:val="NETZFeldbezeichnung"/>
            </w:pPr>
          </w:p>
        </w:tc>
        <w:tc>
          <w:tcPr>
            <w:tcW w:w="1560" w:type="dxa"/>
          </w:tcPr>
          <w:p w:rsidR="008E2B5A" w:rsidRPr="00084A7A" w:rsidRDefault="008E2B5A" w:rsidP="000A2F12">
            <w:pPr>
              <w:pStyle w:val="NETZFeldbezeichnung"/>
            </w:pPr>
            <w:r w:rsidRPr="00084A7A">
              <w:t>E-MAIL</w:t>
            </w:r>
          </w:p>
        </w:tc>
        <w:tc>
          <w:tcPr>
            <w:tcW w:w="283" w:type="dxa"/>
          </w:tcPr>
          <w:p w:rsidR="008E2B5A" w:rsidRPr="00084A7A" w:rsidRDefault="008E2B5A" w:rsidP="000A2F12">
            <w:pPr>
              <w:pStyle w:val="NETZFeldbezeichnung"/>
            </w:pPr>
          </w:p>
        </w:tc>
        <w:tc>
          <w:tcPr>
            <w:tcW w:w="3275" w:type="dxa"/>
            <w:gridSpan w:val="2"/>
            <w:tcBorders>
              <w:top w:val="single" w:sz="4" w:space="0" w:color="auto"/>
            </w:tcBorders>
          </w:tcPr>
          <w:p w:rsidR="008E2B5A" w:rsidRPr="00084A7A" w:rsidRDefault="008E2B5A" w:rsidP="000A2F12">
            <w:pPr>
              <w:pStyle w:val="NETZFeldbezeichnung"/>
            </w:pPr>
          </w:p>
        </w:tc>
      </w:tr>
      <w:tr w:rsidR="000A2F12" w:rsidRPr="00084A7A" w:rsidTr="000A2F12">
        <w:tc>
          <w:tcPr>
            <w:tcW w:w="427" w:type="dxa"/>
            <w:tcBorders>
              <w:right w:val="single" w:sz="4" w:space="0" w:color="auto"/>
            </w:tcBorders>
          </w:tcPr>
          <w:p w:rsidR="008E2B5A" w:rsidRPr="00084A7A" w:rsidRDefault="008E2B5A" w:rsidP="000A2F12">
            <w:pPr>
              <w:pStyle w:val="NETZFllfelder"/>
            </w:pPr>
          </w:p>
        </w:tc>
        <w:tc>
          <w:tcPr>
            <w:tcW w:w="3827" w:type="dxa"/>
            <w:gridSpan w:val="2"/>
            <w:tcBorders>
              <w:left w:val="single" w:sz="4" w:space="0" w:color="auto"/>
              <w:bottom w:val="single" w:sz="4" w:space="0" w:color="auto"/>
            </w:tcBorders>
          </w:tcPr>
          <w:p w:rsidR="008E2B5A" w:rsidRPr="00084A7A" w:rsidRDefault="008E2B5A" w:rsidP="000A2F12">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0A2F12">
            <w:pPr>
              <w:pStyle w:val="NETZFllfelder"/>
            </w:pPr>
          </w:p>
        </w:tc>
        <w:tc>
          <w:tcPr>
            <w:tcW w:w="5118" w:type="dxa"/>
            <w:gridSpan w:val="4"/>
            <w:tcBorders>
              <w:left w:val="single" w:sz="4" w:space="0" w:color="auto"/>
              <w:bottom w:val="single" w:sz="4" w:space="0" w:color="auto"/>
            </w:tcBorders>
          </w:tcPr>
          <w:p w:rsidR="008E2B5A" w:rsidRPr="00084A7A" w:rsidRDefault="008E2B5A" w:rsidP="000A2F12">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8E2B5A" w:rsidRDefault="008E2B5A" w:rsidP="00E81918">
      <w:pPr>
        <w:pStyle w:val="NETZgroeLeerzeile"/>
      </w:pPr>
    </w:p>
    <w:tbl>
      <w:tblPr>
        <w:tblW w:w="9655" w:type="dxa"/>
        <w:tblCellMar>
          <w:left w:w="70" w:type="dxa"/>
          <w:right w:w="70" w:type="dxa"/>
        </w:tblCellMar>
        <w:tblLook w:val="0000" w:firstRow="0" w:lastRow="0" w:firstColumn="0" w:lastColumn="0" w:noHBand="0" w:noVBand="0"/>
      </w:tblPr>
      <w:tblGrid>
        <w:gridCol w:w="427"/>
        <w:gridCol w:w="1841"/>
        <w:gridCol w:w="1986"/>
        <w:gridCol w:w="283"/>
        <w:gridCol w:w="1560"/>
        <w:gridCol w:w="283"/>
        <w:gridCol w:w="3258"/>
        <w:gridCol w:w="17"/>
      </w:tblGrid>
      <w:tr w:rsidR="00201AE4" w:rsidRPr="009D18C2" w:rsidTr="009F5A2E">
        <w:trPr>
          <w:gridAfter w:val="1"/>
          <w:wAfter w:w="17" w:type="dxa"/>
        </w:trPr>
        <w:tc>
          <w:tcPr>
            <w:tcW w:w="427" w:type="dxa"/>
          </w:tcPr>
          <w:p w:rsidR="008E2B5A" w:rsidRPr="00084A7A" w:rsidRDefault="008E2B5A" w:rsidP="009F5A2E">
            <w:pPr>
              <w:pStyle w:val="NETZberschrift"/>
            </w:pPr>
            <w:r>
              <w:t>3</w:t>
            </w:r>
          </w:p>
        </w:tc>
        <w:tc>
          <w:tcPr>
            <w:tcW w:w="1841" w:type="dxa"/>
          </w:tcPr>
          <w:p w:rsidR="008E2B5A" w:rsidRPr="00084A7A" w:rsidRDefault="008E2B5A" w:rsidP="009F5A2E">
            <w:pPr>
              <w:pStyle w:val="NETZberschrift"/>
            </w:pPr>
            <w:r w:rsidRPr="00201AE4">
              <w:t>Anlagenbetreiber</w:t>
            </w:r>
          </w:p>
        </w:tc>
        <w:tc>
          <w:tcPr>
            <w:tcW w:w="7370" w:type="dxa"/>
            <w:gridSpan w:val="5"/>
          </w:tcPr>
          <w:p w:rsidR="008E2B5A" w:rsidRPr="009D18C2" w:rsidRDefault="008E2B5A" w:rsidP="009F5A2E">
            <w:pPr>
              <w:pStyle w:val="NETZText"/>
              <w:rPr>
                <w:rFonts w:cs="Calibri"/>
                <w:color w:val="0070C0"/>
              </w:rPr>
            </w:pPr>
          </w:p>
        </w:tc>
      </w:tr>
      <w:tr w:rsidR="00201AE4" w:rsidRPr="00084A7A" w:rsidTr="009F5A2E">
        <w:trPr>
          <w:gridAfter w:val="1"/>
          <w:wAfter w:w="17" w:type="dxa"/>
        </w:trPr>
        <w:tc>
          <w:tcPr>
            <w:tcW w:w="427" w:type="dxa"/>
          </w:tcPr>
          <w:p w:rsidR="008E2B5A" w:rsidRPr="00084A7A" w:rsidRDefault="008E2B5A" w:rsidP="009F5A2E">
            <w:pPr>
              <w:pStyle w:val="NETZFeldbezeichnung"/>
            </w:pPr>
          </w:p>
        </w:tc>
        <w:tc>
          <w:tcPr>
            <w:tcW w:w="9211" w:type="dxa"/>
            <w:gridSpan w:val="6"/>
          </w:tcPr>
          <w:p w:rsidR="008E2B5A" w:rsidRPr="00084A7A" w:rsidRDefault="008E2B5A" w:rsidP="009F5A2E">
            <w:pPr>
              <w:pStyle w:val="NETZFeldbezeichnung"/>
            </w:pPr>
            <w:r w:rsidRPr="00084A7A">
              <w:t>FIRMA / NAME, VORNAME</w:t>
            </w:r>
          </w:p>
        </w:tc>
      </w:tr>
      <w:tr w:rsidR="00201AE4" w:rsidRPr="00084A7A" w:rsidTr="009F5A2E">
        <w:tc>
          <w:tcPr>
            <w:tcW w:w="427" w:type="dxa"/>
            <w:tcBorders>
              <w:right w:val="single" w:sz="4" w:space="0" w:color="auto"/>
            </w:tcBorders>
          </w:tcPr>
          <w:p w:rsidR="008E2B5A" w:rsidRPr="00084A7A" w:rsidRDefault="008E2B5A" w:rsidP="009F5A2E">
            <w:pPr>
              <w:pStyle w:val="NETZFllfelder"/>
            </w:pPr>
          </w:p>
        </w:tc>
        <w:tc>
          <w:tcPr>
            <w:tcW w:w="9228" w:type="dxa"/>
            <w:gridSpan w:val="7"/>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9F5A2E">
        <w:tc>
          <w:tcPr>
            <w:tcW w:w="427" w:type="dxa"/>
          </w:tcPr>
          <w:p w:rsidR="008E2B5A" w:rsidRPr="00084A7A" w:rsidRDefault="008E2B5A" w:rsidP="009F5A2E">
            <w:pPr>
              <w:pStyle w:val="NETZFeldbezeichnung"/>
            </w:pPr>
          </w:p>
        </w:tc>
        <w:tc>
          <w:tcPr>
            <w:tcW w:w="3827" w:type="dxa"/>
            <w:gridSpan w:val="2"/>
            <w:tcBorders>
              <w:top w:val="single" w:sz="4" w:space="0" w:color="auto"/>
            </w:tcBorders>
          </w:tcPr>
          <w:p w:rsidR="008E2B5A" w:rsidRPr="00084A7A" w:rsidRDefault="008E2B5A" w:rsidP="009F5A2E">
            <w:pPr>
              <w:pStyle w:val="NETZFeldbezeichnung"/>
            </w:pPr>
            <w:r w:rsidRPr="00084A7A">
              <w:t>STRASSE, HAUSNUMMER</w:t>
            </w:r>
          </w:p>
        </w:tc>
        <w:tc>
          <w:tcPr>
            <w:tcW w:w="283" w:type="dxa"/>
            <w:tcBorders>
              <w:top w:val="single" w:sz="4" w:space="0" w:color="auto"/>
            </w:tcBorders>
          </w:tcPr>
          <w:p w:rsidR="008E2B5A" w:rsidRPr="00084A7A" w:rsidRDefault="008E2B5A" w:rsidP="009F5A2E">
            <w:pPr>
              <w:pStyle w:val="NETZFeldbezeichnung"/>
            </w:pPr>
          </w:p>
        </w:tc>
        <w:tc>
          <w:tcPr>
            <w:tcW w:w="1560" w:type="dxa"/>
            <w:tcBorders>
              <w:top w:val="single" w:sz="4" w:space="0" w:color="auto"/>
            </w:tcBorders>
          </w:tcPr>
          <w:p w:rsidR="008E2B5A" w:rsidRPr="00084A7A" w:rsidRDefault="008E2B5A" w:rsidP="009F5A2E">
            <w:pPr>
              <w:pStyle w:val="NETZFeldbezeichnung"/>
            </w:pPr>
            <w:r w:rsidRPr="00084A7A">
              <w:t>PLZ</w:t>
            </w:r>
          </w:p>
        </w:tc>
        <w:tc>
          <w:tcPr>
            <w:tcW w:w="283" w:type="dxa"/>
          </w:tcPr>
          <w:p w:rsidR="008E2B5A" w:rsidRPr="00084A7A" w:rsidRDefault="008E2B5A" w:rsidP="009F5A2E">
            <w:pPr>
              <w:pStyle w:val="NETZFeldbezeichnung"/>
            </w:pPr>
          </w:p>
        </w:tc>
        <w:tc>
          <w:tcPr>
            <w:tcW w:w="3275" w:type="dxa"/>
            <w:gridSpan w:val="2"/>
            <w:tcBorders>
              <w:top w:val="single" w:sz="4" w:space="0" w:color="auto"/>
            </w:tcBorders>
          </w:tcPr>
          <w:p w:rsidR="008E2B5A" w:rsidRPr="00084A7A" w:rsidRDefault="008E2B5A" w:rsidP="009F5A2E">
            <w:pPr>
              <w:pStyle w:val="NETZFeldbezeichnung"/>
            </w:pPr>
            <w:r w:rsidRPr="00084A7A">
              <w:t>ORT/ORTSTEILE</w:t>
            </w:r>
          </w:p>
        </w:tc>
      </w:tr>
      <w:tr w:rsidR="00201AE4" w:rsidRPr="00084A7A" w:rsidTr="009F5A2E">
        <w:tc>
          <w:tcPr>
            <w:tcW w:w="427" w:type="dxa"/>
            <w:tcBorders>
              <w:right w:val="single" w:sz="4" w:space="0" w:color="auto"/>
            </w:tcBorders>
          </w:tcPr>
          <w:p w:rsidR="008E2B5A" w:rsidRPr="00084A7A" w:rsidRDefault="008E2B5A" w:rsidP="009F5A2E">
            <w:pPr>
              <w:pStyle w:val="NETZFllfelder"/>
            </w:pPr>
          </w:p>
        </w:tc>
        <w:tc>
          <w:tcPr>
            <w:tcW w:w="3827" w:type="dxa"/>
            <w:gridSpan w:val="2"/>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9F5A2E">
            <w:pPr>
              <w:pStyle w:val="NETZFllfelder"/>
            </w:pPr>
          </w:p>
        </w:tc>
        <w:tc>
          <w:tcPr>
            <w:tcW w:w="1560" w:type="dxa"/>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9F5A2E">
            <w:pPr>
              <w:pStyle w:val="NETZFllfelder"/>
            </w:pPr>
          </w:p>
        </w:tc>
        <w:tc>
          <w:tcPr>
            <w:tcW w:w="3275" w:type="dxa"/>
            <w:gridSpan w:val="2"/>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9F5A2E">
        <w:tc>
          <w:tcPr>
            <w:tcW w:w="427" w:type="dxa"/>
          </w:tcPr>
          <w:p w:rsidR="008E2B5A" w:rsidRPr="00084A7A" w:rsidRDefault="008E2B5A" w:rsidP="009F5A2E">
            <w:pPr>
              <w:pStyle w:val="NETZFeldbezeichnung"/>
            </w:pPr>
          </w:p>
        </w:tc>
        <w:tc>
          <w:tcPr>
            <w:tcW w:w="3827" w:type="dxa"/>
            <w:gridSpan w:val="2"/>
          </w:tcPr>
          <w:p w:rsidR="008E2B5A" w:rsidRPr="00084A7A" w:rsidRDefault="008E2B5A" w:rsidP="009F5A2E">
            <w:pPr>
              <w:pStyle w:val="NETZFeldbezeichnung"/>
            </w:pPr>
            <w:r w:rsidRPr="00084A7A">
              <w:t>TELEFONNUMMER</w:t>
            </w:r>
          </w:p>
        </w:tc>
        <w:tc>
          <w:tcPr>
            <w:tcW w:w="283" w:type="dxa"/>
          </w:tcPr>
          <w:p w:rsidR="008E2B5A" w:rsidRPr="00084A7A" w:rsidRDefault="008E2B5A" w:rsidP="009F5A2E">
            <w:pPr>
              <w:pStyle w:val="NETZFeldbezeichnung"/>
            </w:pPr>
          </w:p>
        </w:tc>
        <w:tc>
          <w:tcPr>
            <w:tcW w:w="1560" w:type="dxa"/>
          </w:tcPr>
          <w:p w:rsidR="008E2B5A" w:rsidRPr="00084A7A" w:rsidRDefault="008E2B5A" w:rsidP="009F5A2E">
            <w:pPr>
              <w:pStyle w:val="NETZFeldbezeichnung"/>
            </w:pPr>
            <w:r w:rsidRPr="00084A7A">
              <w:t>E-MAIL</w:t>
            </w:r>
          </w:p>
        </w:tc>
        <w:tc>
          <w:tcPr>
            <w:tcW w:w="283" w:type="dxa"/>
          </w:tcPr>
          <w:p w:rsidR="008E2B5A" w:rsidRPr="00084A7A" w:rsidRDefault="008E2B5A" w:rsidP="009F5A2E">
            <w:pPr>
              <w:pStyle w:val="NETZFeldbezeichnung"/>
            </w:pPr>
          </w:p>
        </w:tc>
        <w:tc>
          <w:tcPr>
            <w:tcW w:w="3275" w:type="dxa"/>
            <w:gridSpan w:val="2"/>
            <w:tcBorders>
              <w:top w:val="single" w:sz="4" w:space="0" w:color="auto"/>
            </w:tcBorders>
          </w:tcPr>
          <w:p w:rsidR="008E2B5A" w:rsidRPr="00084A7A" w:rsidRDefault="008E2B5A" w:rsidP="009F5A2E">
            <w:pPr>
              <w:pStyle w:val="NETZFeldbezeichnung"/>
            </w:pPr>
          </w:p>
        </w:tc>
      </w:tr>
      <w:tr w:rsidR="00201AE4" w:rsidRPr="00084A7A" w:rsidTr="009F5A2E">
        <w:tc>
          <w:tcPr>
            <w:tcW w:w="427" w:type="dxa"/>
            <w:tcBorders>
              <w:right w:val="single" w:sz="4" w:space="0" w:color="auto"/>
            </w:tcBorders>
          </w:tcPr>
          <w:p w:rsidR="008E2B5A" w:rsidRPr="00084A7A" w:rsidRDefault="008E2B5A" w:rsidP="009F5A2E">
            <w:pPr>
              <w:pStyle w:val="NETZFllfelder"/>
            </w:pPr>
          </w:p>
        </w:tc>
        <w:tc>
          <w:tcPr>
            <w:tcW w:w="3827" w:type="dxa"/>
            <w:gridSpan w:val="2"/>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9F5A2E">
            <w:pPr>
              <w:pStyle w:val="NETZFllfelder"/>
            </w:pPr>
          </w:p>
        </w:tc>
        <w:tc>
          <w:tcPr>
            <w:tcW w:w="5118" w:type="dxa"/>
            <w:gridSpan w:val="4"/>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8E2B5A" w:rsidRDefault="008E2B5A" w:rsidP="00E81918">
      <w:pPr>
        <w:pStyle w:val="NETZgroeLeerzeile"/>
      </w:pPr>
    </w:p>
    <w:tbl>
      <w:tblPr>
        <w:tblW w:w="9655" w:type="dxa"/>
        <w:tblCellMar>
          <w:left w:w="70" w:type="dxa"/>
          <w:right w:w="70" w:type="dxa"/>
        </w:tblCellMar>
        <w:tblLook w:val="0000" w:firstRow="0" w:lastRow="0" w:firstColumn="0" w:lastColumn="0" w:noHBand="0" w:noVBand="0"/>
      </w:tblPr>
      <w:tblGrid>
        <w:gridCol w:w="427"/>
        <w:gridCol w:w="2267"/>
        <w:gridCol w:w="1560"/>
        <w:gridCol w:w="283"/>
        <w:gridCol w:w="1560"/>
        <w:gridCol w:w="283"/>
        <w:gridCol w:w="3258"/>
        <w:gridCol w:w="17"/>
      </w:tblGrid>
      <w:tr w:rsidR="00201AE4" w:rsidRPr="009D18C2" w:rsidTr="00201AE4">
        <w:trPr>
          <w:gridAfter w:val="1"/>
          <w:wAfter w:w="17" w:type="dxa"/>
        </w:trPr>
        <w:tc>
          <w:tcPr>
            <w:tcW w:w="427" w:type="dxa"/>
          </w:tcPr>
          <w:p w:rsidR="008E2B5A" w:rsidRPr="00084A7A" w:rsidRDefault="008E2B5A" w:rsidP="004158B6">
            <w:pPr>
              <w:pStyle w:val="NETZberschrift"/>
            </w:pPr>
            <w:r>
              <w:t>4</w:t>
            </w:r>
          </w:p>
        </w:tc>
        <w:tc>
          <w:tcPr>
            <w:tcW w:w="2267" w:type="dxa"/>
          </w:tcPr>
          <w:p w:rsidR="008E2B5A" w:rsidRPr="00084A7A" w:rsidRDefault="008E2B5A" w:rsidP="004158B6">
            <w:pPr>
              <w:pStyle w:val="NETZberschrift"/>
            </w:pPr>
            <w:r w:rsidRPr="00201AE4">
              <w:t xml:space="preserve">Anlagenverantwortlicher </w:t>
            </w:r>
          </w:p>
        </w:tc>
        <w:tc>
          <w:tcPr>
            <w:tcW w:w="6944" w:type="dxa"/>
            <w:gridSpan w:val="5"/>
          </w:tcPr>
          <w:p w:rsidR="008E2B5A" w:rsidRPr="009D18C2" w:rsidRDefault="008E2B5A" w:rsidP="004158B6">
            <w:pPr>
              <w:pStyle w:val="NETZText"/>
              <w:rPr>
                <w:rFonts w:cs="Calibri"/>
                <w:color w:val="0070C0"/>
              </w:rPr>
            </w:pPr>
            <w:r w:rsidRPr="00201AE4">
              <w:rPr>
                <w:rFonts w:cs="Calibri"/>
                <w:color w:val="0070C0"/>
              </w:rPr>
              <w:t>(Elektrofachkraft)</w:t>
            </w:r>
          </w:p>
        </w:tc>
      </w:tr>
      <w:tr w:rsidR="00201AE4" w:rsidRPr="00084A7A" w:rsidTr="004158B6">
        <w:trPr>
          <w:gridAfter w:val="1"/>
          <w:wAfter w:w="17" w:type="dxa"/>
        </w:trPr>
        <w:tc>
          <w:tcPr>
            <w:tcW w:w="427" w:type="dxa"/>
          </w:tcPr>
          <w:p w:rsidR="008E2B5A" w:rsidRPr="00084A7A" w:rsidRDefault="008E2B5A" w:rsidP="004158B6">
            <w:pPr>
              <w:pStyle w:val="NETZFeldbezeichnung"/>
            </w:pPr>
          </w:p>
        </w:tc>
        <w:tc>
          <w:tcPr>
            <w:tcW w:w="9211" w:type="dxa"/>
            <w:gridSpan w:val="6"/>
          </w:tcPr>
          <w:p w:rsidR="008E2B5A" w:rsidRPr="00084A7A" w:rsidRDefault="008E2B5A" w:rsidP="004158B6">
            <w:pPr>
              <w:pStyle w:val="NETZFeldbezeichnung"/>
            </w:pPr>
            <w:r w:rsidRPr="00084A7A">
              <w:t>FIRMA / NAME, VORNAME</w:t>
            </w:r>
          </w:p>
        </w:tc>
      </w:tr>
      <w:tr w:rsidR="00201AE4" w:rsidRPr="00084A7A" w:rsidTr="004158B6">
        <w:tc>
          <w:tcPr>
            <w:tcW w:w="427" w:type="dxa"/>
            <w:tcBorders>
              <w:right w:val="single" w:sz="4" w:space="0" w:color="auto"/>
            </w:tcBorders>
          </w:tcPr>
          <w:p w:rsidR="008E2B5A" w:rsidRPr="00084A7A" w:rsidRDefault="008E2B5A" w:rsidP="004158B6">
            <w:pPr>
              <w:pStyle w:val="NETZFllfelder"/>
            </w:pPr>
          </w:p>
        </w:tc>
        <w:tc>
          <w:tcPr>
            <w:tcW w:w="9228" w:type="dxa"/>
            <w:gridSpan w:val="7"/>
            <w:tcBorders>
              <w:left w:val="single" w:sz="4" w:space="0" w:color="auto"/>
              <w:bottom w:val="single" w:sz="4" w:space="0" w:color="auto"/>
            </w:tcBorders>
          </w:tcPr>
          <w:p w:rsidR="008E2B5A" w:rsidRPr="00084A7A" w:rsidRDefault="008E2B5A"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4158B6">
        <w:tc>
          <w:tcPr>
            <w:tcW w:w="427" w:type="dxa"/>
          </w:tcPr>
          <w:p w:rsidR="008E2B5A" w:rsidRPr="00084A7A" w:rsidRDefault="008E2B5A" w:rsidP="004158B6">
            <w:pPr>
              <w:pStyle w:val="NETZFeldbezeichnung"/>
            </w:pPr>
          </w:p>
        </w:tc>
        <w:tc>
          <w:tcPr>
            <w:tcW w:w="3827" w:type="dxa"/>
            <w:gridSpan w:val="2"/>
            <w:tcBorders>
              <w:top w:val="single" w:sz="4" w:space="0" w:color="auto"/>
            </w:tcBorders>
          </w:tcPr>
          <w:p w:rsidR="008E2B5A" w:rsidRPr="00084A7A" w:rsidRDefault="008E2B5A" w:rsidP="004158B6">
            <w:pPr>
              <w:pStyle w:val="NETZFeldbezeichnung"/>
            </w:pPr>
            <w:r w:rsidRPr="00084A7A">
              <w:t>STRASSE, HAUSNUMMER</w:t>
            </w:r>
          </w:p>
        </w:tc>
        <w:tc>
          <w:tcPr>
            <w:tcW w:w="283" w:type="dxa"/>
            <w:tcBorders>
              <w:top w:val="single" w:sz="4" w:space="0" w:color="auto"/>
            </w:tcBorders>
          </w:tcPr>
          <w:p w:rsidR="008E2B5A" w:rsidRPr="00084A7A" w:rsidRDefault="008E2B5A" w:rsidP="004158B6">
            <w:pPr>
              <w:pStyle w:val="NETZFeldbezeichnung"/>
            </w:pPr>
          </w:p>
        </w:tc>
        <w:tc>
          <w:tcPr>
            <w:tcW w:w="1560" w:type="dxa"/>
            <w:tcBorders>
              <w:top w:val="single" w:sz="4" w:space="0" w:color="auto"/>
            </w:tcBorders>
          </w:tcPr>
          <w:p w:rsidR="008E2B5A" w:rsidRPr="00084A7A" w:rsidRDefault="008E2B5A" w:rsidP="004158B6">
            <w:pPr>
              <w:pStyle w:val="NETZFeldbezeichnung"/>
            </w:pPr>
            <w:r w:rsidRPr="00084A7A">
              <w:t>PLZ</w:t>
            </w:r>
          </w:p>
        </w:tc>
        <w:tc>
          <w:tcPr>
            <w:tcW w:w="283" w:type="dxa"/>
          </w:tcPr>
          <w:p w:rsidR="008E2B5A" w:rsidRPr="00084A7A" w:rsidRDefault="008E2B5A" w:rsidP="004158B6">
            <w:pPr>
              <w:pStyle w:val="NETZFeldbezeichnung"/>
            </w:pPr>
          </w:p>
        </w:tc>
        <w:tc>
          <w:tcPr>
            <w:tcW w:w="3275" w:type="dxa"/>
            <w:gridSpan w:val="2"/>
            <w:tcBorders>
              <w:top w:val="single" w:sz="4" w:space="0" w:color="auto"/>
            </w:tcBorders>
          </w:tcPr>
          <w:p w:rsidR="008E2B5A" w:rsidRPr="00084A7A" w:rsidRDefault="008E2B5A" w:rsidP="004158B6">
            <w:pPr>
              <w:pStyle w:val="NETZFeldbezeichnung"/>
            </w:pPr>
            <w:r w:rsidRPr="00084A7A">
              <w:t>ORT/ORTSTEILE</w:t>
            </w:r>
          </w:p>
        </w:tc>
      </w:tr>
      <w:tr w:rsidR="00201AE4" w:rsidRPr="00084A7A" w:rsidTr="004158B6">
        <w:tc>
          <w:tcPr>
            <w:tcW w:w="427" w:type="dxa"/>
            <w:tcBorders>
              <w:right w:val="single" w:sz="4" w:space="0" w:color="auto"/>
            </w:tcBorders>
          </w:tcPr>
          <w:p w:rsidR="008E2B5A" w:rsidRPr="00084A7A" w:rsidRDefault="008E2B5A" w:rsidP="004158B6">
            <w:pPr>
              <w:pStyle w:val="NETZFllfelder"/>
            </w:pPr>
          </w:p>
        </w:tc>
        <w:tc>
          <w:tcPr>
            <w:tcW w:w="3827" w:type="dxa"/>
            <w:gridSpan w:val="2"/>
            <w:tcBorders>
              <w:left w:val="single" w:sz="4" w:space="0" w:color="auto"/>
              <w:bottom w:val="single" w:sz="4" w:space="0" w:color="auto"/>
            </w:tcBorders>
          </w:tcPr>
          <w:p w:rsidR="008E2B5A" w:rsidRPr="00084A7A" w:rsidRDefault="008E2B5A"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4158B6">
            <w:pPr>
              <w:pStyle w:val="NETZFllfelder"/>
            </w:pPr>
          </w:p>
        </w:tc>
        <w:tc>
          <w:tcPr>
            <w:tcW w:w="1560" w:type="dxa"/>
            <w:tcBorders>
              <w:left w:val="single" w:sz="4" w:space="0" w:color="auto"/>
              <w:bottom w:val="single" w:sz="4" w:space="0" w:color="auto"/>
            </w:tcBorders>
          </w:tcPr>
          <w:p w:rsidR="008E2B5A" w:rsidRPr="00084A7A" w:rsidRDefault="008E2B5A"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4158B6">
            <w:pPr>
              <w:pStyle w:val="NETZFllfelder"/>
            </w:pPr>
          </w:p>
        </w:tc>
        <w:tc>
          <w:tcPr>
            <w:tcW w:w="3275" w:type="dxa"/>
            <w:gridSpan w:val="2"/>
            <w:tcBorders>
              <w:left w:val="single" w:sz="4" w:space="0" w:color="auto"/>
              <w:bottom w:val="single" w:sz="4" w:space="0" w:color="auto"/>
            </w:tcBorders>
          </w:tcPr>
          <w:p w:rsidR="008E2B5A" w:rsidRPr="00084A7A" w:rsidRDefault="008E2B5A"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4158B6">
        <w:tc>
          <w:tcPr>
            <w:tcW w:w="427" w:type="dxa"/>
          </w:tcPr>
          <w:p w:rsidR="008E2B5A" w:rsidRPr="00084A7A" w:rsidRDefault="008E2B5A" w:rsidP="004158B6">
            <w:pPr>
              <w:pStyle w:val="NETZFeldbezeichnung"/>
            </w:pPr>
          </w:p>
        </w:tc>
        <w:tc>
          <w:tcPr>
            <w:tcW w:w="3827" w:type="dxa"/>
            <w:gridSpan w:val="2"/>
          </w:tcPr>
          <w:p w:rsidR="008E2B5A" w:rsidRPr="00084A7A" w:rsidRDefault="008E2B5A" w:rsidP="004158B6">
            <w:pPr>
              <w:pStyle w:val="NETZFeldbezeichnung"/>
            </w:pPr>
            <w:r w:rsidRPr="00084A7A">
              <w:t>TELEFONNUMMER</w:t>
            </w:r>
          </w:p>
        </w:tc>
        <w:tc>
          <w:tcPr>
            <w:tcW w:w="283" w:type="dxa"/>
          </w:tcPr>
          <w:p w:rsidR="008E2B5A" w:rsidRPr="00084A7A" w:rsidRDefault="008E2B5A" w:rsidP="004158B6">
            <w:pPr>
              <w:pStyle w:val="NETZFeldbezeichnung"/>
            </w:pPr>
          </w:p>
        </w:tc>
        <w:tc>
          <w:tcPr>
            <w:tcW w:w="1560" w:type="dxa"/>
          </w:tcPr>
          <w:p w:rsidR="008E2B5A" w:rsidRPr="00084A7A" w:rsidRDefault="008E2B5A" w:rsidP="004158B6">
            <w:pPr>
              <w:pStyle w:val="NETZFeldbezeichnung"/>
            </w:pPr>
            <w:r w:rsidRPr="00084A7A">
              <w:t>E-MAIL</w:t>
            </w:r>
          </w:p>
        </w:tc>
        <w:tc>
          <w:tcPr>
            <w:tcW w:w="283" w:type="dxa"/>
          </w:tcPr>
          <w:p w:rsidR="008E2B5A" w:rsidRPr="00084A7A" w:rsidRDefault="008E2B5A" w:rsidP="004158B6">
            <w:pPr>
              <w:pStyle w:val="NETZFeldbezeichnung"/>
            </w:pPr>
          </w:p>
        </w:tc>
        <w:tc>
          <w:tcPr>
            <w:tcW w:w="3275" w:type="dxa"/>
            <w:gridSpan w:val="2"/>
            <w:tcBorders>
              <w:top w:val="single" w:sz="4" w:space="0" w:color="auto"/>
            </w:tcBorders>
          </w:tcPr>
          <w:p w:rsidR="008E2B5A" w:rsidRPr="00084A7A" w:rsidRDefault="008E2B5A" w:rsidP="004158B6">
            <w:pPr>
              <w:pStyle w:val="NETZFeldbezeichnung"/>
            </w:pPr>
          </w:p>
        </w:tc>
      </w:tr>
      <w:tr w:rsidR="00201AE4" w:rsidRPr="00084A7A" w:rsidTr="004158B6">
        <w:tc>
          <w:tcPr>
            <w:tcW w:w="427" w:type="dxa"/>
            <w:tcBorders>
              <w:right w:val="single" w:sz="4" w:space="0" w:color="auto"/>
            </w:tcBorders>
          </w:tcPr>
          <w:p w:rsidR="008E2B5A" w:rsidRPr="00084A7A" w:rsidRDefault="008E2B5A" w:rsidP="004158B6">
            <w:pPr>
              <w:pStyle w:val="NETZFllfelder"/>
            </w:pPr>
          </w:p>
        </w:tc>
        <w:tc>
          <w:tcPr>
            <w:tcW w:w="3827" w:type="dxa"/>
            <w:gridSpan w:val="2"/>
            <w:tcBorders>
              <w:left w:val="single" w:sz="4" w:space="0" w:color="auto"/>
              <w:bottom w:val="single" w:sz="4" w:space="0" w:color="auto"/>
            </w:tcBorders>
          </w:tcPr>
          <w:p w:rsidR="008E2B5A" w:rsidRPr="00084A7A" w:rsidRDefault="008E2B5A"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4158B6">
            <w:pPr>
              <w:pStyle w:val="NETZFllfelder"/>
            </w:pPr>
          </w:p>
        </w:tc>
        <w:tc>
          <w:tcPr>
            <w:tcW w:w="5118" w:type="dxa"/>
            <w:gridSpan w:val="4"/>
            <w:tcBorders>
              <w:left w:val="single" w:sz="4" w:space="0" w:color="auto"/>
              <w:bottom w:val="single" w:sz="4" w:space="0" w:color="auto"/>
            </w:tcBorders>
          </w:tcPr>
          <w:p w:rsidR="008E2B5A" w:rsidRPr="00084A7A" w:rsidRDefault="008E2B5A" w:rsidP="004158B6">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8E2B5A" w:rsidRDefault="008E2B5A" w:rsidP="00E81918">
      <w:pPr>
        <w:pStyle w:val="NETZgroeLeerzeile"/>
      </w:pPr>
    </w:p>
    <w:tbl>
      <w:tblPr>
        <w:tblW w:w="9655" w:type="dxa"/>
        <w:tblCellMar>
          <w:left w:w="70" w:type="dxa"/>
          <w:right w:w="70" w:type="dxa"/>
        </w:tblCellMar>
        <w:tblLook w:val="0000" w:firstRow="0" w:lastRow="0" w:firstColumn="0" w:lastColumn="0" w:noHBand="0" w:noVBand="0"/>
      </w:tblPr>
      <w:tblGrid>
        <w:gridCol w:w="427"/>
        <w:gridCol w:w="1841"/>
        <w:gridCol w:w="1986"/>
        <w:gridCol w:w="283"/>
        <w:gridCol w:w="1560"/>
        <w:gridCol w:w="283"/>
        <w:gridCol w:w="3258"/>
        <w:gridCol w:w="17"/>
      </w:tblGrid>
      <w:tr w:rsidR="00201AE4" w:rsidRPr="00084A7A" w:rsidTr="009F5A2E">
        <w:trPr>
          <w:gridAfter w:val="1"/>
          <w:wAfter w:w="17" w:type="dxa"/>
        </w:trPr>
        <w:tc>
          <w:tcPr>
            <w:tcW w:w="427" w:type="dxa"/>
          </w:tcPr>
          <w:p w:rsidR="008E2B5A" w:rsidRPr="00084A7A" w:rsidRDefault="008E2B5A" w:rsidP="009F5A2E">
            <w:pPr>
              <w:pStyle w:val="NETZberschrift"/>
            </w:pPr>
            <w:r>
              <w:t>5</w:t>
            </w:r>
          </w:p>
        </w:tc>
        <w:tc>
          <w:tcPr>
            <w:tcW w:w="1841" w:type="dxa"/>
          </w:tcPr>
          <w:p w:rsidR="008E2B5A" w:rsidRPr="00084A7A" w:rsidRDefault="008E2B5A" w:rsidP="009F5A2E">
            <w:pPr>
              <w:pStyle w:val="NETZberschrift"/>
            </w:pPr>
            <w:r w:rsidRPr="00DD335E">
              <w:t>Anlagenerrichter</w:t>
            </w:r>
            <w:r>
              <w:t xml:space="preserve"> </w:t>
            </w:r>
          </w:p>
        </w:tc>
        <w:tc>
          <w:tcPr>
            <w:tcW w:w="7370" w:type="dxa"/>
            <w:gridSpan w:val="5"/>
          </w:tcPr>
          <w:p w:rsidR="008E2B5A" w:rsidRPr="009D18C2" w:rsidRDefault="008E2B5A" w:rsidP="009F5A2E">
            <w:pPr>
              <w:pStyle w:val="NETZText"/>
              <w:rPr>
                <w:rFonts w:cs="Calibri"/>
                <w:color w:val="0070C0"/>
              </w:rPr>
            </w:pPr>
            <w:r w:rsidRPr="000676B3">
              <w:rPr>
                <w:rFonts w:cs="Calibri"/>
                <w:color w:val="0070C0"/>
              </w:rPr>
              <w:t>(</w:t>
            </w:r>
            <w:r w:rsidRPr="000977FB">
              <w:rPr>
                <w:rFonts w:cs="Calibri"/>
                <w:color w:val="0070C0"/>
                <w:sz w:val="20"/>
              </w:rPr>
              <w:t>Elektrofachbetrieb</w:t>
            </w:r>
            <w:r w:rsidRPr="000676B3">
              <w:rPr>
                <w:rFonts w:cs="Calibri"/>
                <w:color w:val="0070C0"/>
              </w:rPr>
              <w:t>)</w:t>
            </w:r>
          </w:p>
        </w:tc>
      </w:tr>
      <w:tr w:rsidR="00201AE4" w:rsidRPr="00084A7A" w:rsidTr="009F5A2E">
        <w:trPr>
          <w:gridAfter w:val="1"/>
          <w:wAfter w:w="17" w:type="dxa"/>
        </w:trPr>
        <w:tc>
          <w:tcPr>
            <w:tcW w:w="427" w:type="dxa"/>
          </w:tcPr>
          <w:p w:rsidR="008E2B5A" w:rsidRPr="00084A7A" w:rsidRDefault="008E2B5A" w:rsidP="009F5A2E">
            <w:pPr>
              <w:pStyle w:val="NETZFeldbezeichnung"/>
            </w:pPr>
          </w:p>
        </w:tc>
        <w:tc>
          <w:tcPr>
            <w:tcW w:w="9211" w:type="dxa"/>
            <w:gridSpan w:val="6"/>
          </w:tcPr>
          <w:p w:rsidR="008E2B5A" w:rsidRPr="00084A7A" w:rsidRDefault="008E2B5A" w:rsidP="009F5A2E">
            <w:pPr>
              <w:pStyle w:val="NETZFeldbezeichnung"/>
            </w:pPr>
            <w:r w:rsidRPr="00084A7A">
              <w:t>FIRMA / NAME, VORNAME</w:t>
            </w:r>
          </w:p>
        </w:tc>
      </w:tr>
      <w:tr w:rsidR="00201AE4" w:rsidRPr="00084A7A" w:rsidTr="009F5A2E">
        <w:tc>
          <w:tcPr>
            <w:tcW w:w="427" w:type="dxa"/>
            <w:tcBorders>
              <w:right w:val="single" w:sz="4" w:space="0" w:color="auto"/>
            </w:tcBorders>
          </w:tcPr>
          <w:p w:rsidR="008E2B5A" w:rsidRPr="00084A7A" w:rsidRDefault="008E2B5A" w:rsidP="009F5A2E">
            <w:pPr>
              <w:pStyle w:val="NETZFllfelder"/>
            </w:pPr>
          </w:p>
        </w:tc>
        <w:tc>
          <w:tcPr>
            <w:tcW w:w="9228" w:type="dxa"/>
            <w:gridSpan w:val="7"/>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9F5A2E">
        <w:tc>
          <w:tcPr>
            <w:tcW w:w="427" w:type="dxa"/>
          </w:tcPr>
          <w:p w:rsidR="008E2B5A" w:rsidRPr="00084A7A" w:rsidRDefault="008E2B5A" w:rsidP="009F5A2E">
            <w:pPr>
              <w:pStyle w:val="NETZFeldbezeichnung"/>
            </w:pPr>
          </w:p>
        </w:tc>
        <w:tc>
          <w:tcPr>
            <w:tcW w:w="3827" w:type="dxa"/>
            <w:gridSpan w:val="2"/>
            <w:tcBorders>
              <w:top w:val="single" w:sz="4" w:space="0" w:color="auto"/>
            </w:tcBorders>
          </w:tcPr>
          <w:p w:rsidR="008E2B5A" w:rsidRPr="00084A7A" w:rsidRDefault="008E2B5A" w:rsidP="009F5A2E">
            <w:pPr>
              <w:pStyle w:val="NETZFeldbezeichnung"/>
            </w:pPr>
            <w:r w:rsidRPr="00084A7A">
              <w:t>STRASSE, HAUSNUMMER</w:t>
            </w:r>
          </w:p>
        </w:tc>
        <w:tc>
          <w:tcPr>
            <w:tcW w:w="283" w:type="dxa"/>
            <w:tcBorders>
              <w:top w:val="single" w:sz="4" w:space="0" w:color="auto"/>
            </w:tcBorders>
          </w:tcPr>
          <w:p w:rsidR="008E2B5A" w:rsidRPr="00084A7A" w:rsidRDefault="008E2B5A" w:rsidP="009F5A2E">
            <w:pPr>
              <w:pStyle w:val="NETZFeldbezeichnung"/>
            </w:pPr>
          </w:p>
        </w:tc>
        <w:tc>
          <w:tcPr>
            <w:tcW w:w="1560" w:type="dxa"/>
            <w:tcBorders>
              <w:top w:val="single" w:sz="4" w:space="0" w:color="auto"/>
            </w:tcBorders>
          </w:tcPr>
          <w:p w:rsidR="008E2B5A" w:rsidRPr="00084A7A" w:rsidRDefault="008E2B5A" w:rsidP="009F5A2E">
            <w:pPr>
              <w:pStyle w:val="NETZFeldbezeichnung"/>
            </w:pPr>
            <w:r w:rsidRPr="00084A7A">
              <w:t>PLZ</w:t>
            </w:r>
          </w:p>
        </w:tc>
        <w:tc>
          <w:tcPr>
            <w:tcW w:w="283" w:type="dxa"/>
          </w:tcPr>
          <w:p w:rsidR="008E2B5A" w:rsidRPr="00084A7A" w:rsidRDefault="008E2B5A" w:rsidP="009F5A2E">
            <w:pPr>
              <w:pStyle w:val="NETZFeldbezeichnung"/>
            </w:pPr>
          </w:p>
        </w:tc>
        <w:tc>
          <w:tcPr>
            <w:tcW w:w="3275" w:type="dxa"/>
            <w:gridSpan w:val="2"/>
            <w:tcBorders>
              <w:top w:val="single" w:sz="4" w:space="0" w:color="auto"/>
            </w:tcBorders>
          </w:tcPr>
          <w:p w:rsidR="008E2B5A" w:rsidRPr="00084A7A" w:rsidRDefault="008E2B5A" w:rsidP="009F5A2E">
            <w:pPr>
              <w:pStyle w:val="NETZFeldbezeichnung"/>
            </w:pPr>
            <w:r w:rsidRPr="00084A7A">
              <w:t>ORT/ORTSTEILE</w:t>
            </w:r>
          </w:p>
        </w:tc>
      </w:tr>
      <w:tr w:rsidR="00201AE4" w:rsidRPr="00084A7A" w:rsidTr="009F5A2E">
        <w:tc>
          <w:tcPr>
            <w:tcW w:w="427" w:type="dxa"/>
            <w:tcBorders>
              <w:right w:val="single" w:sz="4" w:space="0" w:color="auto"/>
            </w:tcBorders>
          </w:tcPr>
          <w:p w:rsidR="008E2B5A" w:rsidRPr="00084A7A" w:rsidRDefault="008E2B5A" w:rsidP="009F5A2E">
            <w:pPr>
              <w:pStyle w:val="NETZFllfelder"/>
            </w:pPr>
          </w:p>
        </w:tc>
        <w:tc>
          <w:tcPr>
            <w:tcW w:w="3827" w:type="dxa"/>
            <w:gridSpan w:val="2"/>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9F5A2E">
            <w:pPr>
              <w:pStyle w:val="NETZFllfelder"/>
            </w:pPr>
          </w:p>
        </w:tc>
        <w:tc>
          <w:tcPr>
            <w:tcW w:w="1560" w:type="dxa"/>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9F5A2E">
            <w:pPr>
              <w:pStyle w:val="NETZFllfelder"/>
            </w:pPr>
          </w:p>
        </w:tc>
        <w:tc>
          <w:tcPr>
            <w:tcW w:w="3275" w:type="dxa"/>
            <w:gridSpan w:val="2"/>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01AE4" w:rsidRPr="00084A7A" w:rsidTr="009F5A2E">
        <w:tc>
          <w:tcPr>
            <w:tcW w:w="427" w:type="dxa"/>
          </w:tcPr>
          <w:p w:rsidR="008E2B5A" w:rsidRPr="00084A7A" w:rsidRDefault="008E2B5A" w:rsidP="009F5A2E">
            <w:pPr>
              <w:pStyle w:val="NETZFeldbezeichnung"/>
            </w:pPr>
          </w:p>
        </w:tc>
        <w:tc>
          <w:tcPr>
            <w:tcW w:w="3827" w:type="dxa"/>
            <w:gridSpan w:val="2"/>
          </w:tcPr>
          <w:p w:rsidR="008E2B5A" w:rsidRPr="00084A7A" w:rsidRDefault="008E2B5A" w:rsidP="009F5A2E">
            <w:pPr>
              <w:pStyle w:val="NETZFeldbezeichnung"/>
            </w:pPr>
            <w:r w:rsidRPr="00084A7A">
              <w:t>TELEFONNUMMER</w:t>
            </w:r>
          </w:p>
        </w:tc>
        <w:tc>
          <w:tcPr>
            <w:tcW w:w="283" w:type="dxa"/>
          </w:tcPr>
          <w:p w:rsidR="008E2B5A" w:rsidRPr="00084A7A" w:rsidRDefault="008E2B5A" w:rsidP="009F5A2E">
            <w:pPr>
              <w:pStyle w:val="NETZFeldbezeichnung"/>
            </w:pPr>
          </w:p>
        </w:tc>
        <w:tc>
          <w:tcPr>
            <w:tcW w:w="1560" w:type="dxa"/>
          </w:tcPr>
          <w:p w:rsidR="008E2B5A" w:rsidRPr="00084A7A" w:rsidRDefault="008E2B5A" w:rsidP="009F5A2E">
            <w:pPr>
              <w:pStyle w:val="NETZFeldbezeichnung"/>
            </w:pPr>
            <w:r w:rsidRPr="00084A7A">
              <w:t>E-MAIL</w:t>
            </w:r>
          </w:p>
        </w:tc>
        <w:tc>
          <w:tcPr>
            <w:tcW w:w="283" w:type="dxa"/>
          </w:tcPr>
          <w:p w:rsidR="008E2B5A" w:rsidRPr="00084A7A" w:rsidRDefault="008E2B5A" w:rsidP="009F5A2E">
            <w:pPr>
              <w:pStyle w:val="NETZFeldbezeichnung"/>
            </w:pPr>
          </w:p>
        </w:tc>
        <w:tc>
          <w:tcPr>
            <w:tcW w:w="3275" w:type="dxa"/>
            <w:gridSpan w:val="2"/>
            <w:tcBorders>
              <w:top w:val="single" w:sz="4" w:space="0" w:color="auto"/>
            </w:tcBorders>
          </w:tcPr>
          <w:p w:rsidR="008E2B5A" w:rsidRPr="00084A7A" w:rsidRDefault="008E2B5A" w:rsidP="009F5A2E">
            <w:pPr>
              <w:pStyle w:val="NETZFeldbezeichnung"/>
            </w:pPr>
          </w:p>
        </w:tc>
      </w:tr>
      <w:tr w:rsidR="00201AE4" w:rsidRPr="00084A7A" w:rsidTr="009F5A2E">
        <w:tc>
          <w:tcPr>
            <w:tcW w:w="427" w:type="dxa"/>
            <w:tcBorders>
              <w:right w:val="single" w:sz="4" w:space="0" w:color="auto"/>
            </w:tcBorders>
          </w:tcPr>
          <w:p w:rsidR="008E2B5A" w:rsidRPr="00084A7A" w:rsidRDefault="008E2B5A" w:rsidP="009F5A2E">
            <w:pPr>
              <w:pStyle w:val="NETZFllfelder"/>
            </w:pPr>
          </w:p>
        </w:tc>
        <w:tc>
          <w:tcPr>
            <w:tcW w:w="3827" w:type="dxa"/>
            <w:gridSpan w:val="2"/>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83" w:type="dxa"/>
            <w:tcBorders>
              <w:right w:val="single" w:sz="4" w:space="0" w:color="auto"/>
            </w:tcBorders>
          </w:tcPr>
          <w:p w:rsidR="008E2B5A" w:rsidRPr="00084A7A" w:rsidRDefault="008E2B5A" w:rsidP="009F5A2E">
            <w:pPr>
              <w:pStyle w:val="NETZFllfelder"/>
            </w:pPr>
          </w:p>
        </w:tc>
        <w:tc>
          <w:tcPr>
            <w:tcW w:w="5118" w:type="dxa"/>
            <w:gridSpan w:val="4"/>
            <w:tcBorders>
              <w:left w:val="single" w:sz="4" w:space="0" w:color="auto"/>
              <w:bottom w:val="single" w:sz="4" w:space="0" w:color="auto"/>
            </w:tcBorders>
          </w:tcPr>
          <w:p w:rsidR="008E2B5A" w:rsidRPr="00084A7A" w:rsidRDefault="008E2B5A" w:rsidP="009F5A2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8E2B5A" w:rsidRDefault="008E2B5A" w:rsidP="00E81918">
      <w:pPr>
        <w:pStyle w:val="NETZgroeLeerzeile"/>
      </w:pPr>
    </w:p>
    <w:tbl>
      <w:tblPr>
        <w:tblW w:w="9639" w:type="dxa"/>
        <w:tblCellMar>
          <w:left w:w="70" w:type="dxa"/>
          <w:right w:w="70" w:type="dxa"/>
        </w:tblCellMar>
        <w:tblLook w:val="0000" w:firstRow="0" w:lastRow="0" w:firstColumn="0" w:lastColumn="0" w:noHBand="0" w:noVBand="0"/>
      </w:tblPr>
      <w:tblGrid>
        <w:gridCol w:w="402"/>
        <w:gridCol w:w="360"/>
        <w:gridCol w:w="3774"/>
        <w:gridCol w:w="5103"/>
      </w:tblGrid>
      <w:tr w:rsidR="008D67C3" w:rsidRPr="00084A7A" w:rsidTr="008D67C3">
        <w:tc>
          <w:tcPr>
            <w:tcW w:w="402" w:type="dxa"/>
          </w:tcPr>
          <w:p w:rsidR="008E2B5A" w:rsidRPr="00084A7A" w:rsidRDefault="008E2B5A" w:rsidP="009F202A">
            <w:pPr>
              <w:pStyle w:val="NETZberschrift"/>
            </w:pPr>
            <w:r>
              <w:t>6</w:t>
            </w:r>
          </w:p>
        </w:tc>
        <w:tc>
          <w:tcPr>
            <w:tcW w:w="4134" w:type="dxa"/>
            <w:gridSpan w:val="2"/>
          </w:tcPr>
          <w:p w:rsidR="008E2B5A" w:rsidRPr="00084A7A" w:rsidRDefault="008E2B5A" w:rsidP="009F202A">
            <w:pPr>
              <w:pStyle w:val="NETZberschrift"/>
            </w:pPr>
            <w:r w:rsidRPr="00A82E5A">
              <w:t>Messstellenbetrieb bei Übergabestationen</w:t>
            </w:r>
          </w:p>
        </w:tc>
        <w:tc>
          <w:tcPr>
            <w:tcW w:w="5103" w:type="dxa"/>
          </w:tcPr>
          <w:p w:rsidR="008E2B5A" w:rsidRPr="00A82E5A" w:rsidRDefault="008E2B5A" w:rsidP="009F202A">
            <w:pPr>
              <w:pStyle w:val="NETZberschrift"/>
            </w:pPr>
          </w:p>
        </w:tc>
      </w:tr>
      <w:tr w:rsidR="008D67C3" w:rsidRPr="00084A7A" w:rsidTr="008D67C3">
        <w:tc>
          <w:tcPr>
            <w:tcW w:w="402" w:type="dxa"/>
          </w:tcPr>
          <w:p w:rsidR="008E2B5A" w:rsidRPr="00084A7A" w:rsidRDefault="008E2B5A" w:rsidP="009F202A">
            <w:pPr>
              <w:pStyle w:val="NETZText"/>
            </w:pPr>
          </w:p>
        </w:tc>
        <w:tc>
          <w:tcPr>
            <w:tcW w:w="4134" w:type="dxa"/>
            <w:gridSpan w:val="2"/>
          </w:tcPr>
          <w:p w:rsidR="008E2B5A" w:rsidRPr="00084A7A" w:rsidRDefault="008E2B5A" w:rsidP="009F202A">
            <w:pPr>
              <w:pStyle w:val="NETZText"/>
            </w:pPr>
            <w:r w:rsidRPr="00C75B78">
              <w:rPr>
                <w:rFonts w:cs="Calibri"/>
                <w:szCs w:val="18"/>
              </w:rPr>
              <w:t>Die Bereitstellung der Messeinrichtung erfolgt durch</w:t>
            </w:r>
          </w:p>
        </w:tc>
        <w:tc>
          <w:tcPr>
            <w:tcW w:w="5103" w:type="dxa"/>
          </w:tcPr>
          <w:p w:rsidR="008E2B5A" w:rsidRPr="00C75B78" w:rsidRDefault="008E2B5A" w:rsidP="009F202A">
            <w:pPr>
              <w:pStyle w:val="NETZText"/>
              <w:rPr>
                <w:rFonts w:cs="Calibri"/>
                <w:szCs w:val="18"/>
              </w:rPr>
            </w:pPr>
          </w:p>
        </w:tc>
      </w:tr>
      <w:tr w:rsidR="008D67C3" w:rsidRPr="00084A7A" w:rsidTr="008D67C3">
        <w:trPr>
          <w:trHeight w:val="211"/>
        </w:trPr>
        <w:tc>
          <w:tcPr>
            <w:tcW w:w="402" w:type="dxa"/>
            <w:vMerge w:val="restart"/>
          </w:tcPr>
          <w:p w:rsidR="008E2B5A" w:rsidRPr="00084A7A" w:rsidRDefault="008E2B5A" w:rsidP="009F202A">
            <w:pPr>
              <w:pStyle w:val="NETZText"/>
            </w:pPr>
          </w:p>
        </w:tc>
        <w:tc>
          <w:tcPr>
            <w:tcW w:w="360" w:type="dxa"/>
          </w:tcPr>
          <w:p w:rsidR="008E2B5A" w:rsidRPr="00084A7A" w:rsidRDefault="008E2B5A" w:rsidP="009F202A">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74" w:type="dxa"/>
          </w:tcPr>
          <w:p w:rsidR="008E2B5A" w:rsidRDefault="008E2B5A" w:rsidP="009F202A">
            <w:pPr>
              <w:pStyle w:val="NETZText"/>
            </w:pPr>
            <w:r w:rsidRPr="00A82E5A">
              <w:t>den grundzuständigen Messstellenbetreiber</w:t>
            </w:r>
          </w:p>
          <w:p w:rsidR="008E2B5A" w:rsidRPr="00084A7A" w:rsidRDefault="008E2B5A" w:rsidP="009F202A">
            <w:pPr>
              <w:pStyle w:val="NETZText"/>
            </w:pPr>
            <w:r>
              <w:t>oder</w:t>
            </w:r>
          </w:p>
        </w:tc>
        <w:tc>
          <w:tcPr>
            <w:tcW w:w="5103" w:type="dxa"/>
          </w:tcPr>
          <w:p w:rsidR="008E2B5A" w:rsidRPr="00A82E5A" w:rsidRDefault="008E2B5A" w:rsidP="009F202A">
            <w:pPr>
              <w:pStyle w:val="NETZText"/>
            </w:pPr>
          </w:p>
        </w:tc>
      </w:tr>
      <w:tr w:rsidR="008D67C3" w:rsidRPr="00084A7A" w:rsidTr="008D67C3">
        <w:trPr>
          <w:trHeight w:val="117"/>
        </w:trPr>
        <w:tc>
          <w:tcPr>
            <w:tcW w:w="402" w:type="dxa"/>
            <w:vMerge/>
          </w:tcPr>
          <w:p w:rsidR="008E2B5A" w:rsidRPr="00084A7A" w:rsidRDefault="008E2B5A" w:rsidP="008D67C3">
            <w:pPr>
              <w:pStyle w:val="NETZText"/>
            </w:pPr>
          </w:p>
        </w:tc>
        <w:tc>
          <w:tcPr>
            <w:tcW w:w="360" w:type="dxa"/>
            <w:vMerge w:val="restart"/>
          </w:tcPr>
          <w:p w:rsidR="008E2B5A" w:rsidRPr="00084A7A" w:rsidRDefault="008E2B5A" w:rsidP="008D67C3">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74" w:type="dxa"/>
            <w:vMerge w:val="restart"/>
          </w:tcPr>
          <w:p w:rsidR="008E2B5A" w:rsidRPr="00084A7A" w:rsidRDefault="008E2B5A" w:rsidP="008D67C3">
            <w:pPr>
              <w:pStyle w:val="NETZText"/>
            </w:pPr>
            <w:r w:rsidRPr="00A82E5A">
              <w:t xml:space="preserve">einen anderen Messstellenbetreiber </w:t>
            </w:r>
            <w:r>
              <w:t>–</w:t>
            </w:r>
            <w:r w:rsidRPr="00A82E5A">
              <w:t xml:space="preserve"> MSB</w:t>
            </w:r>
          </w:p>
        </w:tc>
        <w:tc>
          <w:tcPr>
            <w:tcW w:w="5103" w:type="dxa"/>
          </w:tcPr>
          <w:p w:rsidR="008E2B5A" w:rsidRPr="00A82E5A" w:rsidRDefault="008E2B5A" w:rsidP="008D67C3">
            <w:pPr>
              <w:pStyle w:val="NETZFeldbezeichnung"/>
            </w:pPr>
            <w:r w:rsidRPr="008D67C3">
              <w:t>MSB-ID laut MSB-Rahmenvertrag:</w:t>
            </w:r>
          </w:p>
        </w:tc>
      </w:tr>
      <w:tr w:rsidR="008D67C3" w:rsidRPr="00084A7A" w:rsidTr="008D67C3">
        <w:trPr>
          <w:trHeight w:val="247"/>
        </w:trPr>
        <w:tc>
          <w:tcPr>
            <w:tcW w:w="402" w:type="dxa"/>
          </w:tcPr>
          <w:p w:rsidR="008E2B5A" w:rsidRPr="00084A7A" w:rsidRDefault="008E2B5A" w:rsidP="008D67C3">
            <w:pPr>
              <w:pStyle w:val="NETZText"/>
            </w:pPr>
          </w:p>
        </w:tc>
        <w:tc>
          <w:tcPr>
            <w:tcW w:w="360" w:type="dxa"/>
            <w:vMerge/>
          </w:tcPr>
          <w:p w:rsidR="008E2B5A" w:rsidRPr="00084A7A" w:rsidRDefault="008E2B5A" w:rsidP="008D67C3">
            <w:pPr>
              <w:pStyle w:val="NETZText"/>
            </w:pPr>
          </w:p>
        </w:tc>
        <w:tc>
          <w:tcPr>
            <w:tcW w:w="3774" w:type="dxa"/>
            <w:vMerge/>
            <w:tcBorders>
              <w:right w:val="single" w:sz="4" w:space="0" w:color="auto"/>
            </w:tcBorders>
          </w:tcPr>
          <w:p w:rsidR="008E2B5A" w:rsidRPr="00084A7A" w:rsidRDefault="008E2B5A" w:rsidP="008D67C3">
            <w:pPr>
              <w:pStyle w:val="NETZText"/>
            </w:pPr>
          </w:p>
        </w:tc>
        <w:tc>
          <w:tcPr>
            <w:tcW w:w="5103" w:type="dxa"/>
            <w:tcBorders>
              <w:left w:val="single" w:sz="4" w:space="0" w:color="auto"/>
              <w:bottom w:val="single" w:sz="4" w:space="0" w:color="auto"/>
            </w:tcBorders>
          </w:tcPr>
          <w:p w:rsidR="008E2B5A" w:rsidRPr="00084A7A" w:rsidRDefault="008E2B5A" w:rsidP="008D67C3">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8E2B5A" w:rsidRDefault="008E2B5A" w:rsidP="00E81918">
      <w:pPr>
        <w:pStyle w:val="NETZgroeLeerzeile"/>
      </w:pPr>
    </w:p>
    <w:tbl>
      <w:tblPr>
        <w:tblW w:w="9639" w:type="dxa"/>
        <w:tblCellMar>
          <w:left w:w="70" w:type="dxa"/>
          <w:right w:w="70" w:type="dxa"/>
        </w:tblCellMar>
        <w:tblLook w:val="0000" w:firstRow="0" w:lastRow="0" w:firstColumn="0" w:lastColumn="0" w:noHBand="0" w:noVBand="0"/>
      </w:tblPr>
      <w:tblGrid>
        <w:gridCol w:w="398"/>
        <w:gridCol w:w="360"/>
        <w:gridCol w:w="3753"/>
        <w:gridCol w:w="360"/>
        <w:gridCol w:w="4768"/>
      </w:tblGrid>
      <w:tr w:rsidR="008D67C3" w:rsidRPr="00084A7A" w:rsidTr="00406646">
        <w:tc>
          <w:tcPr>
            <w:tcW w:w="398" w:type="dxa"/>
          </w:tcPr>
          <w:p w:rsidR="008E2B5A" w:rsidRPr="00084A7A" w:rsidRDefault="008E2B5A" w:rsidP="00225861">
            <w:pPr>
              <w:pStyle w:val="NETZberschrift"/>
            </w:pPr>
            <w:r>
              <w:t>7</w:t>
            </w:r>
          </w:p>
        </w:tc>
        <w:tc>
          <w:tcPr>
            <w:tcW w:w="4113" w:type="dxa"/>
            <w:gridSpan w:val="2"/>
          </w:tcPr>
          <w:p w:rsidR="008E2B5A" w:rsidRPr="00084A7A" w:rsidRDefault="008E2B5A" w:rsidP="00225861">
            <w:pPr>
              <w:pStyle w:val="NETZberschrift"/>
            </w:pPr>
            <w:r w:rsidRPr="008D67C3">
              <w:t>Stationsdaten</w:t>
            </w:r>
          </w:p>
        </w:tc>
        <w:tc>
          <w:tcPr>
            <w:tcW w:w="5128" w:type="dxa"/>
            <w:gridSpan w:val="2"/>
          </w:tcPr>
          <w:p w:rsidR="008E2B5A" w:rsidRPr="00A82E5A" w:rsidRDefault="008E2B5A" w:rsidP="00225861">
            <w:pPr>
              <w:pStyle w:val="NETZberschrift"/>
            </w:pPr>
          </w:p>
        </w:tc>
      </w:tr>
      <w:tr w:rsidR="002F2A0F" w:rsidRPr="00084A7A" w:rsidTr="00637041">
        <w:tc>
          <w:tcPr>
            <w:tcW w:w="398" w:type="dxa"/>
          </w:tcPr>
          <w:p w:rsidR="008E2B5A" w:rsidRPr="00084A7A" w:rsidRDefault="008E2B5A" w:rsidP="00225861">
            <w:pPr>
              <w:pStyle w:val="NETZText"/>
            </w:pPr>
          </w:p>
        </w:tc>
        <w:tc>
          <w:tcPr>
            <w:tcW w:w="9241" w:type="dxa"/>
            <w:gridSpan w:val="4"/>
          </w:tcPr>
          <w:p w:rsidR="008E2B5A" w:rsidRPr="00C75B78" w:rsidRDefault="008E2B5A" w:rsidP="002F2A0F">
            <w:pPr>
              <w:pStyle w:val="NETZText"/>
            </w:pPr>
            <w:r>
              <w:t>Wie ist die Netzstation an das Netz von VNP angeschlossen?</w:t>
            </w:r>
          </w:p>
        </w:tc>
      </w:tr>
      <w:tr w:rsidR="008D67C3" w:rsidRPr="00084A7A" w:rsidTr="00406646">
        <w:trPr>
          <w:trHeight w:val="211"/>
        </w:trPr>
        <w:tc>
          <w:tcPr>
            <w:tcW w:w="398" w:type="dxa"/>
            <w:vMerge w:val="restart"/>
          </w:tcPr>
          <w:p w:rsidR="008E2B5A" w:rsidRPr="00084A7A" w:rsidRDefault="008E2B5A" w:rsidP="008D67C3">
            <w:pPr>
              <w:pStyle w:val="NETZText"/>
            </w:pPr>
          </w:p>
        </w:tc>
        <w:tc>
          <w:tcPr>
            <w:tcW w:w="360" w:type="dxa"/>
          </w:tcPr>
          <w:p w:rsidR="008E2B5A" w:rsidRPr="00084A7A" w:rsidRDefault="008E2B5A" w:rsidP="008D67C3">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53" w:type="dxa"/>
          </w:tcPr>
          <w:p w:rsidR="008E2B5A" w:rsidRPr="00084A7A" w:rsidRDefault="008E2B5A" w:rsidP="008D67C3">
            <w:pPr>
              <w:pStyle w:val="NETZText"/>
            </w:pPr>
            <w:r w:rsidRPr="008D67C3">
              <w:t>Stich</w:t>
            </w:r>
          </w:p>
        </w:tc>
        <w:tc>
          <w:tcPr>
            <w:tcW w:w="360" w:type="dxa"/>
          </w:tcPr>
          <w:p w:rsidR="008E2B5A" w:rsidRPr="00A82E5A" w:rsidRDefault="008E2B5A" w:rsidP="008D67C3">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768" w:type="dxa"/>
          </w:tcPr>
          <w:p w:rsidR="008E2B5A" w:rsidRPr="00A82E5A" w:rsidRDefault="008E2B5A" w:rsidP="008D67C3">
            <w:pPr>
              <w:pStyle w:val="NETZText"/>
            </w:pPr>
            <w:r w:rsidRPr="00406646">
              <w:t>Einschleifung</w:t>
            </w:r>
          </w:p>
        </w:tc>
      </w:tr>
      <w:tr w:rsidR="00406646" w:rsidRPr="00084A7A" w:rsidTr="00406646">
        <w:trPr>
          <w:trHeight w:val="117"/>
        </w:trPr>
        <w:tc>
          <w:tcPr>
            <w:tcW w:w="398" w:type="dxa"/>
            <w:vMerge/>
          </w:tcPr>
          <w:p w:rsidR="008E2B5A" w:rsidRPr="00084A7A" w:rsidRDefault="008E2B5A" w:rsidP="00225861">
            <w:pPr>
              <w:pStyle w:val="NETZText"/>
            </w:pPr>
          </w:p>
        </w:tc>
        <w:tc>
          <w:tcPr>
            <w:tcW w:w="4113" w:type="dxa"/>
            <w:gridSpan w:val="2"/>
          </w:tcPr>
          <w:p w:rsidR="008E2B5A" w:rsidRPr="00084A7A" w:rsidRDefault="008E2B5A" w:rsidP="00225861">
            <w:pPr>
              <w:pStyle w:val="NETZText"/>
            </w:pPr>
            <w:r>
              <w:rPr>
                <w:rFonts w:cs="Calibri"/>
                <w:szCs w:val="18"/>
              </w:rPr>
              <w:t>Wer nutzt die Netzstation?</w:t>
            </w:r>
          </w:p>
        </w:tc>
        <w:tc>
          <w:tcPr>
            <w:tcW w:w="5128" w:type="dxa"/>
            <w:gridSpan w:val="2"/>
          </w:tcPr>
          <w:p w:rsidR="008E2B5A" w:rsidRPr="00A82E5A" w:rsidRDefault="008E2B5A" w:rsidP="00225861">
            <w:pPr>
              <w:pStyle w:val="NETZFeldbezeichnung"/>
            </w:pPr>
          </w:p>
        </w:tc>
      </w:tr>
      <w:tr w:rsidR="00406646" w:rsidRPr="00084A7A" w:rsidTr="00406646">
        <w:trPr>
          <w:trHeight w:val="247"/>
        </w:trPr>
        <w:tc>
          <w:tcPr>
            <w:tcW w:w="398" w:type="dxa"/>
          </w:tcPr>
          <w:p w:rsidR="008E2B5A" w:rsidRPr="00084A7A" w:rsidRDefault="008E2B5A" w:rsidP="00406646">
            <w:pPr>
              <w:pStyle w:val="NETZText"/>
            </w:pPr>
          </w:p>
        </w:tc>
        <w:tc>
          <w:tcPr>
            <w:tcW w:w="360" w:type="dxa"/>
          </w:tcPr>
          <w:p w:rsidR="008E2B5A" w:rsidRPr="00084A7A" w:rsidRDefault="008E2B5A" w:rsidP="00406646">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53" w:type="dxa"/>
          </w:tcPr>
          <w:p w:rsidR="008E2B5A" w:rsidRPr="00084A7A" w:rsidRDefault="008E2B5A" w:rsidP="00406646">
            <w:pPr>
              <w:pStyle w:val="NETZText"/>
            </w:pPr>
            <w:r>
              <w:rPr>
                <w:rFonts w:cs="Calibri"/>
                <w:szCs w:val="18"/>
              </w:rPr>
              <w:t>MS-Übergabestation mit Bezugskunde</w:t>
            </w:r>
          </w:p>
        </w:tc>
        <w:tc>
          <w:tcPr>
            <w:tcW w:w="360" w:type="dxa"/>
          </w:tcPr>
          <w:p w:rsidR="008E2B5A" w:rsidRPr="00084A7A" w:rsidRDefault="008E2B5A" w:rsidP="00406646">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768" w:type="dxa"/>
          </w:tcPr>
          <w:p w:rsidR="008E2B5A" w:rsidRPr="00084A7A" w:rsidRDefault="008E2B5A" w:rsidP="00406646">
            <w:pPr>
              <w:pStyle w:val="NETZText"/>
            </w:pPr>
            <w:r>
              <w:rPr>
                <w:rFonts w:cs="Calibri"/>
                <w:szCs w:val="18"/>
              </w:rPr>
              <w:t>MS-Übergabestation für Einspeiser</w:t>
            </w:r>
          </w:p>
        </w:tc>
      </w:tr>
      <w:tr w:rsidR="00406646" w:rsidRPr="00084A7A" w:rsidTr="00406646">
        <w:trPr>
          <w:trHeight w:val="247"/>
        </w:trPr>
        <w:tc>
          <w:tcPr>
            <w:tcW w:w="398" w:type="dxa"/>
          </w:tcPr>
          <w:p w:rsidR="008E2B5A" w:rsidRPr="00084A7A" w:rsidRDefault="008E2B5A" w:rsidP="00406646">
            <w:pPr>
              <w:pStyle w:val="NETZText"/>
            </w:pPr>
          </w:p>
        </w:tc>
        <w:tc>
          <w:tcPr>
            <w:tcW w:w="360" w:type="dxa"/>
          </w:tcPr>
          <w:p w:rsidR="008E2B5A" w:rsidRPr="00084A7A" w:rsidRDefault="008E2B5A" w:rsidP="00406646">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53" w:type="dxa"/>
          </w:tcPr>
          <w:p w:rsidR="008E2B5A" w:rsidRPr="008D67C3" w:rsidRDefault="008E2B5A" w:rsidP="00406646">
            <w:pPr>
              <w:pStyle w:val="NETZText"/>
            </w:pPr>
            <w:r>
              <w:rPr>
                <w:rFonts w:cs="Calibri"/>
                <w:szCs w:val="18"/>
              </w:rPr>
              <w:t>MS-Übergabestation für Mischanlage/Speicher</w:t>
            </w:r>
          </w:p>
        </w:tc>
        <w:tc>
          <w:tcPr>
            <w:tcW w:w="360" w:type="dxa"/>
          </w:tcPr>
          <w:p w:rsidR="008E2B5A" w:rsidRPr="00084A7A" w:rsidRDefault="008E2B5A" w:rsidP="00406646">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768" w:type="dxa"/>
          </w:tcPr>
          <w:p w:rsidR="008E2B5A" w:rsidRPr="008D67C3" w:rsidRDefault="008E2B5A" w:rsidP="00406646">
            <w:pPr>
              <w:pStyle w:val="NETZText"/>
            </w:pPr>
            <w:r>
              <w:rPr>
                <w:rFonts w:cs="Calibri"/>
                <w:szCs w:val="18"/>
              </w:rPr>
              <w:t>ON-Station</w:t>
            </w:r>
          </w:p>
        </w:tc>
      </w:tr>
    </w:tbl>
    <w:p w:rsidR="008E2B5A" w:rsidRDefault="008E2B5A" w:rsidP="00E81918">
      <w:pPr>
        <w:pStyle w:val="NETZgroeLeerzeile"/>
      </w:pPr>
    </w:p>
    <w:tbl>
      <w:tblPr>
        <w:tblW w:w="9639" w:type="dxa"/>
        <w:tblCellMar>
          <w:left w:w="70" w:type="dxa"/>
          <w:right w:w="70" w:type="dxa"/>
        </w:tblCellMar>
        <w:tblLook w:val="0000" w:firstRow="0" w:lastRow="0" w:firstColumn="0" w:lastColumn="0" w:noHBand="0" w:noVBand="0"/>
      </w:tblPr>
      <w:tblGrid>
        <w:gridCol w:w="396"/>
        <w:gridCol w:w="360"/>
        <w:gridCol w:w="3780"/>
        <w:gridCol w:w="361"/>
        <w:gridCol w:w="4742"/>
      </w:tblGrid>
      <w:tr w:rsidR="00406646" w:rsidRPr="00084A7A" w:rsidTr="00406646">
        <w:tc>
          <w:tcPr>
            <w:tcW w:w="396" w:type="dxa"/>
          </w:tcPr>
          <w:p w:rsidR="008E2B5A" w:rsidRPr="00084A7A" w:rsidRDefault="008E2B5A" w:rsidP="004679F0">
            <w:pPr>
              <w:pStyle w:val="NETZberschrift"/>
            </w:pPr>
            <w:r>
              <w:t>8</w:t>
            </w:r>
          </w:p>
        </w:tc>
        <w:tc>
          <w:tcPr>
            <w:tcW w:w="4140" w:type="dxa"/>
            <w:gridSpan w:val="2"/>
          </w:tcPr>
          <w:p w:rsidR="008E2B5A" w:rsidRPr="00084A7A" w:rsidRDefault="008E2B5A" w:rsidP="004679F0">
            <w:pPr>
              <w:pStyle w:val="NETZberschrift"/>
            </w:pPr>
            <w:r w:rsidRPr="00406646">
              <w:t>Sternpunktbehandlung</w:t>
            </w:r>
          </w:p>
        </w:tc>
        <w:tc>
          <w:tcPr>
            <w:tcW w:w="5103" w:type="dxa"/>
            <w:gridSpan w:val="2"/>
          </w:tcPr>
          <w:p w:rsidR="008E2B5A" w:rsidRPr="00A82E5A" w:rsidRDefault="008E2B5A" w:rsidP="004679F0">
            <w:pPr>
              <w:pStyle w:val="NETZberschrift"/>
            </w:pPr>
          </w:p>
        </w:tc>
      </w:tr>
      <w:tr w:rsidR="00406646" w:rsidRPr="00084A7A" w:rsidTr="00406646">
        <w:trPr>
          <w:trHeight w:val="211"/>
        </w:trPr>
        <w:tc>
          <w:tcPr>
            <w:tcW w:w="396" w:type="dxa"/>
          </w:tcPr>
          <w:p w:rsidR="008E2B5A" w:rsidRPr="00084A7A" w:rsidRDefault="008E2B5A" w:rsidP="004679F0">
            <w:pPr>
              <w:pStyle w:val="NETZText"/>
            </w:pPr>
          </w:p>
        </w:tc>
        <w:tc>
          <w:tcPr>
            <w:tcW w:w="360" w:type="dxa"/>
          </w:tcPr>
          <w:p w:rsidR="008E2B5A" w:rsidRPr="00084A7A" w:rsidRDefault="008E2B5A" w:rsidP="004679F0">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80" w:type="dxa"/>
          </w:tcPr>
          <w:p w:rsidR="008E2B5A" w:rsidRPr="00084A7A" w:rsidRDefault="008E2B5A" w:rsidP="004679F0">
            <w:pPr>
              <w:pStyle w:val="NETZText"/>
            </w:pPr>
            <w:r>
              <w:rPr>
                <w:rFonts w:cs="Calibri"/>
                <w:szCs w:val="18"/>
              </w:rPr>
              <w:t>gelöscht (Resonanzsternpunkterdung)</w:t>
            </w:r>
          </w:p>
        </w:tc>
        <w:tc>
          <w:tcPr>
            <w:tcW w:w="361" w:type="dxa"/>
          </w:tcPr>
          <w:p w:rsidR="008E2B5A" w:rsidRPr="00A82E5A" w:rsidRDefault="008E2B5A" w:rsidP="004679F0">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742" w:type="dxa"/>
          </w:tcPr>
          <w:p w:rsidR="008E2B5A" w:rsidRPr="00A82E5A" w:rsidRDefault="008E2B5A" w:rsidP="004679F0">
            <w:pPr>
              <w:pStyle w:val="NETZText"/>
            </w:pPr>
            <w:r>
              <w:rPr>
                <w:rFonts w:cs="Calibri"/>
                <w:szCs w:val="18"/>
              </w:rPr>
              <w:t>isoliert</w:t>
            </w:r>
          </w:p>
        </w:tc>
      </w:tr>
      <w:tr w:rsidR="00406646" w:rsidRPr="00084A7A" w:rsidTr="00406646">
        <w:trPr>
          <w:trHeight w:val="247"/>
        </w:trPr>
        <w:tc>
          <w:tcPr>
            <w:tcW w:w="396" w:type="dxa"/>
          </w:tcPr>
          <w:p w:rsidR="008E2B5A" w:rsidRPr="00084A7A" w:rsidRDefault="008E2B5A" w:rsidP="004679F0">
            <w:pPr>
              <w:pStyle w:val="NETZText"/>
            </w:pPr>
          </w:p>
        </w:tc>
        <w:tc>
          <w:tcPr>
            <w:tcW w:w="360" w:type="dxa"/>
          </w:tcPr>
          <w:p w:rsidR="008E2B5A" w:rsidRPr="00084A7A" w:rsidRDefault="008E2B5A" w:rsidP="004679F0">
            <w:pPr>
              <w:pStyle w:val="NETZ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780" w:type="dxa"/>
          </w:tcPr>
          <w:p w:rsidR="008E2B5A" w:rsidRPr="00084A7A" w:rsidRDefault="008E2B5A" w:rsidP="004679F0">
            <w:pPr>
              <w:pStyle w:val="NETZText"/>
            </w:pPr>
            <w:r>
              <w:rPr>
                <w:rFonts w:cs="Calibri"/>
                <w:szCs w:val="18"/>
              </w:rPr>
              <w:t>niederohmig geerdet</w:t>
            </w:r>
          </w:p>
        </w:tc>
        <w:tc>
          <w:tcPr>
            <w:tcW w:w="361" w:type="dxa"/>
          </w:tcPr>
          <w:p w:rsidR="008E2B5A" w:rsidRPr="00084A7A" w:rsidRDefault="008E2B5A" w:rsidP="004679F0">
            <w:pPr>
              <w:pStyle w:val="NETZText"/>
            </w:pPr>
          </w:p>
        </w:tc>
        <w:tc>
          <w:tcPr>
            <w:tcW w:w="4742" w:type="dxa"/>
          </w:tcPr>
          <w:p w:rsidR="008E2B5A" w:rsidRPr="00084A7A" w:rsidRDefault="008E2B5A" w:rsidP="004679F0">
            <w:pPr>
              <w:pStyle w:val="NETZText"/>
            </w:pPr>
          </w:p>
        </w:tc>
      </w:tr>
    </w:tbl>
    <w:p w:rsidR="008E2B5A" w:rsidRDefault="008E2B5A">
      <w:pPr>
        <w:spacing w:after="0" w:line="240" w:lineRule="auto"/>
        <w:rPr>
          <w:rFonts w:ascii="Calibri Light" w:eastAsia="Times New Roman" w:hAnsi="Calibri Light" w:cs="Times New Roman"/>
          <w:sz w:val="8"/>
        </w:rPr>
      </w:pPr>
      <w:r>
        <w:br w:type="page"/>
      </w:r>
    </w:p>
    <w:tbl>
      <w:tblPr>
        <w:tblW w:w="9785" w:type="dxa"/>
        <w:tblCellMar>
          <w:left w:w="70" w:type="dxa"/>
          <w:right w:w="70" w:type="dxa"/>
        </w:tblCellMar>
        <w:tblLook w:val="0000" w:firstRow="0" w:lastRow="0" w:firstColumn="0" w:lastColumn="0" w:noHBand="0" w:noVBand="0"/>
      </w:tblPr>
      <w:tblGrid>
        <w:gridCol w:w="426"/>
        <w:gridCol w:w="138"/>
        <w:gridCol w:w="2515"/>
        <w:gridCol w:w="702"/>
        <w:gridCol w:w="261"/>
        <w:gridCol w:w="272"/>
        <w:gridCol w:w="1136"/>
        <w:gridCol w:w="133"/>
        <w:gridCol w:w="246"/>
        <w:gridCol w:w="181"/>
        <w:gridCol w:w="427"/>
        <w:gridCol w:w="427"/>
        <w:gridCol w:w="427"/>
        <w:gridCol w:w="427"/>
        <w:gridCol w:w="1400"/>
        <w:gridCol w:w="550"/>
        <w:gridCol w:w="117"/>
      </w:tblGrid>
      <w:tr w:rsidR="009A3E87" w:rsidRPr="00084A7A" w:rsidTr="00DE56A4">
        <w:trPr>
          <w:gridAfter w:val="1"/>
          <w:wAfter w:w="119" w:type="dxa"/>
          <w:cantSplit/>
          <w:tblHeader/>
        </w:trPr>
        <w:tc>
          <w:tcPr>
            <w:tcW w:w="426" w:type="dxa"/>
          </w:tcPr>
          <w:p w:rsidR="008E2B5A" w:rsidRPr="00084A7A" w:rsidRDefault="008E2B5A" w:rsidP="002609CC">
            <w:pPr>
              <w:pStyle w:val="NETZberschrift"/>
            </w:pPr>
            <w:r>
              <w:lastRenderedPageBreak/>
              <w:t>9</w:t>
            </w:r>
          </w:p>
        </w:tc>
        <w:tc>
          <w:tcPr>
            <w:tcW w:w="3969" w:type="dxa"/>
            <w:gridSpan w:val="5"/>
          </w:tcPr>
          <w:p w:rsidR="008E2B5A" w:rsidRPr="00084A7A" w:rsidRDefault="008E2B5A" w:rsidP="002609CC">
            <w:pPr>
              <w:pStyle w:val="NETZberschrift"/>
            </w:pPr>
            <w:r w:rsidRPr="00DE56A4">
              <w:t>Bewertung der Netz- und Übergabestation</w:t>
            </w:r>
          </w:p>
        </w:tc>
        <w:tc>
          <w:tcPr>
            <w:tcW w:w="5271" w:type="dxa"/>
            <w:gridSpan w:val="10"/>
            <w:vAlign w:val="bottom"/>
          </w:tcPr>
          <w:p w:rsidR="008E2B5A" w:rsidRPr="00084A7A" w:rsidRDefault="008E2B5A" w:rsidP="002609CC">
            <w:pPr>
              <w:pStyle w:val="NETZText"/>
            </w:pPr>
          </w:p>
        </w:tc>
      </w:tr>
      <w:tr w:rsidR="007D4299" w:rsidRPr="00084A7A" w:rsidTr="00AC3DB7">
        <w:trPr>
          <w:gridAfter w:val="1"/>
          <w:wAfter w:w="119" w:type="dxa"/>
          <w:cantSplit/>
          <w:tblHeader/>
        </w:trPr>
        <w:tc>
          <w:tcPr>
            <w:tcW w:w="426" w:type="dxa"/>
          </w:tcPr>
          <w:p w:rsidR="008E2B5A" w:rsidRPr="00084A7A" w:rsidRDefault="008E2B5A" w:rsidP="007D4299">
            <w:pPr>
              <w:pStyle w:val="NETZFeldbezeichnung"/>
            </w:pPr>
          </w:p>
        </w:tc>
        <w:tc>
          <w:tcPr>
            <w:tcW w:w="3433" w:type="dxa"/>
            <w:gridSpan w:val="3"/>
          </w:tcPr>
          <w:p w:rsidR="008E2B5A" w:rsidRPr="00084A7A" w:rsidRDefault="008E2B5A" w:rsidP="007D4299">
            <w:pPr>
              <w:pStyle w:val="NETZFeldbezeichnung"/>
            </w:pPr>
            <w:r w:rsidRPr="000676B3">
              <w:rPr>
                <w:rFonts w:cs="Calibri"/>
                <w:szCs w:val="14"/>
              </w:rPr>
              <w:t>Stationsname</w:t>
            </w:r>
          </w:p>
        </w:tc>
        <w:tc>
          <w:tcPr>
            <w:tcW w:w="264" w:type="dxa"/>
          </w:tcPr>
          <w:p w:rsidR="008E2B5A" w:rsidRPr="00084A7A" w:rsidRDefault="008E2B5A" w:rsidP="007D4299">
            <w:pPr>
              <w:pStyle w:val="NETZFeldbezeichnung"/>
            </w:pPr>
          </w:p>
        </w:tc>
        <w:tc>
          <w:tcPr>
            <w:tcW w:w="1427" w:type="dxa"/>
            <w:gridSpan w:val="2"/>
          </w:tcPr>
          <w:p w:rsidR="008E2B5A" w:rsidRPr="00084A7A" w:rsidRDefault="008E2B5A" w:rsidP="007D4299">
            <w:pPr>
              <w:pStyle w:val="NETZFeldbezeichnung"/>
            </w:pPr>
            <w:r w:rsidRPr="000676B3">
              <w:rPr>
                <w:rFonts w:cs="Calibri"/>
                <w:szCs w:val="14"/>
              </w:rPr>
              <w:t>Stationsnummer</w:t>
            </w:r>
          </w:p>
        </w:tc>
        <w:tc>
          <w:tcPr>
            <w:tcW w:w="380" w:type="dxa"/>
            <w:gridSpan w:val="2"/>
          </w:tcPr>
          <w:p w:rsidR="008E2B5A" w:rsidRPr="00084A7A" w:rsidRDefault="008E2B5A" w:rsidP="007D4299">
            <w:pPr>
              <w:pStyle w:val="NETZFeldbezeichnung"/>
            </w:pPr>
          </w:p>
        </w:tc>
        <w:tc>
          <w:tcPr>
            <w:tcW w:w="3736" w:type="dxa"/>
            <w:gridSpan w:val="7"/>
          </w:tcPr>
          <w:p w:rsidR="008E2B5A" w:rsidRPr="00084A7A" w:rsidRDefault="008E2B5A" w:rsidP="007D4299">
            <w:pPr>
              <w:pStyle w:val="NETZFeldbezeichnung"/>
            </w:pPr>
            <w:r>
              <w:t>Feld-Nr.</w:t>
            </w:r>
          </w:p>
        </w:tc>
      </w:tr>
      <w:tr w:rsidR="007D4299" w:rsidRPr="00084A7A" w:rsidTr="00AC3DB7">
        <w:trPr>
          <w:gridAfter w:val="1"/>
          <w:wAfter w:w="119" w:type="dxa"/>
          <w:cantSplit/>
          <w:tblHeader/>
        </w:trPr>
        <w:tc>
          <w:tcPr>
            <w:tcW w:w="426" w:type="dxa"/>
            <w:tcBorders>
              <w:right w:val="single" w:sz="4" w:space="0" w:color="auto"/>
            </w:tcBorders>
          </w:tcPr>
          <w:p w:rsidR="008E2B5A" w:rsidRPr="00084A7A" w:rsidRDefault="008E2B5A" w:rsidP="007D4299">
            <w:pPr>
              <w:pStyle w:val="NETZFllfelder"/>
            </w:pPr>
          </w:p>
        </w:tc>
        <w:tc>
          <w:tcPr>
            <w:tcW w:w="3433" w:type="dxa"/>
            <w:gridSpan w:val="3"/>
            <w:tcBorders>
              <w:left w:val="single" w:sz="4" w:space="0" w:color="auto"/>
              <w:bottom w:val="single" w:sz="4" w:space="0" w:color="auto"/>
            </w:tcBorders>
          </w:tcPr>
          <w:p w:rsidR="008E2B5A" w:rsidRPr="00084A7A" w:rsidRDefault="008E2B5A" w:rsidP="007D4299">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64" w:type="dxa"/>
            <w:tcBorders>
              <w:right w:val="single" w:sz="4" w:space="0" w:color="auto"/>
            </w:tcBorders>
          </w:tcPr>
          <w:p w:rsidR="008E2B5A" w:rsidRPr="00084A7A" w:rsidRDefault="008E2B5A" w:rsidP="007D4299">
            <w:pPr>
              <w:pStyle w:val="NETZFllfelder"/>
            </w:pPr>
          </w:p>
        </w:tc>
        <w:tc>
          <w:tcPr>
            <w:tcW w:w="1427" w:type="dxa"/>
            <w:gridSpan w:val="2"/>
            <w:tcBorders>
              <w:left w:val="single" w:sz="4" w:space="0" w:color="auto"/>
              <w:bottom w:val="single" w:sz="4" w:space="0" w:color="auto"/>
            </w:tcBorders>
          </w:tcPr>
          <w:p w:rsidR="008E2B5A" w:rsidRPr="00084A7A" w:rsidRDefault="008E2B5A" w:rsidP="007D4299">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380" w:type="dxa"/>
            <w:gridSpan w:val="2"/>
            <w:tcBorders>
              <w:right w:val="single" w:sz="4" w:space="0" w:color="auto"/>
            </w:tcBorders>
          </w:tcPr>
          <w:p w:rsidR="008E2B5A" w:rsidRPr="00084A7A" w:rsidRDefault="008E2B5A" w:rsidP="007D4299">
            <w:pPr>
              <w:pStyle w:val="NETZFllfelder"/>
            </w:pPr>
          </w:p>
        </w:tc>
        <w:tc>
          <w:tcPr>
            <w:tcW w:w="3736" w:type="dxa"/>
            <w:gridSpan w:val="7"/>
            <w:tcBorders>
              <w:left w:val="single" w:sz="4" w:space="0" w:color="auto"/>
              <w:bottom w:val="single" w:sz="4" w:space="0" w:color="auto"/>
            </w:tcBorders>
          </w:tcPr>
          <w:p w:rsidR="008E2B5A" w:rsidRPr="00084A7A" w:rsidRDefault="008E2B5A" w:rsidP="007D4299">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9A3E87" w:rsidRPr="00084A7A" w:rsidTr="00AC3DB7">
        <w:trPr>
          <w:gridAfter w:val="1"/>
          <w:wAfter w:w="119" w:type="dxa"/>
          <w:cantSplit/>
          <w:tblHeader/>
        </w:trPr>
        <w:tc>
          <w:tcPr>
            <w:tcW w:w="426" w:type="dxa"/>
          </w:tcPr>
          <w:p w:rsidR="008E2B5A" w:rsidRPr="00084A7A" w:rsidRDefault="008E2B5A" w:rsidP="002609CC">
            <w:pPr>
              <w:pStyle w:val="NETZFeldbezeichnung"/>
            </w:pPr>
          </w:p>
        </w:tc>
        <w:tc>
          <w:tcPr>
            <w:tcW w:w="3433" w:type="dxa"/>
            <w:gridSpan w:val="3"/>
          </w:tcPr>
          <w:p w:rsidR="008E2B5A" w:rsidRPr="00084A7A" w:rsidRDefault="008E2B5A" w:rsidP="002609CC">
            <w:pPr>
              <w:pStyle w:val="NETZFeldbezeichnung"/>
            </w:pPr>
            <w:r w:rsidRPr="000676B3">
              <w:rPr>
                <w:rFonts w:cs="Calibri"/>
                <w:szCs w:val="14"/>
              </w:rPr>
              <w:t>Straße, Hausnummer</w:t>
            </w:r>
          </w:p>
        </w:tc>
        <w:tc>
          <w:tcPr>
            <w:tcW w:w="264" w:type="dxa"/>
          </w:tcPr>
          <w:p w:rsidR="008E2B5A" w:rsidRPr="00084A7A" w:rsidRDefault="008E2B5A" w:rsidP="002609CC">
            <w:pPr>
              <w:pStyle w:val="NETZFeldbezeichnung"/>
            </w:pPr>
          </w:p>
        </w:tc>
        <w:tc>
          <w:tcPr>
            <w:tcW w:w="1427" w:type="dxa"/>
            <w:gridSpan w:val="2"/>
          </w:tcPr>
          <w:p w:rsidR="008E2B5A" w:rsidRPr="00084A7A" w:rsidRDefault="008E2B5A" w:rsidP="002609CC">
            <w:pPr>
              <w:pStyle w:val="NETZFeldbezeichnung"/>
            </w:pPr>
            <w:r w:rsidRPr="00084A7A">
              <w:t>PLZ</w:t>
            </w:r>
          </w:p>
        </w:tc>
        <w:tc>
          <w:tcPr>
            <w:tcW w:w="380" w:type="dxa"/>
            <w:gridSpan w:val="2"/>
          </w:tcPr>
          <w:p w:rsidR="008E2B5A" w:rsidRPr="00084A7A" w:rsidRDefault="008E2B5A" w:rsidP="002609CC">
            <w:pPr>
              <w:pStyle w:val="NETZFeldbezeichnung"/>
            </w:pPr>
          </w:p>
        </w:tc>
        <w:tc>
          <w:tcPr>
            <w:tcW w:w="3736" w:type="dxa"/>
            <w:gridSpan w:val="7"/>
          </w:tcPr>
          <w:p w:rsidR="008E2B5A" w:rsidRPr="00E2465D" w:rsidRDefault="008E2B5A" w:rsidP="002609CC">
            <w:pPr>
              <w:pStyle w:val="NETZFllfelder"/>
              <w:rPr>
                <w:sz w:val="12"/>
              </w:rPr>
            </w:pPr>
            <w:r w:rsidRPr="00E2465D">
              <w:rPr>
                <w:sz w:val="12"/>
              </w:rPr>
              <w:t>ORT/ORTSTEILE</w:t>
            </w:r>
          </w:p>
        </w:tc>
      </w:tr>
      <w:tr w:rsidR="009A3E87" w:rsidRPr="00084A7A" w:rsidTr="00AC3DB7">
        <w:trPr>
          <w:gridAfter w:val="1"/>
          <w:wAfter w:w="119" w:type="dxa"/>
          <w:cantSplit/>
          <w:tblHeader/>
        </w:trPr>
        <w:tc>
          <w:tcPr>
            <w:tcW w:w="426" w:type="dxa"/>
            <w:tcBorders>
              <w:right w:val="single" w:sz="4" w:space="0" w:color="auto"/>
            </w:tcBorders>
          </w:tcPr>
          <w:p w:rsidR="008E2B5A" w:rsidRPr="00084A7A" w:rsidRDefault="008E2B5A" w:rsidP="002609CC">
            <w:pPr>
              <w:pStyle w:val="NETZFllfelder"/>
            </w:pPr>
          </w:p>
        </w:tc>
        <w:tc>
          <w:tcPr>
            <w:tcW w:w="3433" w:type="dxa"/>
            <w:gridSpan w:val="3"/>
            <w:tcBorders>
              <w:left w:val="single" w:sz="4" w:space="0" w:color="auto"/>
              <w:bottom w:val="single" w:sz="4" w:space="0" w:color="auto"/>
            </w:tcBorders>
          </w:tcPr>
          <w:p w:rsidR="008E2B5A" w:rsidRPr="00084A7A" w:rsidRDefault="008E2B5A" w:rsidP="002609CC">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64" w:type="dxa"/>
            <w:tcBorders>
              <w:right w:val="single" w:sz="4" w:space="0" w:color="auto"/>
            </w:tcBorders>
          </w:tcPr>
          <w:p w:rsidR="008E2B5A" w:rsidRPr="00084A7A" w:rsidRDefault="008E2B5A" w:rsidP="002609CC">
            <w:pPr>
              <w:pStyle w:val="NETZFllfelder"/>
            </w:pPr>
          </w:p>
        </w:tc>
        <w:tc>
          <w:tcPr>
            <w:tcW w:w="1427" w:type="dxa"/>
            <w:gridSpan w:val="2"/>
            <w:tcBorders>
              <w:left w:val="single" w:sz="4" w:space="0" w:color="auto"/>
              <w:bottom w:val="single" w:sz="4" w:space="0" w:color="auto"/>
            </w:tcBorders>
          </w:tcPr>
          <w:p w:rsidR="008E2B5A" w:rsidRPr="00084A7A" w:rsidRDefault="008E2B5A" w:rsidP="002609CC">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380" w:type="dxa"/>
            <w:gridSpan w:val="2"/>
            <w:tcBorders>
              <w:right w:val="single" w:sz="4" w:space="0" w:color="auto"/>
            </w:tcBorders>
          </w:tcPr>
          <w:p w:rsidR="008E2B5A" w:rsidRPr="00084A7A" w:rsidRDefault="008E2B5A" w:rsidP="002609CC">
            <w:pPr>
              <w:pStyle w:val="NETZFllfelder"/>
            </w:pPr>
          </w:p>
        </w:tc>
        <w:tc>
          <w:tcPr>
            <w:tcW w:w="3736" w:type="dxa"/>
            <w:gridSpan w:val="7"/>
            <w:tcBorders>
              <w:left w:val="single" w:sz="4" w:space="0" w:color="auto"/>
              <w:bottom w:val="single" w:sz="4" w:space="0" w:color="auto"/>
            </w:tcBorders>
          </w:tcPr>
          <w:p w:rsidR="008E2B5A" w:rsidRPr="00084A7A" w:rsidRDefault="008E2B5A" w:rsidP="002609CC">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AC3DB7" w:rsidRPr="00AC3DB7" w:rsidTr="00AC3DB7">
        <w:trPr>
          <w:gridAfter w:val="1"/>
          <w:wAfter w:w="119" w:type="dxa"/>
          <w:cantSplit/>
          <w:tblHeader/>
        </w:trPr>
        <w:tc>
          <w:tcPr>
            <w:tcW w:w="426" w:type="dxa"/>
          </w:tcPr>
          <w:p w:rsidR="008E2B5A" w:rsidRPr="00084A7A" w:rsidRDefault="008E2B5A" w:rsidP="00AC3DB7">
            <w:pPr>
              <w:pStyle w:val="NETZFeldbezeichnung"/>
            </w:pPr>
          </w:p>
        </w:tc>
        <w:tc>
          <w:tcPr>
            <w:tcW w:w="3433" w:type="dxa"/>
            <w:gridSpan w:val="3"/>
            <w:tcBorders>
              <w:top w:val="single" w:sz="4" w:space="0" w:color="auto"/>
              <w:bottom w:val="single" w:sz="4" w:space="0" w:color="auto"/>
            </w:tcBorders>
          </w:tcPr>
          <w:p w:rsidR="008E2B5A" w:rsidRPr="00084A7A" w:rsidRDefault="008E2B5A" w:rsidP="00AC3DB7">
            <w:pPr>
              <w:pStyle w:val="NETZFeldbezeichnung"/>
            </w:pPr>
          </w:p>
        </w:tc>
        <w:tc>
          <w:tcPr>
            <w:tcW w:w="264" w:type="dxa"/>
          </w:tcPr>
          <w:p w:rsidR="008E2B5A" w:rsidRPr="00084A7A" w:rsidRDefault="008E2B5A" w:rsidP="00AC3DB7">
            <w:pPr>
              <w:pStyle w:val="NETZFeldbezeichnung"/>
            </w:pPr>
          </w:p>
        </w:tc>
        <w:tc>
          <w:tcPr>
            <w:tcW w:w="1427" w:type="dxa"/>
            <w:gridSpan w:val="2"/>
            <w:tcBorders>
              <w:top w:val="single" w:sz="4" w:space="0" w:color="auto"/>
              <w:bottom w:val="single" w:sz="4" w:space="0" w:color="auto"/>
            </w:tcBorders>
          </w:tcPr>
          <w:p w:rsidR="008E2B5A" w:rsidRPr="00084A7A" w:rsidRDefault="008E2B5A" w:rsidP="00AC3DB7">
            <w:pPr>
              <w:pStyle w:val="NETZFeldbezeichnung"/>
            </w:pPr>
          </w:p>
        </w:tc>
        <w:tc>
          <w:tcPr>
            <w:tcW w:w="380" w:type="dxa"/>
            <w:gridSpan w:val="2"/>
          </w:tcPr>
          <w:p w:rsidR="008E2B5A" w:rsidRPr="00084A7A" w:rsidRDefault="008E2B5A" w:rsidP="00AC3DB7">
            <w:pPr>
              <w:pStyle w:val="NETZFeldbezeichnung"/>
            </w:pPr>
          </w:p>
        </w:tc>
        <w:tc>
          <w:tcPr>
            <w:tcW w:w="3736" w:type="dxa"/>
            <w:gridSpan w:val="7"/>
            <w:tcBorders>
              <w:top w:val="single" w:sz="4" w:space="0" w:color="auto"/>
              <w:bottom w:val="single" w:sz="4" w:space="0" w:color="auto"/>
            </w:tcBorders>
          </w:tcPr>
          <w:p w:rsidR="008E2B5A" w:rsidRPr="00084A7A" w:rsidRDefault="008E2B5A" w:rsidP="00AC3DB7">
            <w:pPr>
              <w:pStyle w:val="NETZFeldbezeichnung"/>
            </w:pPr>
          </w:p>
        </w:tc>
      </w:tr>
      <w:tr w:rsidR="00A44750" w:rsidRPr="00975C49"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2"/>
          <w:tblHeader/>
        </w:trPr>
        <w:tc>
          <w:tcPr>
            <w:tcW w:w="565" w:type="dxa"/>
            <w:gridSpan w:val="2"/>
            <w:vMerge w:val="restart"/>
            <w:shd w:val="clear" w:color="auto" w:fill="D9D9D9" w:themeFill="background1" w:themeFillShade="D9"/>
          </w:tcPr>
          <w:p w:rsidR="008E2B5A" w:rsidRPr="00084A7A" w:rsidRDefault="008E2B5A" w:rsidP="00A44750">
            <w:pPr>
              <w:pStyle w:val="NETZFunotentext"/>
            </w:pPr>
            <w:r>
              <w:t>Nr.</w:t>
            </w:r>
          </w:p>
        </w:tc>
        <w:tc>
          <w:tcPr>
            <w:tcW w:w="5119" w:type="dxa"/>
            <w:gridSpan w:val="6"/>
            <w:vMerge w:val="restart"/>
            <w:shd w:val="clear" w:color="auto" w:fill="D9D9D9" w:themeFill="background1" w:themeFillShade="D9"/>
          </w:tcPr>
          <w:p w:rsidR="008E2B5A" w:rsidRPr="00084A7A" w:rsidRDefault="008E2B5A" w:rsidP="00A44750">
            <w:pPr>
              <w:pStyle w:val="NETZFunotentext"/>
            </w:pPr>
            <w:r>
              <w:t>Beschreibung</w:t>
            </w:r>
          </w:p>
        </w:tc>
        <w:tc>
          <w:tcPr>
            <w:tcW w:w="427" w:type="dxa"/>
            <w:gridSpan w:val="2"/>
            <w:vMerge w:val="restart"/>
            <w:shd w:val="clear" w:color="auto" w:fill="D9D9D9" w:themeFill="background1" w:themeFillShade="D9"/>
            <w:textDirection w:val="btLr"/>
          </w:tcPr>
          <w:p w:rsidR="008E2B5A" w:rsidRPr="00975C49" w:rsidRDefault="008E2B5A" w:rsidP="00A44750">
            <w:pPr>
              <w:pStyle w:val="NETZFunotentext"/>
              <w:ind w:left="113" w:right="113"/>
            </w:pPr>
            <w:r w:rsidRPr="002A6FD1">
              <w:t>ON-St.</w:t>
            </w:r>
          </w:p>
        </w:tc>
        <w:tc>
          <w:tcPr>
            <w:tcW w:w="427" w:type="dxa"/>
            <w:vMerge w:val="restart"/>
            <w:shd w:val="clear" w:color="auto" w:fill="D9D9D9" w:themeFill="background1" w:themeFillShade="D9"/>
            <w:textDirection w:val="btLr"/>
          </w:tcPr>
          <w:p w:rsidR="008E2B5A" w:rsidRPr="00975C49" w:rsidRDefault="008E2B5A" w:rsidP="00A44750">
            <w:pPr>
              <w:pStyle w:val="NETZFunotentext"/>
              <w:ind w:left="113" w:right="113"/>
            </w:pPr>
            <w:r w:rsidRPr="002A6FD1">
              <w:t>Ü.- St.</w:t>
            </w:r>
          </w:p>
        </w:tc>
        <w:tc>
          <w:tcPr>
            <w:tcW w:w="427" w:type="dxa"/>
            <w:vMerge w:val="restart"/>
            <w:shd w:val="clear" w:color="auto" w:fill="D9D9D9" w:themeFill="background1" w:themeFillShade="D9"/>
            <w:textDirection w:val="btLr"/>
          </w:tcPr>
          <w:p w:rsidR="008E2B5A" w:rsidRPr="00975C49" w:rsidRDefault="008E2B5A" w:rsidP="00A44750">
            <w:pPr>
              <w:pStyle w:val="NETZFunotentext"/>
              <w:ind w:left="113" w:right="113"/>
            </w:pPr>
            <w:r w:rsidRPr="002A6FD1">
              <w:t>Ü.-St. mit BF</w:t>
            </w:r>
          </w:p>
        </w:tc>
        <w:tc>
          <w:tcPr>
            <w:tcW w:w="427" w:type="dxa"/>
            <w:vMerge w:val="restart"/>
            <w:shd w:val="clear" w:color="auto" w:fill="D9D9D9" w:themeFill="background1" w:themeFillShade="D9"/>
            <w:textDirection w:val="btLr"/>
          </w:tcPr>
          <w:p w:rsidR="008E2B5A" w:rsidRPr="00975C49" w:rsidRDefault="008E2B5A" w:rsidP="00A44750">
            <w:pPr>
              <w:pStyle w:val="NETZFunotentext"/>
              <w:ind w:left="113" w:right="113"/>
            </w:pPr>
            <w:r w:rsidRPr="002A6FD1">
              <w:t>entfällt</w:t>
            </w:r>
          </w:p>
        </w:tc>
        <w:tc>
          <w:tcPr>
            <w:tcW w:w="427" w:type="dxa"/>
            <w:vMerge w:val="restart"/>
            <w:shd w:val="clear" w:color="auto" w:fill="D9D9D9" w:themeFill="background1" w:themeFillShade="D9"/>
            <w:textDirection w:val="btLr"/>
          </w:tcPr>
          <w:p w:rsidR="008E2B5A" w:rsidRPr="00975C49" w:rsidRDefault="008E2B5A" w:rsidP="00A44750">
            <w:pPr>
              <w:pStyle w:val="NETZFunotentext"/>
              <w:ind w:left="113" w:right="113"/>
            </w:pPr>
            <w:r w:rsidRPr="002A6FD1">
              <w:t>i. O.</w:t>
            </w:r>
          </w:p>
        </w:tc>
        <w:tc>
          <w:tcPr>
            <w:tcW w:w="1966" w:type="dxa"/>
            <w:gridSpan w:val="3"/>
            <w:shd w:val="clear" w:color="auto" w:fill="D9D9D9" w:themeFill="background1" w:themeFillShade="D9"/>
          </w:tcPr>
          <w:p w:rsidR="008E2B5A" w:rsidRPr="00975C49" w:rsidRDefault="008E2B5A" w:rsidP="00A44750">
            <w:pPr>
              <w:pStyle w:val="NETZFunotentext"/>
            </w:pPr>
            <w:r w:rsidRPr="00A44750">
              <w:t>nicht i. O.</w:t>
            </w:r>
          </w:p>
        </w:tc>
      </w:tr>
      <w:tr w:rsidR="00A44750" w:rsidRPr="00975C49"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blHeader/>
        </w:trPr>
        <w:tc>
          <w:tcPr>
            <w:tcW w:w="565" w:type="dxa"/>
            <w:gridSpan w:val="2"/>
            <w:vMerge/>
            <w:shd w:val="clear" w:color="auto" w:fill="D9D9D9" w:themeFill="background1" w:themeFillShade="D9"/>
          </w:tcPr>
          <w:p w:rsidR="008E2B5A" w:rsidRPr="00084A7A" w:rsidRDefault="008E2B5A" w:rsidP="00975C49">
            <w:pPr>
              <w:pStyle w:val="NETZFunotentext"/>
            </w:pPr>
          </w:p>
        </w:tc>
        <w:tc>
          <w:tcPr>
            <w:tcW w:w="5119" w:type="dxa"/>
            <w:gridSpan w:val="6"/>
            <w:vMerge/>
            <w:shd w:val="clear" w:color="auto" w:fill="D9D9D9" w:themeFill="background1" w:themeFillShade="D9"/>
          </w:tcPr>
          <w:p w:rsidR="008E2B5A" w:rsidRPr="00084A7A" w:rsidRDefault="008E2B5A" w:rsidP="00975C49">
            <w:pPr>
              <w:pStyle w:val="NETZFunotentext"/>
            </w:pPr>
          </w:p>
        </w:tc>
        <w:tc>
          <w:tcPr>
            <w:tcW w:w="427" w:type="dxa"/>
            <w:gridSpan w:val="2"/>
            <w:vMerge/>
            <w:shd w:val="clear" w:color="auto" w:fill="D9D9D9" w:themeFill="background1" w:themeFillShade="D9"/>
          </w:tcPr>
          <w:p w:rsidR="008E2B5A" w:rsidRPr="00084A7A" w:rsidRDefault="008E2B5A" w:rsidP="00975C49">
            <w:pPr>
              <w:pStyle w:val="NETZFunotentext"/>
            </w:pPr>
          </w:p>
        </w:tc>
        <w:tc>
          <w:tcPr>
            <w:tcW w:w="427" w:type="dxa"/>
            <w:vMerge/>
            <w:shd w:val="clear" w:color="auto" w:fill="D9D9D9" w:themeFill="background1" w:themeFillShade="D9"/>
          </w:tcPr>
          <w:p w:rsidR="008E2B5A" w:rsidRPr="00084A7A" w:rsidRDefault="008E2B5A" w:rsidP="00975C49">
            <w:pPr>
              <w:pStyle w:val="NETZFunotentext"/>
            </w:pPr>
          </w:p>
        </w:tc>
        <w:tc>
          <w:tcPr>
            <w:tcW w:w="427" w:type="dxa"/>
            <w:vMerge/>
            <w:shd w:val="clear" w:color="auto" w:fill="D9D9D9" w:themeFill="background1" w:themeFillShade="D9"/>
          </w:tcPr>
          <w:p w:rsidR="008E2B5A" w:rsidRPr="00084A7A" w:rsidRDefault="008E2B5A" w:rsidP="00975C49">
            <w:pPr>
              <w:pStyle w:val="NETZFunotentext"/>
            </w:pPr>
          </w:p>
        </w:tc>
        <w:tc>
          <w:tcPr>
            <w:tcW w:w="427" w:type="dxa"/>
            <w:vMerge/>
            <w:shd w:val="clear" w:color="auto" w:fill="D9D9D9" w:themeFill="background1" w:themeFillShade="D9"/>
          </w:tcPr>
          <w:p w:rsidR="008E2B5A" w:rsidRPr="00084A7A" w:rsidRDefault="008E2B5A" w:rsidP="00975C49">
            <w:pPr>
              <w:pStyle w:val="NETZFunotentext"/>
            </w:pPr>
          </w:p>
        </w:tc>
        <w:tc>
          <w:tcPr>
            <w:tcW w:w="427" w:type="dxa"/>
            <w:vMerge/>
            <w:shd w:val="clear" w:color="auto" w:fill="D9D9D9" w:themeFill="background1" w:themeFillShade="D9"/>
          </w:tcPr>
          <w:p w:rsidR="008E2B5A" w:rsidRPr="00084A7A" w:rsidRDefault="008E2B5A" w:rsidP="00975C49">
            <w:pPr>
              <w:pStyle w:val="NETZFunotentext"/>
            </w:pPr>
          </w:p>
        </w:tc>
        <w:tc>
          <w:tcPr>
            <w:tcW w:w="1297" w:type="dxa"/>
            <w:shd w:val="clear" w:color="auto" w:fill="D9D9D9" w:themeFill="background1" w:themeFillShade="D9"/>
          </w:tcPr>
          <w:p w:rsidR="008E2B5A" w:rsidRPr="00084A7A" w:rsidRDefault="008E2B5A" w:rsidP="00975C49">
            <w:pPr>
              <w:pStyle w:val="NETZFunotentext"/>
            </w:pPr>
            <w:r w:rsidRPr="00A44750">
              <w:t>Terminabstimmung</w:t>
            </w:r>
          </w:p>
        </w:tc>
        <w:tc>
          <w:tcPr>
            <w:tcW w:w="669" w:type="dxa"/>
            <w:gridSpan w:val="2"/>
            <w:shd w:val="clear" w:color="auto" w:fill="D9D9D9" w:themeFill="background1" w:themeFillShade="D9"/>
          </w:tcPr>
          <w:p w:rsidR="008E2B5A" w:rsidRPr="00084A7A" w:rsidRDefault="008E2B5A" w:rsidP="00975C49">
            <w:pPr>
              <w:pStyle w:val="NETZFunotentext"/>
            </w:pPr>
            <w:r>
              <w:t>erledigt</w:t>
            </w:r>
          </w:p>
        </w:tc>
      </w:tr>
      <w:tr w:rsidR="00A4475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tcPr>
          <w:p w:rsidR="008E2B5A" w:rsidRPr="005C6E87" w:rsidRDefault="008E2B5A" w:rsidP="00A44750">
            <w:pPr>
              <w:pStyle w:val="NETZText"/>
              <w:rPr>
                <w:rStyle w:val="NETZTextFett"/>
              </w:rPr>
            </w:pPr>
            <w:r w:rsidRPr="005C6E87">
              <w:rPr>
                <w:rStyle w:val="NETZTextFett"/>
              </w:rPr>
              <w:t>1</w:t>
            </w:r>
          </w:p>
        </w:tc>
        <w:tc>
          <w:tcPr>
            <w:tcW w:w="5119" w:type="dxa"/>
            <w:gridSpan w:val="6"/>
          </w:tcPr>
          <w:p w:rsidR="008E2B5A" w:rsidRPr="00EA2BBA" w:rsidRDefault="008E2B5A" w:rsidP="00A44750">
            <w:pPr>
              <w:pStyle w:val="NETZFunotentext"/>
              <w:rPr>
                <w:rStyle w:val="NETZTextFett"/>
              </w:rPr>
            </w:pPr>
            <w:r w:rsidRPr="00EA2BBA">
              <w:rPr>
                <w:rStyle w:val="NETZTextFett"/>
              </w:rPr>
              <w:t>Errichter-/Lieferbestätigung gem. DGUV Vorschrift 3</w:t>
            </w:r>
          </w:p>
        </w:tc>
        <w:tc>
          <w:tcPr>
            <w:tcW w:w="427" w:type="dxa"/>
            <w:gridSpan w:val="2"/>
          </w:tcPr>
          <w:p w:rsidR="008E2B5A" w:rsidRPr="00084A7A" w:rsidRDefault="008E2B5A" w:rsidP="00A44750">
            <w:pPr>
              <w:pStyle w:val="NETZFunotentext"/>
            </w:pPr>
          </w:p>
        </w:tc>
        <w:tc>
          <w:tcPr>
            <w:tcW w:w="427" w:type="dxa"/>
          </w:tcPr>
          <w:p w:rsidR="008E2B5A" w:rsidRPr="00084A7A" w:rsidRDefault="008E2B5A" w:rsidP="00A44750">
            <w:pPr>
              <w:pStyle w:val="NETZFunotentext"/>
            </w:pPr>
          </w:p>
        </w:tc>
        <w:tc>
          <w:tcPr>
            <w:tcW w:w="427" w:type="dxa"/>
          </w:tcPr>
          <w:p w:rsidR="008E2B5A" w:rsidRPr="00084A7A" w:rsidRDefault="008E2B5A" w:rsidP="00A44750">
            <w:pPr>
              <w:pStyle w:val="NETZFunotentext"/>
            </w:pPr>
          </w:p>
        </w:tc>
        <w:tc>
          <w:tcPr>
            <w:tcW w:w="427" w:type="dxa"/>
          </w:tcPr>
          <w:p w:rsidR="008E2B5A" w:rsidRPr="00084A7A" w:rsidRDefault="008E2B5A" w:rsidP="00A44750">
            <w:pPr>
              <w:pStyle w:val="NETZFunotentext"/>
            </w:pPr>
          </w:p>
        </w:tc>
        <w:tc>
          <w:tcPr>
            <w:tcW w:w="427" w:type="dxa"/>
          </w:tcPr>
          <w:p w:rsidR="008E2B5A" w:rsidRDefault="008E2B5A" w:rsidP="00A44750">
            <w:pPr>
              <w:pStyle w:val="NETZFunotentext"/>
            </w:pPr>
          </w:p>
        </w:tc>
        <w:tc>
          <w:tcPr>
            <w:tcW w:w="1297" w:type="dxa"/>
          </w:tcPr>
          <w:p w:rsidR="008E2B5A" w:rsidRPr="00084A7A" w:rsidRDefault="008E2B5A" w:rsidP="00A44750">
            <w:pPr>
              <w:pStyle w:val="NETZFunotentext"/>
            </w:pPr>
          </w:p>
        </w:tc>
        <w:tc>
          <w:tcPr>
            <w:tcW w:w="669" w:type="dxa"/>
            <w:gridSpan w:val="2"/>
          </w:tcPr>
          <w:p w:rsidR="008E2B5A" w:rsidRDefault="008E2B5A" w:rsidP="00A4475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A4475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tcPr>
          <w:p w:rsidR="008E2B5A" w:rsidRDefault="008E2B5A" w:rsidP="00A44750">
            <w:pPr>
              <w:pStyle w:val="NETZText"/>
            </w:pPr>
            <w:r>
              <w:t>1.1</w:t>
            </w:r>
          </w:p>
        </w:tc>
        <w:tc>
          <w:tcPr>
            <w:tcW w:w="5119" w:type="dxa"/>
            <w:gridSpan w:val="6"/>
          </w:tcPr>
          <w:p w:rsidR="008E2B5A" w:rsidRPr="00787C32" w:rsidRDefault="008E2B5A" w:rsidP="00A44750">
            <w:pPr>
              <w:pStyle w:val="NETZFunotentext"/>
            </w:pPr>
            <w:r w:rsidRPr="00E33260">
              <w:t>für Station (Hersteller)</w:t>
            </w:r>
          </w:p>
        </w:tc>
        <w:tc>
          <w:tcPr>
            <w:tcW w:w="427" w:type="dxa"/>
            <w:gridSpan w:val="2"/>
          </w:tcPr>
          <w:p w:rsidR="008E2B5A" w:rsidRPr="00084A7A" w:rsidRDefault="008E2B5A" w:rsidP="00A44750">
            <w:pPr>
              <w:pStyle w:val="NETZFunotentext"/>
            </w:pPr>
            <w:r>
              <w:t>X</w:t>
            </w:r>
          </w:p>
        </w:tc>
        <w:tc>
          <w:tcPr>
            <w:tcW w:w="427" w:type="dxa"/>
          </w:tcPr>
          <w:p w:rsidR="008E2B5A" w:rsidRPr="00084A7A" w:rsidRDefault="008E2B5A" w:rsidP="00A44750">
            <w:pPr>
              <w:pStyle w:val="NETZFunotentext"/>
            </w:pPr>
            <w:r>
              <w:t>X</w:t>
            </w:r>
          </w:p>
        </w:tc>
        <w:tc>
          <w:tcPr>
            <w:tcW w:w="427" w:type="dxa"/>
          </w:tcPr>
          <w:p w:rsidR="008E2B5A" w:rsidRPr="00084A7A" w:rsidRDefault="008E2B5A" w:rsidP="00A44750">
            <w:pPr>
              <w:pStyle w:val="NETZFunotentext"/>
            </w:pPr>
            <w:r>
              <w:t>X</w:t>
            </w:r>
          </w:p>
        </w:tc>
        <w:tc>
          <w:tcPr>
            <w:tcW w:w="427" w:type="dxa"/>
          </w:tcPr>
          <w:p w:rsidR="008E2B5A" w:rsidRPr="00084A7A" w:rsidRDefault="008E2B5A" w:rsidP="00A4475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787C32" w:rsidRDefault="008E2B5A" w:rsidP="00A4475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A4475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787C32" w:rsidRDefault="008E2B5A" w:rsidP="00A4475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A2BBA"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Pr="00084A7A" w:rsidRDefault="008E2B5A" w:rsidP="00EA2BBA">
            <w:pPr>
              <w:pStyle w:val="NETZText"/>
            </w:pPr>
            <w:r>
              <w:t>1.2</w:t>
            </w:r>
          </w:p>
        </w:tc>
        <w:tc>
          <w:tcPr>
            <w:tcW w:w="5119" w:type="dxa"/>
            <w:gridSpan w:val="6"/>
            <w:shd w:val="clear" w:color="auto" w:fill="auto"/>
          </w:tcPr>
          <w:p w:rsidR="008E2B5A" w:rsidRPr="002B132B" w:rsidRDefault="008E2B5A" w:rsidP="00EA2BBA">
            <w:pPr>
              <w:pStyle w:val="NETZFunotentext"/>
            </w:pPr>
            <w:r w:rsidRPr="00E33260">
              <w:t>für Station (Errichter)</w:t>
            </w:r>
          </w:p>
        </w:tc>
        <w:tc>
          <w:tcPr>
            <w:tcW w:w="427" w:type="dxa"/>
            <w:gridSpan w:val="2"/>
          </w:tcPr>
          <w:p w:rsidR="008E2B5A" w:rsidRPr="00084A7A" w:rsidRDefault="008E2B5A" w:rsidP="00EA2BBA">
            <w:pPr>
              <w:pStyle w:val="NETZFunotentext"/>
            </w:pPr>
            <w:r>
              <w:t>X</w:t>
            </w:r>
          </w:p>
        </w:tc>
        <w:tc>
          <w:tcPr>
            <w:tcW w:w="427" w:type="dxa"/>
          </w:tcPr>
          <w:p w:rsidR="008E2B5A" w:rsidRPr="00084A7A" w:rsidRDefault="008E2B5A" w:rsidP="00EA2BBA">
            <w:pPr>
              <w:pStyle w:val="NETZFunotentext"/>
            </w:pPr>
            <w:r>
              <w:t>X</w:t>
            </w:r>
          </w:p>
        </w:tc>
        <w:tc>
          <w:tcPr>
            <w:tcW w:w="427" w:type="dxa"/>
          </w:tcPr>
          <w:p w:rsidR="008E2B5A" w:rsidRPr="00084A7A" w:rsidRDefault="008E2B5A" w:rsidP="00EA2BBA">
            <w:pPr>
              <w:pStyle w:val="NETZFunotentext"/>
            </w:pPr>
            <w:r>
              <w:t>X</w:t>
            </w:r>
          </w:p>
        </w:tc>
        <w:tc>
          <w:tcPr>
            <w:tcW w:w="427" w:type="dxa"/>
          </w:tcPr>
          <w:p w:rsidR="008E2B5A" w:rsidRPr="00084A7A" w:rsidRDefault="008E2B5A"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2B132B" w:rsidRDefault="008E2B5A"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EA2BBA">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2B132B" w:rsidRDefault="008E2B5A"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A2BBA"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EA2BBA">
            <w:pPr>
              <w:pStyle w:val="NETZText"/>
            </w:pPr>
            <w:r>
              <w:t>1.3</w:t>
            </w:r>
          </w:p>
        </w:tc>
        <w:tc>
          <w:tcPr>
            <w:tcW w:w="5119" w:type="dxa"/>
            <w:gridSpan w:val="6"/>
            <w:shd w:val="clear" w:color="auto" w:fill="auto"/>
          </w:tcPr>
          <w:p w:rsidR="008E2B5A" w:rsidRDefault="008E2B5A" w:rsidP="002F2A0F">
            <w:pPr>
              <w:pStyle w:val="NETZFunotentext"/>
            </w:pPr>
            <w:r>
              <w:t xml:space="preserve">für VNP-MS-Kabel vom Verknüpfungspunkt (UW, St, KMa, …) </w:t>
            </w:r>
          </w:p>
          <w:p w:rsidR="008E2B5A" w:rsidRPr="002B132B" w:rsidRDefault="008E2B5A" w:rsidP="00EA2BBA">
            <w:pPr>
              <w:pStyle w:val="NETZFunotentext"/>
            </w:pPr>
            <w:r>
              <w:t>bis zur Station</w:t>
            </w:r>
          </w:p>
        </w:tc>
        <w:tc>
          <w:tcPr>
            <w:tcW w:w="427" w:type="dxa"/>
            <w:gridSpan w:val="2"/>
          </w:tcPr>
          <w:p w:rsidR="008E2B5A" w:rsidRPr="00084A7A" w:rsidRDefault="008E2B5A" w:rsidP="00EA2BBA">
            <w:pPr>
              <w:pStyle w:val="NETZFunotentext"/>
            </w:pPr>
            <w:r>
              <w:t>X</w:t>
            </w:r>
          </w:p>
        </w:tc>
        <w:tc>
          <w:tcPr>
            <w:tcW w:w="427" w:type="dxa"/>
          </w:tcPr>
          <w:p w:rsidR="008E2B5A" w:rsidRPr="00084A7A" w:rsidRDefault="008E2B5A" w:rsidP="00EA2BBA">
            <w:pPr>
              <w:pStyle w:val="NETZFunotentext"/>
            </w:pPr>
            <w:r>
              <w:t>X</w:t>
            </w:r>
          </w:p>
        </w:tc>
        <w:tc>
          <w:tcPr>
            <w:tcW w:w="427" w:type="dxa"/>
          </w:tcPr>
          <w:p w:rsidR="008E2B5A" w:rsidRPr="00084A7A" w:rsidRDefault="008E2B5A" w:rsidP="00EA2BBA">
            <w:pPr>
              <w:pStyle w:val="NETZFunotentext"/>
            </w:pPr>
            <w:r>
              <w:t>X</w:t>
            </w:r>
          </w:p>
        </w:tc>
        <w:tc>
          <w:tcPr>
            <w:tcW w:w="427" w:type="dxa"/>
          </w:tcPr>
          <w:p w:rsidR="008E2B5A" w:rsidRPr="00084A7A" w:rsidRDefault="008E2B5A"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2B132B" w:rsidRDefault="008E2B5A"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EA2BBA">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2B132B" w:rsidRDefault="008E2B5A" w:rsidP="00EA2BBA">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5C6E87">
            <w:pPr>
              <w:pStyle w:val="NETZText"/>
            </w:pPr>
            <w:r>
              <w:t>1.4</w:t>
            </w:r>
          </w:p>
        </w:tc>
        <w:tc>
          <w:tcPr>
            <w:tcW w:w="5119" w:type="dxa"/>
            <w:gridSpan w:val="6"/>
            <w:shd w:val="clear" w:color="auto" w:fill="auto"/>
          </w:tcPr>
          <w:p w:rsidR="008E2B5A" w:rsidRPr="002B132B" w:rsidRDefault="008E2B5A" w:rsidP="005C6E87">
            <w:pPr>
              <w:pStyle w:val="NETZFunotentext"/>
            </w:pPr>
            <w:r w:rsidRPr="00EA2BBA">
              <w:t>für anschlussnehmereigenes MS-Kabel vom Verknüpfungspunkt (UW, St, KMa, …) bis zur Station</w:t>
            </w:r>
          </w:p>
        </w:tc>
        <w:tc>
          <w:tcPr>
            <w:tcW w:w="427" w:type="dxa"/>
            <w:gridSpan w:val="2"/>
          </w:tcPr>
          <w:p w:rsidR="008E2B5A" w:rsidRPr="00084A7A" w:rsidRDefault="008E2B5A" w:rsidP="005C6E87">
            <w:pPr>
              <w:pStyle w:val="NETZFunotentext"/>
            </w:pP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5C6E87">
            <w:pPr>
              <w:pStyle w:val="NETZText"/>
            </w:pPr>
            <w:r>
              <w:t>1.5</w:t>
            </w:r>
          </w:p>
        </w:tc>
        <w:tc>
          <w:tcPr>
            <w:tcW w:w="5119" w:type="dxa"/>
            <w:gridSpan w:val="6"/>
            <w:shd w:val="clear" w:color="auto" w:fill="auto"/>
          </w:tcPr>
          <w:p w:rsidR="008E2B5A" w:rsidRDefault="008E2B5A" w:rsidP="005C6E87">
            <w:pPr>
              <w:pStyle w:val="NETZFunotentext"/>
            </w:pPr>
            <w:r w:rsidRPr="00EA2BBA">
              <w:t>für anschlussnehmereigene MS-Kabel hinter dem Übergabefeld</w:t>
            </w:r>
          </w:p>
        </w:tc>
        <w:tc>
          <w:tcPr>
            <w:tcW w:w="427" w:type="dxa"/>
            <w:gridSpan w:val="2"/>
          </w:tcPr>
          <w:p w:rsidR="008E2B5A" w:rsidRPr="00084A7A" w:rsidRDefault="008E2B5A" w:rsidP="005C6E87">
            <w:pPr>
              <w:pStyle w:val="NETZFunotentext"/>
            </w:pP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Pr="005C6E87" w:rsidRDefault="008E2B5A" w:rsidP="005C6E87">
            <w:pPr>
              <w:pStyle w:val="NETZText"/>
              <w:rPr>
                <w:rStyle w:val="NETZTextFett"/>
              </w:rPr>
            </w:pPr>
            <w:r w:rsidRPr="005C6E87">
              <w:rPr>
                <w:rStyle w:val="NETZTextFett"/>
              </w:rPr>
              <w:t>2</w:t>
            </w:r>
          </w:p>
        </w:tc>
        <w:tc>
          <w:tcPr>
            <w:tcW w:w="5119" w:type="dxa"/>
            <w:gridSpan w:val="6"/>
            <w:shd w:val="clear" w:color="auto" w:fill="auto"/>
          </w:tcPr>
          <w:p w:rsidR="008E2B5A" w:rsidRPr="00EA2BBA" w:rsidRDefault="008E2B5A" w:rsidP="005C6E87">
            <w:pPr>
              <w:pStyle w:val="NETZFunotentext"/>
              <w:rPr>
                <w:rStyle w:val="NETZTextFett"/>
              </w:rPr>
            </w:pPr>
            <w:r w:rsidRPr="00EA2BBA">
              <w:rPr>
                <w:rStyle w:val="NETZTextFett"/>
              </w:rPr>
              <w:t xml:space="preserve">Netzschutz/Kurzschlussschutz/übergeordneter Entkupplungsschutz </w:t>
            </w:r>
          </w:p>
        </w:tc>
        <w:tc>
          <w:tcPr>
            <w:tcW w:w="427" w:type="dxa"/>
            <w:gridSpan w:val="2"/>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2B132B" w:rsidRDefault="008E2B5A" w:rsidP="005C6E87">
            <w:pPr>
              <w:pStyle w:val="NETZFunotentext"/>
            </w:pPr>
          </w:p>
        </w:tc>
        <w:tc>
          <w:tcPr>
            <w:tcW w:w="1297" w:type="dxa"/>
          </w:tcPr>
          <w:p w:rsidR="008E2B5A" w:rsidRPr="00084A7A" w:rsidRDefault="008E2B5A" w:rsidP="005C6E87">
            <w:pPr>
              <w:pStyle w:val="NETZFunotentext"/>
            </w:pPr>
          </w:p>
        </w:tc>
        <w:tc>
          <w:tcPr>
            <w:tcW w:w="669" w:type="dxa"/>
            <w:gridSpan w:val="2"/>
          </w:tcPr>
          <w:p w:rsidR="008E2B5A" w:rsidRPr="002B132B" w:rsidRDefault="008E2B5A"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5C6E87">
            <w:pPr>
              <w:pStyle w:val="NETZText"/>
            </w:pPr>
            <w:r>
              <w:t>2.1</w:t>
            </w:r>
          </w:p>
        </w:tc>
        <w:tc>
          <w:tcPr>
            <w:tcW w:w="5119" w:type="dxa"/>
            <w:gridSpan w:val="6"/>
            <w:shd w:val="clear" w:color="auto" w:fill="auto"/>
          </w:tcPr>
          <w:p w:rsidR="008E2B5A" w:rsidRDefault="008E2B5A" w:rsidP="002F2A0F">
            <w:pPr>
              <w:pStyle w:val="NETZFunotentext"/>
            </w:pPr>
            <w:r>
              <w:t>Zustimmung zur Inbetriebsetzung durch Fachabteilung der VNP</w:t>
            </w:r>
          </w:p>
          <w:p w:rsidR="008E2B5A" w:rsidRDefault="008E2B5A" w:rsidP="005C6E87">
            <w:pPr>
              <w:pStyle w:val="NETZFunotentext"/>
            </w:pPr>
            <w:r>
              <w:t>erhalten (wenn vorhanden, dann sind damit 2.2 bis 2.5 erledigt)</w:t>
            </w:r>
          </w:p>
        </w:tc>
        <w:tc>
          <w:tcPr>
            <w:tcW w:w="427" w:type="dxa"/>
            <w:gridSpan w:val="2"/>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2B132B"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2B132B"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5C6E87">
            <w:pPr>
              <w:pStyle w:val="NETZText"/>
            </w:pPr>
            <w:r>
              <w:t>2.2</w:t>
            </w:r>
          </w:p>
        </w:tc>
        <w:tc>
          <w:tcPr>
            <w:tcW w:w="5119" w:type="dxa"/>
            <w:gridSpan w:val="6"/>
            <w:shd w:val="clear" w:color="auto" w:fill="auto"/>
          </w:tcPr>
          <w:p w:rsidR="008E2B5A" w:rsidRDefault="008E2B5A" w:rsidP="005C6E87">
            <w:pPr>
              <w:pStyle w:val="NETZFunotentext"/>
            </w:pPr>
            <w:r w:rsidRPr="00EA2BBA">
              <w:t>Übergabe Prüfprotokoll Netzschutz</w:t>
            </w:r>
          </w:p>
        </w:tc>
        <w:tc>
          <w:tcPr>
            <w:tcW w:w="427" w:type="dxa"/>
            <w:gridSpan w:val="2"/>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p>
        </w:tc>
        <w:tc>
          <w:tcPr>
            <w:tcW w:w="427" w:type="dxa"/>
          </w:tcPr>
          <w:p w:rsidR="008E2B5A" w:rsidRPr="002B132B" w:rsidRDefault="008E2B5A" w:rsidP="005C6E87">
            <w:pPr>
              <w:pStyle w:val="NETZFunotentext"/>
            </w:pPr>
          </w:p>
        </w:tc>
        <w:tc>
          <w:tcPr>
            <w:tcW w:w="1297" w:type="dxa"/>
          </w:tcPr>
          <w:p w:rsidR="008E2B5A" w:rsidRPr="00084A7A" w:rsidRDefault="008E2B5A"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2B132B" w:rsidRDefault="008E2B5A"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5C6E87">
            <w:pPr>
              <w:pStyle w:val="NETZText"/>
            </w:pPr>
            <w:r>
              <w:t>2.3</w:t>
            </w:r>
          </w:p>
        </w:tc>
        <w:tc>
          <w:tcPr>
            <w:tcW w:w="5119" w:type="dxa"/>
            <w:gridSpan w:val="6"/>
            <w:shd w:val="clear" w:color="auto" w:fill="auto"/>
          </w:tcPr>
          <w:p w:rsidR="008E2B5A" w:rsidRDefault="008E2B5A" w:rsidP="005C6E87">
            <w:pPr>
              <w:pStyle w:val="NETZFunotentext"/>
            </w:pPr>
            <w:r w:rsidRPr="00EA2BBA">
              <w:t>Übergabe Prüfprotokoll Kurzschlussschutz (UMZ oder HH-Sicherung)</w:t>
            </w:r>
          </w:p>
        </w:tc>
        <w:tc>
          <w:tcPr>
            <w:tcW w:w="427" w:type="dxa"/>
            <w:gridSpan w:val="2"/>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p>
        </w:tc>
        <w:tc>
          <w:tcPr>
            <w:tcW w:w="427" w:type="dxa"/>
          </w:tcPr>
          <w:p w:rsidR="008E2B5A" w:rsidRPr="002B132B" w:rsidRDefault="008E2B5A" w:rsidP="005C6E87">
            <w:pPr>
              <w:pStyle w:val="NETZFunotentext"/>
            </w:pPr>
          </w:p>
        </w:tc>
        <w:tc>
          <w:tcPr>
            <w:tcW w:w="1297" w:type="dxa"/>
          </w:tcPr>
          <w:p w:rsidR="008E2B5A" w:rsidRPr="00084A7A" w:rsidRDefault="008E2B5A"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2B132B" w:rsidRDefault="008E2B5A"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5C6E87">
            <w:pPr>
              <w:pStyle w:val="NETZText"/>
            </w:pPr>
            <w:r>
              <w:t>2.4</w:t>
            </w:r>
          </w:p>
        </w:tc>
        <w:tc>
          <w:tcPr>
            <w:tcW w:w="5119" w:type="dxa"/>
            <w:gridSpan w:val="6"/>
            <w:shd w:val="clear" w:color="auto" w:fill="auto"/>
          </w:tcPr>
          <w:p w:rsidR="008E2B5A" w:rsidRDefault="008E2B5A" w:rsidP="005C6E87">
            <w:pPr>
              <w:pStyle w:val="NETZFunotentext"/>
            </w:pPr>
            <w:r w:rsidRPr="00EA2BBA">
              <w:t xml:space="preserve">Übergabe </w:t>
            </w:r>
            <w:r w:rsidRPr="00EA2BBA">
              <w:t>Prüfprotokoll übergeordneter Entkupplungsschutz</w:t>
            </w:r>
          </w:p>
        </w:tc>
        <w:tc>
          <w:tcPr>
            <w:tcW w:w="427" w:type="dxa"/>
            <w:gridSpan w:val="2"/>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Default="008E2B5A" w:rsidP="005C6E87">
            <w:pPr>
              <w:pStyle w:val="NETZFunotentext"/>
              <w:rPr>
                <w:rFonts w:cs="Calibri"/>
                <w:sz w:val="15"/>
                <w:szCs w:val="15"/>
              </w:rPr>
            </w:pPr>
          </w:p>
        </w:tc>
        <w:tc>
          <w:tcPr>
            <w:tcW w:w="1297" w:type="dxa"/>
          </w:tcPr>
          <w:p w:rsidR="008E2B5A" w:rsidRPr="00084A7A" w:rsidRDefault="008E2B5A"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Default="008E2B5A" w:rsidP="005C6E87">
            <w:pPr>
              <w:pStyle w:val="NETZFunotentext"/>
              <w:rPr>
                <w:rFonts w:cs="Calibri"/>
                <w:sz w:val="15"/>
                <w:szCs w:val="15"/>
              </w:rPr>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5C6E87">
            <w:pPr>
              <w:pStyle w:val="NETZText"/>
            </w:pPr>
            <w:r>
              <w:t>2.5</w:t>
            </w:r>
          </w:p>
        </w:tc>
        <w:tc>
          <w:tcPr>
            <w:tcW w:w="5119" w:type="dxa"/>
            <w:gridSpan w:val="6"/>
            <w:shd w:val="clear" w:color="auto" w:fill="auto"/>
          </w:tcPr>
          <w:p w:rsidR="008E2B5A" w:rsidRDefault="008E2B5A" w:rsidP="005C6E87">
            <w:pPr>
              <w:pStyle w:val="NETZFunotentext"/>
            </w:pPr>
            <w:r w:rsidRPr="00EA2BBA">
              <w:t>Übergabe Kapazitätsnachweis USV</w:t>
            </w:r>
          </w:p>
        </w:tc>
        <w:tc>
          <w:tcPr>
            <w:tcW w:w="427" w:type="dxa"/>
            <w:gridSpan w:val="2"/>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3368DA" w:rsidRDefault="008E2B5A" w:rsidP="005C6E87">
            <w:pPr>
              <w:pStyle w:val="NETZFunotentext"/>
            </w:pPr>
          </w:p>
        </w:tc>
        <w:tc>
          <w:tcPr>
            <w:tcW w:w="1297" w:type="dxa"/>
          </w:tcPr>
          <w:p w:rsidR="008E2B5A" w:rsidRPr="00084A7A" w:rsidRDefault="008E2B5A"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3368DA" w:rsidRDefault="008E2B5A"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Pr="005C6E87" w:rsidRDefault="008E2B5A" w:rsidP="005C6E87">
            <w:pPr>
              <w:pStyle w:val="NETZText"/>
              <w:rPr>
                <w:rStyle w:val="NETZTextFett"/>
              </w:rPr>
            </w:pPr>
            <w:r w:rsidRPr="005C6E87">
              <w:rPr>
                <w:rStyle w:val="NETZTextFett"/>
              </w:rPr>
              <w:t>3</w:t>
            </w:r>
          </w:p>
        </w:tc>
        <w:tc>
          <w:tcPr>
            <w:tcW w:w="5119" w:type="dxa"/>
            <w:gridSpan w:val="6"/>
            <w:shd w:val="clear" w:color="auto" w:fill="auto"/>
          </w:tcPr>
          <w:p w:rsidR="008E2B5A" w:rsidRPr="00EA2BBA" w:rsidRDefault="008E2B5A" w:rsidP="005C6E87">
            <w:pPr>
              <w:pStyle w:val="NETZFunotentext"/>
              <w:rPr>
                <w:rStyle w:val="NETZTextFett"/>
              </w:rPr>
            </w:pPr>
            <w:r w:rsidRPr="00EA2BBA">
              <w:rPr>
                <w:rStyle w:val="NETZTextFett"/>
              </w:rPr>
              <w:t xml:space="preserve">Fernwirktechnik durch Fachabteilung der </w:t>
            </w:r>
            <w:r>
              <w:rPr>
                <w:rStyle w:val="NETZTextFett"/>
              </w:rPr>
              <w:t>VNP</w:t>
            </w:r>
            <w:r w:rsidRPr="00EA2BBA">
              <w:rPr>
                <w:rStyle w:val="NETZTextFett"/>
              </w:rPr>
              <w:t xml:space="preserve"> geprüft und zur Inbetriebsetzung freigegeben</w:t>
            </w:r>
          </w:p>
        </w:tc>
        <w:tc>
          <w:tcPr>
            <w:tcW w:w="427" w:type="dxa"/>
            <w:gridSpan w:val="2"/>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Pr="005C6E87" w:rsidRDefault="008E2B5A" w:rsidP="005C6E87">
            <w:pPr>
              <w:pStyle w:val="NETZText"/>
              <w:rPr>
                <w:rStyle w:val="NETZTextFett"/>
              </w:rPr>
            </w:pPr>
            <w:r w:rsidRPr="005C6E87">
              <w:rPr>
                <w:rStyle w:val="NETZTextFett"/>
              </w:rPr>
              <w:t>4</w:t>
            </w:r>
          </w:p>
        </w:tc>
        <w:tc>
          <w:tcPr>
            <w:tcW w:w="5119" w:type="dxa"/>
            <w:gridSpan w:val="6"/>
            <w:shd w:val="clear" w:color="auto" w:fill="auto"/>
          </w:tcPr>
          <w:p w:rsidR="008E2B5A" w:rsidRPr="00EA2BBA" w:rsidRDefault="008E2B5A" w:rsidP="005C6E87">
            <w:pPr>
              <w:pStyle w:val="NETZFunotentext"/>
              <w:rPr>
                <w:rStyle w:val="NETZTextFett"/>
              </w:rPr>
            </w:pPr>
            <w:r w:rsidRPr="00EA2BBA">
              <w:rPr>
                <w:rStyle w:val="NETZTextFett"/>
              </w:rPr>
              <w:t>Einmessunterlagen im Format *.pdf und *.dxf/dwg (ETRS89)</w:t>
            </w:r>
          </w:p>
        </w:tc>
        <w:tc>
          <w:tcPr>
            <w:tcW w:w="427" w:type="dxa"/>
            <w:gridSpan w:val="2"/>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1297" w:type="dxa"/>
          </w:tcPr>
          <w:p w:rsidR="008E2B5A" w:rsidRPr="00084A7A" w:rsidRDefault="008E2B5A" w:rsidP="005C6E87">
            <w:pPr>
              <w:pStyle w:val="NETZFunotentext"/>
            </w:pPr>
          </w:p>
        </w:tc>
        <w:tc>
          <w:tcPr>
            <w:tcW w:w="669" w:type="dxa"/>
            <w:gridSpan w:val="2"/>
          </w:tcPr>
          <w:p w:rsidR="008E2B5A" w:rsidRPr="00084A7A" w:rsidRDefault="008E2B5A" w:rsidP="005C6E87">
            <w:pPr>
              <w:pStyle w:val="NETZFunotentext"/>
            </w:pP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5C6E87">
            <w:pPr>
              <w:pStyle w:val="NETZText"/>
            </w:pPr>
            <w:r>
              <w:t>4.1</w:t>
            </w:r>
          </w:p>
        </w:tc>
        <w:tc>
          <w:tcPr>
            <w:tcW w:w="5119" w:type="dxa"/>
            <w:gridSpan w:val="6"/>
            <w:shd w:val="clear" w:color="auto" w:fill="auto"/>
          </w:tcPr>
          <w:p w:rsidR="008E2B5A" w:rsidRPr="005C6E87" w:rsidRDefault="008E2B5A" w:rsidP="005C6E87">
            <w:pPr>
              <w:pStyle w:val="NETZFunotentext"/>
              <w:rPr>
                <w:b/>
              </w:rPr>
            </w:pPr>
            <w:r w:rsidRPr="005C6E87">
              <w:t>für Station</w:t>
            </w:r>
          </w:p>
        </w:tc>
        <w:tc>
          <w:tcPr>
            <w:tcW w:w="427" w:type="dxa"/>
            <w:gridSpan w:val="2"/>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t>X</w:t>
            </w:r>
          </w:p>
        </w:tc>
        <w:tc>
          <w:tcPr>
            <w:tcW w:w="427" w:type="dxa"/>
          </w:tcPr>
          <w:p w:rsidR="008E2B5A" w:rsidRPr="00084A7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5C6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5C6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4.2</w:t>
            </w:r>
          </w:p>
        </w:tc>
        <w:tc>
          <w:tcPr>
            <w:tcW w:w="5119" w:type="dxa"/>
            <w:gridSpan w:val="6"/>
            <w:shd w:val="clear" w:color="auto" w:fill="auto"/>
          </w:tcPr>
          <w:p w:rsidR="008E2B5A" w:rsidRPr="005C6E87" w:rsidRDefault="008E2B5A" w:rsidP="002F2A0F">
            <w:pPr>
              <w:pStyle w:val="NETZFunotentext"/>
            </w:pPr>
            <w:r w:rsidRPr="00982E87">
              <w:t xml:space="preserve">für </w:t>
            </w:r>
            <w:r>
              <w:t>VNP</w:t>
            </w:r>
            <w:r w:rsidRPr="00982E87">
              <w:t>-MS-Kabel vom Verknüpfungspunkt (UW, St, KMa, …) bis zur Station</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4.3</w:t>
            </w:r>
          </w:p>
        </w:tc>
        <w:tc>
          <w:tcPr>
            <w:tcW w:w="5119" w:type="dxa"/>
            <w:gridSpan w:val="6"/>
            <w:shd w:val="clear" w:color="auto" w:fill="auto"/>
          </w:tcPr>
          <w:p w:rsidR="008E2B5A" w:rsidRPr="005C6E87" w:rsidRDefault="008E2B5A" w:rsidP="00982E87">
            <w:pPr>
              <w:pStyle w:val="NETZFunotentext"/>
            </w:pPr>
            <w:r w:rsidRPr="00982E87">
              <w:t>für anschlussnehmereigenes MS-Kabel vom Verknüpfungspunkt (UW, St, KMa, …) bis zur Station</w:t>
            </w:r>
          </w:p>
        </w:tc>
        <w:tc>
          <w:tcPr>
            <w:tcW w:w="427" w:type="dxa"/>
            <w:gridSpan w:val="2"/>
          </w:tcPr>
          <w:p w:rsidR="008E2B5A" w:rsidRDefault="008E2B5A" w:rsidP="00982E87">
            <w:pPr>
              <w:pStyle w:val="NETZFunotentext"/>
            </w:pPr>
          </w:p>
        </w:tc>
        <w:tc>
          <w:tcPr>
            <w:tcW w:w="427" w:type="dxa"/>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4.4</w:t>
            </w:r>
          </w:p>
        </w:tc>
        <w:tc>
          <w:tcPr>
            <w:tcW w:w="5119" w:type="dxa"/>
            <w:gridSpan w:val="6"/>
            <w:shd w:val="clear" w:color="auto" w:fill="auto"/>
          </w:tcPr>
          <w:p w:rsidR="008E2B5A" w:rsidRPr="005C6E87" w:rsidRDefault="008E2B5A" w:rsidP="00982E87">
            <w:pPr>
              <w:pStyle w:val="NETZFunotentext"/>
            </w:pPr>
            <w:r w:rsidRPr="00982E87">
              <w:t>für anschlussnehmereigene MS-Kabel von der Station bis zu den weiteren ausgelagerten Anschlussnehmer-Stationen (nur bei Beauskunftung und/oder BFV des anschlussnehmereigenen MS-Netzes)</w:t>
            </w:r>
          </w:p>
        </w:tc>
        <w:tc>
          <w:tcPr>
            <w:tcW w:w="427" w:type="dxa"/>
            <w:gridSpan w:val="2"/>
          </w:tcPr>
          <w:p w:rsidR="008E2B5A" w:rsidRDefault="008E2B5A" w:rsidP="00982E87">
            <w:pPr>
              <w:pStyle w:val="NETZFunotentext"/>
            </w:pPr>
          </w:p>
        </w:tc>
        <w:tc>
          <w:tcPr>
            <w:tcW w:w="427" w:type="dxa"/>
          </w:tcPr>
          <w:p w:rsidR="008E2B5A" w:rsidRDefault="008E2B5A" w:rsidP="00982E87">
            <w:pPr>
              <w:pStyle w:val="NETZFunotentext"/>
            </w:pP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5C6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5C6E87">
            <w:pPr>
              <w:pStyle w:val="NETZText"/>
            </w:pPr>
            <w:r>
              <w:t>5</w:t>
            </w:r>
          </w:p>
        </w:tc>
        <w:tc>
          <w:tcPr>
            <w:tcW w:w="5119" w:type="dxa"/>
            <w:gridSpan w:val="6"/>
            <w:shd w:val="clear" w:color="auto" w:fill="auto"/>
          </w:tcPr>
          <w:p w:rsidR="008E2B5A" w:rsidRPr="00982E87" w:rsidRDefault="008E2B5A" w:rsidP="005C6E87">
            <w:pPr>
              <w:pStyle w:val="NETZFunotentext"/>
              <w:rPr>
                <w:rStyle w:val="NETZTextFett"/>
              </w:rPr>
            </w:pPr>
            <w:r w:rsidRPr="00982E87">
              <w:rPr>
                <w:rStyle w:val="NETZTextFett"/>
              </w:rPr>
              <w:t>Kabelprüfbericht und Mantelprüfbericht</w:t>
            </w:r>
          </w:p>
        </w:tc>
        <w:tc>
          <w:tcPr>
            <w:tcW w:w="427" w:type="dxa"/>
            <w:gridSpan w:val="2"/>
          </w:tcPr>
          <w:p w:rsidR="008E2B5A" w:rsidRDefault="008E2B5A" w:rsidP="005C6E87">
            <w:pPr>
              <w:pStyle w:val="NETZFunotentext"/>
            </w:pPr>
          </w:p>
        </w:tc>
        <w:tc>
          <w:tcPr>
            <w:tcW w:w="427" w:type="dxa"/>
          </w:tcPr>
          <w:p w:rsidR="008E2B5A" w:rsidRDefault="008E2B5A" w:rsidP="005C6E87">
            <w:pPr>
              <w:pStyle w:val="NETZFunotentext"/>
            </w:pPr>
          </w:p>
        </w:tc>
        <w:tc>
          <w:tcPr>
            <w:tcW w:w="427" w:type="dxa"/>
          </w:tcPr>
          <w:p w:rsidR="008E2B5A" w:rsidRDefault="008E2B5A" w:rsidP="005C6E87">
            <w:pPr>
              <w:pStyle w:val="NETZFunotentext"/>
            </w:pPr>
          </w:p>
        </w:tc>
        <w:tc>
          <w:tcPr>
            <w:tcW w:w="427" w:type="dxa"/>
          </w:tcPr>
          <w:p w:rsidR="008E2B5A" w:rsidRPr="00084A7A" w:rsidRDefault="008E2B5A" w:rsidP="005C6E87">
            <w:pPr>
              <w:pStyle w:val="NETZFunotentext"/>
            </w:pPr>
          </w:p>
        </w:tc>
        <w:tc>
          <w:tcPr>
            <w:tcW w:w="427" w:type="dxa"/>
          </w:tcPr>
          <w:p w:rsidR="008E2B5A" w:rsidRPr="00084A7A" w:rsidRDefault="008E2B5A" w:rsidP="005C6E87">
            <w:pPr>
              <w:pStyle w:val="NETZFunotentext"/>
            </w:pPr>
          </w:p>
        </w:tc>
        <w:tc>
          <w:tcPr>
            <w:tcW w:w="1297" w:type="dxa"/>
          </w:tcPr>
          <w:p w:rsidR="008E2B5A" w:rsidRPr="00084A7A" w:rsidRDefault="008E2B5A" w:rsidP="005C6E87">
            <w:pPr>
              <w:pStyle w:val="NETZFunotentext"/>
            </w:pPr>
          </w:p>
        </w:tc>
        <w:tc>
          <w:tcPr>
            <w:tcW w:w="669" w:type="dxa"/>
            <w:gridSpan w:val="2"/>
          </w:tcPr>
          <w:p w:rsidR="008E2B5A" w:rsidRPr="00084A7A" w:rsidRDefault="008E2B5A" w:rsidP="005C6E87">
            <w:pPr>
              <w:pStyle w:val="NETZFunotentext"/>
            </w:pP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5.1</w:t>
            </w:r>
          </w:p>
        </w:tc>
        <w:tc>
          <w:tcPr>
            <w:tcW w:w="5119" w:type="dxa"/>
            <w:gridSpan w:val="6"/>
            <w:shd w:val="clear" w:color="auto" w:fill="auto"/>
          </w:tcPr>
          <w:p w:rsidR="008E2B5A" w:rsidRPr="005C6E87" w:rsidRDefault="008E2B5A" w:rsidP="002F2A0F">
            <w:pPr>
              <w:pStyle w:val="NETZFunotentext"/>
            </w:pPr>
            <w:r w:rsidRPr="00982E87">
              <w:t xml:space="preserve">für </w:t>
            </w:r>
            <w:r>
              <w:t>VNP</w:t>
            </w:r>
            <w:r w:rsidRPr="00982E87">
              <w:t>-MS-Kabel vom Verknüpfungspunkt (UW, St, KMa, …) bis zur Station</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5.2</w:t>
            </w:r>
          </w:p>
        </w:tc>
        <w:tc>
          <w:tcPr>
            <w:tcW w:w="5119" w:type="dxa"/>
            <w:gridSpan w:val="6"/>
            <w:shd w:val="clear" w:color="auto" w:fill="auto"/>
          </w:tcPr>
          <w:p w:rsidR="008E2B5A" w:rsidRPr="005C6E87" w:rsidRDefault="008E2B5A" w:rsidP="00982E87">
            <w:pPr>
              <w:pStyle w:val="NETZFunotentext"/>
            </w:pPr>
            <w:r w:rsidRPr="00982E87">
              <w:t>für anschlussnehmereigenes MS-Kabel vom Verknüpfungspunkt (UW, St, KMa, …) bis zur Station</w:t>
            </w:r>
          </w:p>
        </w:tc>
        <w:tc>
          <w:tcPr>
            <w:tcW w:w="427" w:type="dxa"/>
            <w:gridSpan w:val="2"/>
          </w:tcPr>
          <w:p w:rsidR="008E2B5A" w:rsidRDefault="008E2B5A" w:rsidP="00982E87">
            <w:pPr>
              <w:pStyle w:val="NETZFunotentext"/>
            </w:pPr>
          </w:p>
        </w:tc>
        <w:tc>
          <w:tcPr>
            <w:tcW w:w="427" w:type="dxa"/>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5.3</w:t>
            </w:r>
          </w:p>
        </w:tc>
        <w:tc>
          <w:tcPr>
            <w:tcW w:w="5119" w:type="dxa"/>
            <w:gridSpan w:val="6"/>
            <w:shd w:val="clear" w:color="auto" w:fill="auto"/>
          </w:tcPr>
          <w:p w:rsidR="008E2B5A" w:rsidRDefault="008E2B5A" w:rsidP="00982E87">
            <w:pPr>
              <w:pStyle w:val="NETZFunotentext"/>
            </w:pPr>
            <w:r>
              <w:t xml:space="preserve">für anschlussnehmereigenes MS-Kabel hinter dem Übergabefeld je nach Bauart und Anordnung der Abrechnungsmessung    </w:t>
            </w:r>
          </w:p>
          <w:p w:rsidR="008E2B5A" w:rsidRDefault="008E2B5A" w:rsidP="00982E87">
            <w:pPr>
              <w:pStyle w:val="NETZFunotentext"/>
            </w:pPr>
            <w:r>
              <w:t xml:space="preserve">-Kabelverbindung Schaltanlage - Messfeld </w:t>
            </w:r>
          </w:p>
          <w:p w:rsidR="008E2B5A" w:rsidRDefault="008E2B5A" w:rsidP="00982E87">
            <w:pPr>
              <w:pStyle w:val="NETZFunotentext"/>
            </w:pPr>
            <w:r>
              <w:t>-Kabelverbindung Messfeld - Trafo (bzw. ausgelagerte Stationen)</w:t>
            </w:r>
          </w:p>
          <w:p w:rsidR="008E2B5A" w:rsidRDefault="008E2B5A" w:rsidP="00982E87">
            <w:pPr>
              <w:pStyle w:val="NETZFunotentext"/>
            </w:pPr>
            <w:r>
              <w:t>-Kabelverbindung Schaltanlage - Trafo</w:t>
            </w:r>
          </w:p>
          <w:p w:rsidR="008E2B5A" w:rsidRPr="005C6E87" w:rsidRDefault="008E2B5A" w:rsidP="001921DE">
            <w:pPr>
              <w:pStyle w:val="NETZFunotentext"/>
            </w:pPr>
            <w:r>
              <w:t>(Prüfwerte nach TAB-MS, Abs. 4.2.5, unterschiedlich je nachdem, ob MS-Kabel im Hauptschutzbereich der VNP oder des Anschlussnehmers liegt)</w:t>
            </w:r>
          </w:p>
        </w:tc>
        <w:tc>
          <w:tcPr>
            <w:tcW w:w="427" w:type="dxa"/>
            <w:gridSpan w:val="2"/>
          </w:tcPr>
          <w:p w:rsidR="008E2B5A" w:rsidRDefault="008E2B5A" w:rsidP="00982E87">
            <w:pPr>
              <w:pStyle w:val="NETZFunotentext"/>
            </w:pPr>
          </w:p>
        </w:tc>
        <w:tc>
          <w:tcPr>
            <w:tcW w:w="427" w:type="dxa"/>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5.4</w:t>
            </w:r>
          </w:p>
        </w:tc>
        <w:tc>
          <w:tcPr>
            <w:tcW w:w="5119" w:type="dxa"/>
            <w:gridSpan w:val="6"/>
            <w:shd w:val="clear" w:color="auto" w:fill="auto"/>
          </w:tcPr>
          <w:p w:rsidR="008E2B5A" w:rsidRPr="005C6E87" w:rsidRDefault="008E2B5A" w:rsidP="001921DE">
            <w:pPr>
              <w:pStyle w:val="NETZFunotentext"/>
            </w:pPr>
            <w:r w:rsidRPr="00982E87">
              <w:t xml:space="preserve">für </w:t>
            </w:r>
            <w:r>
              <w:t>VNP</w:t>
            </w:r>
            <w:r w:rsidRPr="00982E87">
              <w:t>-MS-Kabel Kabelverbindung Schaltanlage - Trafo</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p>
        </w:tc>
        <w:tc>
          <w:tcPr>
            <w:tcW w:w="427" w:type="dxa"/>
          </w:tcPr>
          <w:p w:rsidR="008E2B5A" w:rsidRDefault="008E2B5A" w:rsidP="00982E87">
            <w:pPr>
              <w:pStyle w:val="NETZFunotentext"/>
            </w:pP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6</w:t>
            </w:r>
          </w:p>
        </w:tc>
        <w:tc>
          <w:tcPr>
            <w:tcW w:w="5119" w:type="dxa"/>
            <w:gridSpan w:val="6"/>
            <w:shd w:val="clear" w:color="auto" w:fill="auto"/>
          </w:tcPr>
          <w:p w:rsidR="008E2B5A" w:rsidRPr="00D12E2D" w:rsidRDefault="008E2B5A" w:rsidP="00982E87">
            <w:pPr>
              <w:pStyle w:val="NETZFunotentext"/>
              <w:rPr>
                <w:rStyle w:val="NETZTextFett"/>
              </w:rPr>
            </w:pPr>
            <w:r w:rsidRPr="00D12E2D">
              <w:rPr>
                <w:rStyle w:val="NETZTextFett"/>
              </w:rPr>
              <w:t>Dokumentation zur Station</w:t>
            </w:r>
          </w:p>
        </w:tc>
        <w:tc>
          <w:tcPr>
            <w:tcW w:w="427" w:type="dxa"/>
            <w:gridSpan w:val="2"/>
          </w:tcPr>
          <w:p w:rsidR="008E2B5A" w:rsidRDefault="008E2B5A" w:rsidP="00982E87">
            <w:pPr>
              <w:pStyle w:val="NETZFunotentext"/>
            </w:pPr>
          </w:p>
        </w:tc>
        <w:tc>
          <w:tcPr>
            <w:tcW w:w="427" w:type="dxa"/>
          </w:tcPr>
          <w:p w:rsidR="008E2B5A" w:rsidRDefault="008E2B5A" w:rsidP="00982E87">
            <w:pPr>
              <w:pStyle w:val="NETZFunotentext"/>
            </w:pPr>
          </w:p>
        </w:tc>
        <w:tc>
          <w:tcPr>
            <w:tcW w:w="427" w:type="dxa"/>
          </w:tcPr>
          <w:p w:rsidR="008E2B5A" w:rsidRDefault="008E2B5A" w:rsidP="00982E87">
            <w:pPr>
              <w:pStyle w:val="NETZFunotentext"/>
            </w:pPr>
          </w:p>
        </w:tc>
        <w:tc>
          <w:tcPr>
            <w:tcW w:w="427" w:type="dxa"/>
          </w:tcPr>
          <w:p w:rsidR="008E2B5A" w:rsidRPr="00084A7A" w:rsidRDefault="008E2B5A" w:rsidP="00982E87">
            <w:pPr>
              <w:pStyle w:val="NETZFunotentext"/>
            </w:pPr>
          </w:p>
        </w:tc>
        <w:tc>
          <w:tcPr>
            <w:tcW w:w="427" w:type="dxa"/>
          </w:tcPr>
          <w:p w:rsidR="008E2B5A" w:rsidRPr="00084A7A" w:rsidRDefault="008E2B5A" w:rsidP="00982E87">
            <w:pPr>
              <w:pStyle w:val="NETZFunotentext"/>
            </w:pPr>
          </w:p>
        </w:tc>
        <w:tc>
          <w:tcPr>
            <w:tcW w:w="1297" w:type="dxa"/>
          </w:tcPr>
          <w:p w:rsidR="008E2B5A" w:rsidRPr="00084A7A" w:rsidRDefault="008E2B5A" w:rsidP="00982E87">
            <w:pPr>
              <w:pStyle w:val="NETZFunotentext"/>
            </w:pPr>
          </w:p>
        </w:tc>
        <w:tc>
          <w:tcPr>
            <w:tcW w:w="669" w:type="dxa"/>
            <w:gridSpan w:val="2"/>
          </w:tcPr>
          <w:p w:rsidR="008E2B5A" w:rsidRPr="00084A7A" w:rsidRDefault="008E2B5A" w:rsidP="00982E87">
            <w:pPr>
              <w:pStyle w:val="NETZFunotentext"/>
            </w:pP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6.1</w:t>
            </w:r>
          </w:p>
        </w:tc>
        <w:tc>
          <w:tcPr>
            <w:tcW w:w="5119" w:type="dxa"/>
            <w:gridSpan w:val="6"/>
            <w:shd w:val="clear" w:color="auto" w:fill="auto"/>
          </w:tcPr>
          <w:p w:rsidR="008E2B5A" w:rsidRPr="00982E87" w:rsidRDefault="008E2B5A" w:rsidP="00982E87">
            <w:pPr>
              <w:pStyle w:val="NETZFunotentext"/>
            </w:pPr>
            <w:r w:rsidRPr="00E724F0">
              <w:t>Stationssteckbrief</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6.2</w:t>
            </w:r>
          </w:p>
        </w:tc>
        <w:tc>
          <w:tcPr>
            <w:tcW w:w="5119" w:type="dxa"/>
            <w:gridSpan w:val="6"/>
            <w:shd w:val="clear" w:color="auto" w:fill="auto"/>
          </w:tcPr>
          <w:p w:rsidR="008E2B5A" w:rsidRPr="00982E87" w:rsidRDefault="008E2B5A" w:rsidP="00982E87">
            <w:pPr>
              <w:pStyle w:val="NETZFunotentext"/>
            </w:pPr>
            <w:r w:rsidRPr="00E724F0">
              <w:t>Dokumentation Baukörper (Maße, Hebeplan, …)</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6.3</w:t>
            </w:r>
          </w:p>
        </w:tc>
        <w:tc>
          <w:tcPr>
            <w:tcW w:w="5119" w:type="dxa"/>
            <w:gridSpan w:val="6"/>
            <w:shd w:val="clear" w:color="auto" w:fill="auto"/>
          </w:tcPr>
          <w:p w:rsidR="008E2B5A" w:rsidRPr="00982E87" w:rsidRDefault="008E2B5A" w:rsidP="00982E87">
            <w:pPr>
              <w:pStyle w:val="NETZFunotentext"/>
            </w:pPr>
            <w:r w:rsidRPr="00E724F0">
              <w:t>Nachweis der geforderten Störlichtbogenklassifikation für fabrikfertige Station als Prüfbericht/Analogiebetrachtung oder als Druckberechnung/statische Bewertung des Baukörpers für Gebäude-Einbaustationen mit dessen Schaltanlagen (Bestandteil Übergabestations-Projekt nach E.4)</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6.4</w:t>
            </w:r>
          </w:p>
        </w:tc>
        <w:tc>
          <w:tcPr>
            <w:tcW w:w="5119" w:type="dxa"/>
            <w:gridSpan w:val="6"/>
            <w:shd w:val="clear" w:color="auto" w:fill="auto"/>
          </w:tcPr>
          <w:p w:rsidR="008E2B5A" w:rsidRPr="00982E87" w:rsidRDefault="008E2B5A" w:rsidP="00982E87">
            <w:pPr>
              <w:pStyle w:val="NETZFunotentext"/>
            </w:pPr>
            <w:r w:rsidRPr="00E724F0">
              <w:t xml:space="preserve">Bedienungsanleitung der MS-Schaltanlage </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6.5</w:t>
            </w:r>
          </w:p>
        </w:tc>
        <w:tc>
          <w:tcPr>
            <w:tcW w:w="5119" w:type="dxa"/>
            <w:gridSpan w:val="6"/>
            <w:shd w:val="clear" w:color="auto" w:fill="auto"/>
          </w:tcPr>
          <w:p w:rsidR="008E2B5A" w:rsidRPr="00982E87" w:rsidRDefault="008E2B5A" w:rsidP="00982E87">
            <w:pPr>
              <w:pStyle w:val="NETZFunotentext"/>
            </w:pPr>
            <w:r w:rsidRPr="00392355">
              <w:t>Nachweis der geforderten Störlichtbogenklassifikation der MS-Schaltanlage (Einzelnachweis)</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6.6</w:t>
            </w:r>
          </w:p>
        </w:tc>
        <w:tc>
          <w:tcPr>
            <w:tcW w:w="5119" w:type="dxa"/>
            <w:gridSpan w:val="6"/>
            <w:shd w:val="clear" w:color="auto" w:fill="auto"/>
          </w:tcPr>
          <w:p w:rsidR="008E2B5A" w:rsidRPr="00982E87" w:rsidRDefault="008E2B5A" w:rsidP="00982E87">
            <w:pPr>
              <w:pStyle w:val="NETZFunotentext"/>
            </w:pPr>
            <w:r w:rsidRPr="00392355">
              <w:t xml:space="preserve">Trafoprüfprotokolle </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82E87"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6.7</w:t>
            </w:r>
          </w:p>
        </w:tc>
        <w:tc>
          <w:tcPr>
            <w:tcW w:w="5119" w:type="dxa"/>
            <w:gridSpan w:val="6"/>
            <w:shd w:val="clear" w:color="auto" w:fill="auto"/>
          </w:tcPr>
          <w:p w:rsidR="008E2B5A" w:rsidRPr="00982E87" w:rsidRDefault="008E2B5A" w:rsidP="00982E87">
            <w:pPr>
              <w:pStyle w:val="NETZFunotentext"/>
            </w:pPr>
            <w:r w:rsidRPr="00392355">
              <w:t>Prüfbericht der NS-Verteilung (Einzelnachweis)</w:t>
            </w:r>
          </w:p>
        </w:tc>
        <w:tc>
          <w:tcPr>
            <w:tcW w:w="427" w:type="dxa"/>
            <w:gridSpan w:val="2"/>
          </w:tcPr>
          <w:p w:rsidR="008E2B5A" w:rsidRDefault="008E2B5A" w:rsidP="00982E87">
            <w:pPr>
              <w:pStyle w:val="NETZFunotentext"/>
            </w:pPr>
            <w:r>
              <w:t>X</w:t>
            </w:r>
          </w:p>
        </w:tc>
        <w:tc>
          <w:tcPr>
            <w:tcW w:w="427" w:type="dxa"/>
          </w:tcPr>
          <w:p w:rsidR="008E2B5A" w:rsidRDefault="008E2B5A" w:rsidP="00982E87">
            <w:pPr>
              <w:pStyle w:val="NETZFunotentext"/>
            </w:pPr>
          </w:p>
        </w:tc>
        <w:tc>
          <w:tcPr>
            <w:tcW w:w="427" w:type="dxa"/>
          </w:tcPr>
          <w:p w:rsidR="008E2B5A" w:rsidRDefault="008E2B5A" w:rsidP="00982E87">
            <w:pPr>
              <w:pStyle w:val="NETZFunotentext"/>
            </w:pPr>
            <w:r>
              <w:t>X</w:t>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82E87">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82E87">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w:t>
            </w:r>
          </w:p>
        </w:tc>
        <w:tc>
          <w:tcPr>
            <w:tcW w:w="5119" w:type="dxa"/>
            <w:gridSpan w:val="6"/>
            <w:shd w:val="clear" w:color="auto" w:fill="auto"/>
          </w:tcPr>
          <w:p w:rsidR="008E2B5A" w:rsidRPr="00D12E2D" w:rsidRDefault="008E2B5A" w:rsidP="00D12E2D">
            <w:pPr>
              <w:pStyle w:val="NETZFunotentext"/>
              <w:rPr>
                <w:rStyle w:val="NETZTextFett"/>
              </w:rPr>
            </w:pPr>
            <w:r w:rsidRPr="00D12E2D">
              <w:rPr>
                <w:rStyle w:val="NETZTextFett"/>
              </w:rPr>
              <w:t>Technische Ausrüstung Station</w:t>
            </w:r>
          </w:p>
        </w:tc>
        <w:tc>
          <w:tcPr>
            <w:tcW w:w="427" w:type="dxa"/>
            <w:gridSpan w:val="2"/>
          </w:tcPr>
          <w:p w:rsidR="008E2B5A" w:rsidRDefault="008E2B5A" w:rsidP="00D12E2D">
            <w:pPr>
              <w:pStyle w:val="NETZFunotentext"/>
            </w:pPr>
          </w:p>
        </w:tc>
        <w:tc>
          <w:tcPr>
            <w:tcW w:w="427" w:type="dxa"/>
          </w:tcPr>
          <w:p w:rsidR="008E2B5A" w:rsidRDefault="008E2B5A" w:rsidP="00D12E2D">
            <w:pPr>
              <w:pStyle w:val="NETZFunotentext"/>
            </w:pPr>
          </w:p>
        </w:tc>
        <w:tc>
          <w:tcPr>
            <w:tcW w:w="427" w:type="dxa"/>
          </w:tcPr>
          <w:p w:rsidR="008E2B5A" w:rsidRDefault="008E2B5A" w:rsidP="00D12E2D">
            <w:pPr>
              <w:pStyle w:val="NETZFunotentext"/>
            </w:pPr>
          </w:p>
        </w:tc>
        <w:tc>
          <w:tcPr>
            <w:tcW w:w="427" w:type="dxa"/>
          </w:tcPr>
          <w:p w:rsidR="008E2B5A" w:rsidRPr="00084A7A" w:rsidRDefault="008E2B5A" w:rsidP="00D12E2D">
            <w:pPr>
              <w:pStyle w:val="NETZFunotentext"/>
            </w:pPr>
          </w:p>
        </w:tc>
        <w:tc>
          <w:tcPr>
            <w:tcW w:w="427" w:type="dxa"/>
          </w:tcPr>
          <w:p w:rsidR="008E2B5A" w:rsidRPr="00084A7A" w:rsidRDefault="008E2B5A" w:rsidP="00D12E2D">
            <w:pPr>
              <w:pStyle w:val="NETZFunotentext"/>
            </w:pPr>
          </w:p>
        </w:tc>
        <w:tc>
          <w:tcPr>
            <w:tcW w:w="1297" w:type="dxa"/>
          </w:tcPr>
          <w:p w:rsidR="008E2B5A" w:rsidRPr="00084A7A" w:rsidRDefault="008E2B5A" w:rsidP="00D12E2D">
            <w:pPr>
              <w:pStyle w:val="NETZFunotentext"/>
            </w:pPr>
          </w:p>
        </w:tc>
        <w:tc>
          <w:tcPr>
            <w:tcW w:w="669" w:type="dxa"/>
            <w:gridSpan w:val="2"/>
          </w:tcPr>
          <w:p w:rsidR="008E2B5A" w:rsidRPr="00084A7A" w:rsidRDefault="008E2B5A" w:rsidP="00D12E2D">
            <w:pPr>
              <w:pStyle w:val="NETZFunotentext"/>
            </w:pP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7.1</w:t>
            </w:r>
          </w:p>
        </w:tc>
        <w:tc>
          <w:tcPr>
            <w:tcW w:w="5119" w:type="dxa"/>
            <w:gridSpan w:val="6"/>
            <w:shd w:val="clear" w:color="auto" w:fill="auto"/>
          </w:tcPr>
          <w:p w:rsidR="008E2B5A" w:rsidRPr="00982E87" w:rsidRDefault="008E2B5A" w:rsidP="00D12E2D">
            <w:pPr>
              <w:pStyle w:val="NETZFunotentext"/>
            </w:pPr>
            <w:r w:rsidRPr="00860549">
              <w:t>Antriebshebel</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7.2</w:t>
            </w:r>
          </w:p>
        </w:tc>
        <w:tc>
          <w:tcPr>
            <w:tcW w:w="5119" w:type="dxa"/>
            <w:gridSpan w:val="6"/>
            <w:shd w:val="clear" w:color="auto" w:fill="auto"/>
          </w:tcPr>
          <w:p w:rsidR="008E2B5A" w:rsidRPr="00982E87" w:rsidRDefault="008E2B5A" w:rsidP="00D12E2D">
            <w:pPr>
              <w:pStyle w:val="NETZFunotentext"/>
            </w:pPr>
            <w:r w:rsidRPr="00860549">
              <w:t>Schaltfeldtür-Schlüssel</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7.3</w:t>
            </w:r>
          </w:p>
        </w:tc>
        <w:tc>
          <w:tcPr>
            <w:tcW w:w="5119" w:type="dxa"/>
            <w:gridSpan w:val="6"/>
            <w:shd w:val="clear" w:color="auto" w:fill="auto"/>
          </w:tcPr>
          <w:p w:rsidR="008E2B5A" w:rsidRPr="00982E87" w:rsidRDefault="008E2B5A" w:rsidP="00D12E2D">
            <w:pPr>
              <w:pStyle w:val="NETZFunotentext"/>
            </w:pPr>
            <w:r w:rsidRPr="00860549">
              <w:t>netzseitige Eingangsschaltfeld(er) durchgeschaltet und Verriegelungen überprüft, bei ON-Station inkl. des Trafoschaltfeldes</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7.4</w:t>
            </w:r>
          </w:p>
        </w:tc>
        <w:tc>
          <w:tcPr>
            <w:tcW w:w="5119" w:type="dxa"/>
            <w:gridSpan w:val="6"/>
            <w:shd w:val="clear" w:color="auto" w:fill="auto"/>
          </w:tcPr>
          <w:p w:rsidR="008E2B5A" w:rsidRPr="00982E87" w:rsidRDefault="008E2B5A" w:rsidP="00D12E2D">
            <w:pPr>
              <w:pStyle w:val="NETZFunotentext"/>
            </w:pPr>
            <w:r w:rsidRPr="00860549">
              <w:t>SF</w:t>
            </w:r>
            <w:r w:rsidRPr="00D12E2D">
              <w:rPr>
                <w:vertAlign w:val="subscript"/>
              </w:rPr>
              <w:t>6</w:t>
            </w:r>
            <w:r w:rsidRPr="00860549">
              <w:t>-Stand bei       °C Außentemperatur im grünen Bereich (Eintrag in Stationsbuch)</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7.5</w:t>
            </w:r>
          </w:p>
        </w:tc>
        <w:tc>
          <w:tcPr>
            <w:tcW w:w="5119" w:type="dxa"/>
            <w:gridSpan w:val="6"/>
            <w:shd w:val="clear" w:color="auto" w:fill="auto"/>
          </w:tcPr>
          <w:p w:rsidR="008E2B5A" w:rsidRPr="00982E87" w:rsidRDefault="008E2B5A" w:rsidP="00D12E2D">
            <w:pPr>
              <w:pStyle w:val="NETZFunotentext"/>
            </w:pPr>
            <w:r w:rsidRPr="00860549">
              <w:t>Verbotszeichen P031 „Schalten verboten“ (je Schaltzelle 1x)</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7.6</w:t>
            </w:r>
          </w:p>
        </w:tc>
        <w:tc>
          <w:tcPr>
            <w:tcW w:w="5119" w:type="dxa"/>
            <w:gridSpan w:val="6"/>
            <w:shd w:val="clear" w:color="auto" w:fill="auto"/>
          </w:tcPr>
          <w:p w:rsidR="008E2B5A" w:rsidRPr="00982E87" w:rsidRDefault="008E2B5A" w:rsidP="00D12E2D">
            <w:pPr>
              <w:pStyle w:val="NETZFunotentext"/>
            </w:pPr>
            <w:r w:rsidRPr="00860549">
              <w:t>Hinweiszeichen „Geerdet und Kurzgeschlossen“ (je Schaltzelle 1x)</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7.7</w:t>
            </w:r>
          </w:p>
        </w:tc>
        <w:tc>
          <w:tcPr>
            <w:tcW w:w="5119" w:type="dxa"/>
            <w:gridSpan w:val="6"/>
            <w:shd w:val="clear" w:color="auto" w:fill="auto"/>
          </w:tcPr>
          <w:p w:rsidR="008E2B5A" w:rsidRPr="00982E87" w:rsidRDefault="008E2B5A" w:rsidP="00D12E2D">
            <w:pPr>
              <w:pStyle w:val="NETZFunotentext"/>
            </w:pPr>
            <w:r w:rsidRPr="00860549">
              <w:t>Einschubschutzplatten bei luftisolierten Schaltanlagen</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7.8</w:t>
            </w:r>
          </w:p>
        </w:tc>
        <w:tc>
          <w:tcPr>
            <w:tcW w:w="5119" w:type="dxa"/>
            <w:gridSpan w:val="6"/>
            <w:shd w:val="clear" w:color="auto" w:fill="auto"/>
          </w:tcPr>
          <w:p w:rsidR="008E2B5A" w:rsidRPr="00982E87" w:rsidRDefault="008E2B5A" w:rsidP="00D12E2D">
            <w:pPr>
              <w:pStyle w:val="NETZFunotentext"/>
            </w:pPr>
            <w:r w:rsidRPr="00860549">
              <w:t>Abstand MS/NS-Anlage min. 350 mm</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7.9</w:t>
            </w:r>
          </w:p>
        </w:tc>
        <w:tc>
          <w:tcPr>
            <w:tcW w:w="5119" w:type="dxa"/>
            <w:gridSpan w:val="6"/>
            <w:shd w:val="clear" w:color="auto" w:fill="auto"/>
          </w:tcPr>
          <w:p w:rsidR="008E2B5A" w:rsidRPr="00982E87" w:rsidRDefault="008E2B5A" w:rsidP="00D12E2D">
            <w:pPr>
              <w:pStyle w:val="NETZFunotentext"/>
            </w:pPr>
            <w:r w:rsidRPr="00860549">
              <w:t>Dokumententasche vorhanden</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p>
        </w:tc>
        <w:tc>
          <w:tcPr>
            <w:tcW w:w="427" w:type="dxa"/>
          </w:tcPr>
          <w:p w:rsidR="008E2B5A" w:rsidRDefault="008E2B5A" w:rsidP="00D12E2D">
            <w:pPr>
              <w:pStyle w:val="NETZFunotentext"/>
            </w:pP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7.10</w:t>
            </w:r>
          </w:p>
        </w:tc>
        <w:tc>
          <w:tcPr>
            <w:tcW w:w="5119" w:type="dxa"/>
            <w:gridSpan w:val="6"/>
            <w:shd w:val="clear" w:color="auto" w:fill="auto"/>
          </w:tcPr>
          <w:p w:rsidR="008E2B5A" w:rsidRPr="00982E87" w:rsidRDefault="008E2B5A" w:rsidP="00D12E2D">
            <w:pPr>
              <w:pStyle w:val="NETZFunotentext"/>
            </w:pPr>
            <w:r w:rsidRPr="00860549">
              <w:t xml:space="preserve">Durchführung NEA/Baustrom 2x DMR 100 vorhanden, von innen verschließbar </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p>
        </w:tc>
        <w:tc>
          <w:tcPr>
            <w:tcW w:w="427" w:type="dxa"/>
          </w:tcPr>
          <w:p w:rsidR="008E2B5A" w:rsidRDefault="008E2B5A" w:rsidP="00D12E2D">
            <w:pPr>
              <w:pStyle w:val="NETZFunotentext"/>
            </w:pP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12E2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12E2D">
            <w:pPr>
              <w:pStyle w:val="NETZText"/>
            </w:pPr>
            <w:r>
              <w:t>7.11</w:t>
            </w:r>
          </w:p>
        </w:tc>
        <w:tc>
          <w:tcPr>
            <w:tcW w:w="5119" w:type="dxa"/>
            <w:gridSpan w:val="6"/>
            <w:shd w:val="clear" w:color="auto" w:fill="auto"/>
          </w:tcPr>
          <w:p w:rsidR="008E2B5A" w:rsidRPr="00982E87" w:rsidRDefault="008E2B5A" w:rsidP="00D12E2D">
            <w:pPr>
              <w:pStyle w:val="NETZFunotentext"/>
            </w:pPr>
            <w:r w:rsidRPr="00860549">
              <w:t>Technische Ausrüstung Station</w:t>
            </w:r>
          </w:p>
        </w:tc>
        <w:tc>
          <w:tcPr>
            <w:tcW w:w="427" w:type="dxa"/>
            <w:gridSpan w:val="2"/>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Default="008E2B5A" w:rsidP="00D12E2D">
            <w:pPr>
              <w:pStyle w:val="NETZFunotentext"/>
            </w:pPr>
            <w:r>
              <w:t>X</w:t>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12E2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12E2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452A2">
            <w:pPr>
              <w:pStyle w:val="NETZText"/>
            </w:pPr>
            <w:r>
              <w:t>8</w:t>
            </w:r>
          </w:p>
        </w:tc>
        <w:tc>
          <w:tcPr>
            <w:tcW w:w="5119" w:type="dxa"/>
            <w:gridSpan w:val="6"/>
            <w:shd w:val="clear" w:color="auto" w:fill="auto"/>
          </w:tcPr>
          <w:p w:rsidR="008E2B5A" w:rsidRPr="009452A2" w:rsidRDefault="008E2B5A" w:rsidP="009452A2">
            <w:pPr>
              <w:pStyle w:val="NETZFunotentext"/>
              <w:rPr>
                <w:rStyle w:val="NETZTextFett"/>
              </w:rPr>
            </w:pPr>
            <w:r w:rsidRPr="009452A2">
              <w:rPr>
                <w:rStyle w:val="NETZTextFett"/>
              </w:rPr>
              <w:t>Kennwerte MS-Schaltanlage</w:t>
            </w:r>
          </w:p>
        </w:tc>
        <w:tc>
          <w:tcPr>
            <w:tcW w:w="427" w:type="dxa"/>
            <w:gridSpan w:val="2"/>
          </w:tcPr>
          <w:p w:rsidR="008E2B5A" w:rsidRDefault="008E2B5A" w:rsidP="009452A2">
            <w:pPr>
              <w:pStyle w:val="NETZFunotentext"/>
            </w:pPr>
          </w:p>
        </w:tc>
        <w:tc>
          <w:tcPr>
            <w:tcW w:w="427" w:type="dxa"/>
          </w:tcPr>
          <w:p w:rsidR="008E2B5A" w:rsidRDefault="008E2B5A" w:rsidP="009452A2">
            <w:pPr>
              <w:pStyle w:val="NETZFunotentext"/>
            </w:pPr>
          </w:p>
        </w:tc>
        <w:tc>
          <w:tcPr>
            <w:tcW w:w="427" w:type="dxa"/>
          </w:tcPr>
          <w:p w:rsidR="008E2B5A" w:rsidRDefault="008E2B5A" w:rsidP="009452A2">
            <w:pPr>
              <w:pStyle w:val="NETZFunotentext"/>
            </w:pPr>
          </w:p>
        </w:tc>
        <w:tc>
          <w:tcPr>
            <w:tcW w:w="427" w:type="dxa"/>
          </w:tcPr>
          <w:p w:rsidR="008E2B5A" w:rsidRPr="00084A7A" w:rsidRDefault="008E2B5A" w:rsidP="009452A2">
            <w:pPr>
              <w:pStyle w:val="NETZFunotentext"/>
            </w:pPr>
          </w:p>
        </w:tc>
        <w:tc>
          <w:tcPr>
            <w:tcW w:w="427" w:type="dxa"/>
          </w:tcPr>
          <w:p w:rsidR="008E2B5A" w:rsidRPr="00084A7A" w:rsidRDefault="008E2B5A" w:rsidP="009452A2">
            <w:pPr>
              <w:pStyle w:val="NETZFunotentext"/>
            </w:pPr>
          </w:p>
        </w:tc>
        <w:tc>
          <w:tcPr>
            <w:tcW w:w="1297" w:type="dxa"/>
          </w:tcPr>
          <w:p w:rsidR="008E2B5A" w:rsidRPr="00084A7A" w:rsidRDefault="008E2B5A" w:rsidP="009452A2">
            <w:pPr>
              <w:pStyle w:val="NETZFunotentext"/>
            </w:pPr>
          </w:p>
        </w:tc>
        <w:tc>
          <w:tcPr>
            <w:tcW w:w="669" w:type="dxa"/>
            <w:gridSpan w:val="2"/>
          </w:tcPr>
          <w:p w:rsidR="008E2B5A" w:rsidRPr="00084A7A" w:rsidRDefault="008E2B5A" w:rsidP="009452A2">
            <w:pPr>
              <w:pStyle w:val="NETZFunotentext"/>
            </w:pP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452A2">
            <w:pPr>
              <w:pStyle w:val="NETZText"/>
            </w:pPr>
            <w:r>
              <w:t>8.1</w:t>
            </w:r>
          </w:p>
        </w:tc>
        <w:tc>
          <w:tcPr>
            <w:tcW w:w="5119" w:type="dxa"/>
            <w:gridSpan w:val="6"/>
            <w:shd w:val="clear" w:color="auto" w:fill="auto"/>
          </w:tcPr>
          <w:p w:rsidR="008E2B5A" w:rsidRPr="00982E87" w:rsidRDefault="008E2B5A" w:rsidP="009452A2">
            <w:pPr>
              <w:pStyle w:val="NETZFunotentext"/>
            </w:pPr>
            <w:r w:rsidRPr="00CA650C">
              <w:t>Bemessungsspannung 24 kV (im 30-kV-Netz: 36 kV)</w:t>
            </w:r>
          </w:p>
        </w:tc>
        <w:tc>
          <w:tcPr>
            <w:tcW w:w="427" w:type="dxa"/>
            <w:gridSpan w:val="2"/>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452A2">
            <w:pPr>
              <w:pStyle w:val="NETZText"/>
            </w:pPr>
            <w:r>
              <w:t>8.2</w:t>
            </w:r>
          </w:p>
        </w:tc>
        <w:tc>
          <w:tcPr>
            <w:tcW w:w="5119" w:type="dxa"/>
            <w:gridSpan w:val="6"/>
            <w:shd w:val="clear" w:color="auto" w:fill="auto"/>
          </w:tcPr>
          <w:p w:rsidR="008E2B5A" w:rsidRPr="00982E87" w:rsidRDefault="008E2B5A" w:rsidP="009452A2">
            <w:pPr>
              <w:pStyle w:val="NETZFunotentext"/>
            </w:pPr>
            <w:r w:rsidRPr="00CA650C">
              <w:t>Bemessungs-Blitzstoßspannung 125 kV (im 30-kV-Netz: 170 kV)</w:t>
            </w:r>
          </w:p>
        </w:tc>
        <w:tc>
          <w:tcPr>
            <w:tcW w:w="427" w:type="dxa"/>
            <w:gridSpan w:val="2"/>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452A2">
            <w:pPr>
              <w:pStyle w:val="NETZText"/>
            </w:pPr>
            <w:r>
              <w:t>8.3</w:t>
            </w:r>
          </w:p>
        </w:tc>
        <w:tc>
          <w:tcPr>
            <w:tcW w:w="5119" w:type="dxa"/>
            <w:gridSpan w:val="6"/>
            <w:shd w:val="clear" w:color="auto" w:fill="auto"/>
          </w:tcPr>
          <w:p w:rsidR="008E2B5A" w:rsidRPr="00982E87" w:rsidRDefault="008E2B5A" w:rsidP="009452A2">
            <w:pPr>
              <w:pStyle w:val="NETZFunotentext"/>
            </w:pPr>
            <w:r w:rsidRPr="00CA650C">
              <w:rPr>
                <w:rFonts w:hint="eastAsia"/>
              </w:rPr>
              <w:t>Bemessungs-Kurzzeitstrom (≥ 16 kA / 1 s)</w:t>
            </w:r>
          </w:p>
        </w:tc>
        <w:tc>
          <w:tcPr>
            <w:tcW w:w="427" w:type="dxa"/>
            <w:gridSpan w:val="2"/>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452A2">
            <w:pPr>
              <w:pStyle w:val="NETZText"/>
            </w:pPr>
            <w:r>
              <w:t>8.4</w:t>
            </w:r>
          </w:p>
        </w:tc>
        <w:tc>
          <w:tcPr>
            <w:tcW w:w="5119" w:type="dxa"/>
            <w:gridSpan w:val="6"/>
            <w:shd w:val="clear" w:color="auto" w:fill="auto"/>
          </w:tcPr>
          <w:p w:rsidR="008E2B5A" w:rsidRPr="00982E87" w:rsidRDefault="008E2B5A" w:rsidP="009452A2">
            <w:pPr>
              <w:pStyle w:val="NETZFunotentext"/>
            </w:pPr>
            <w:r w:rsidRPr="00CA650C">
              <w:rPr>
                <w:rFonts w:hint="eastAsia"/>
              </w:rPr>
              <w:t>Bemessungs-Stoßstrom ≥ 40 kA</w:t>
            </w:r>
          </w:p>
        </w:tc>
        <w:tc>
          <w:tcPr>
            <w:tcW w:w="427" w:type="dxa"/>
            <w:gridSpan w:val="2"/>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452A2">
            <w:pPr>
              <w:pStyle w:val="NETZText"/>
            </w:pPr>
            <w:r>
              <w:t>8.5</w:t>
            </w:r>
          </w:p>
        </w:tc>
        <w:tc>
          <w:tcPr>
            <w:tcW w:w="5119" w:type="dxa"/>
            <w:gridSpan w:val="6"/>
            <w:shd w:val="clear" w:color="auto" w:fill="auto"/>
          </w:tcPr>
          <w:p w:rsidR="008E2B5A" w:rsidRPr="00982E87" w:rsidRDefault="008E2B5A" w:rsidP="009452A2">
            <w:pPr>
              <w:pStyle w:val="NETZFunotentext"/>
            </w:pPr>
            <w:r w:rsidRPr="009452A2">
              <w:t xml:space="preserve">Bemessungsstrom MS-Sammelschiene </w:t>
            </w:r>
            <w:r w:rsidRPr="009452A2">
              <w:rPr>
                <w:rFonts w:hint="eastAsia"/>
              </w:rPr>
              <w:t>ON-Stationen ≥ 400A, Übergabestationen ≥ 630 A</w:t>
            </w:r>
          </w:p>
        </w:tc>
        <w:tc>
          <w:tcPr>
            <w:tcW w:w="427" w:type="dxa"/>
            <w:gridSpan w:val="2"/>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452A2">
            <w:pPr>
              <w:pStyle w:val="NETZText"/>
            </w:pPr>
            <w:r>
              <w:t>9</w:t>
            </w:r>
          </w:p>
        </w:tc>
        <w:tc>
          <w:tcPr>
            <w:tcW w:w="5119" w:type="dxa"/>
            <w:gridSpan w:val="6"/>
            <w:shd w:val="clear" w:color="auto" w:fill="auto"/>
          </w:tcPr>
          <w:p w:rsidR="008E2B5A" w:rsidRPr="009452A2" w:rsidRDefault="008E2B5A" w:rsidP="009452A2">
            <w:pPr>
              <w:pStyle w:val="NETZFunotentext"/>
              <w:rPr>
                <w:rStyle w:val="NETZTextFett"/>
              </w:rPr>
            </w:pPr>
            <w:r w:rsidRPr="009452A2">
              <w:rPr>
                <w:rStyle w:val="NETZTextFett"/>
              </w:rPr>
              <w:t>Kurzschlussstromanzeiger Einstellung 400 A und 4 h geprüft (außer MS-SS-Einspeiser)</w:t>
            </w:r>
          </w:p>
        </w:tc>
        <w:tc>
          <w:tcPr>
            <w:tcW w:w="427" w:type="dxa"/>
            <w:gridSpan w:val="2"/>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Default="008E2B5A" w:rsidP="009452A2">
            <w:pPr>
              <w:pStyle w:val="NETZFunotentext"/>
            </w:pPr>
            <w:r>
              <w:t>X</w:t>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9452A2">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9452A2">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10</w:t>
            </w:r>
          </w:p>
        </w:tc>
        <w:tc>
          <w:tcPr>
            <w:tcW w:w="5119" w:type="dxa"/>
            <w:gridSpan w:val="6"/>
            <w:shd w:val="clear" w:color="auto" w:fill="auto"/>
          </w:tcPr>
          <w:p w:rsidR="008E2B5A" w:rsidRPr="009452A2" w:rsidRDefault="008E2B5A" w:rsidP="00982E87">
            <w:pPr>
              <w:pStyle w:val="NETZFunotentext"/>
              <w:rPr>
                <w:rStyle w:val="NETZTextFett"/>
              </w:rPr>
            </w:pPr>
            <w:r w:rsidRPr="009452A2">
              <w:rPr>
                <w:rStyle w:val="NETZTextFett"/>
              </w:rPr>
              <w:t>Ausführung und Beschriftung</w:t>
            </w:r>
          </w:p>
        </w:tc>
        <w:tc>
          <w:tcPr>
            <w:tcW w:w="427" w:type="dxa"/>
            <w:gridSpan w:val="2"/>
          </w:tcPr>
          <w:p w:rsidR="008E2B5A" w:rsidRDefault="008E2B5A" w:rsidP="00982E87">
            <w:pPr>
              <w:pStyle w:val="NETZFunotentext"/>
            </w:pPr>
          </w:p>
        </w:tc>
        <w:tc>
          <w:tcPr>
            <w:tcW w:w="427" w:type="dxa"/>
          </w:tcPr>
          <w:p w:rsidR="008E2B5A" w:rsidRDefault="008E2B5A" w:rsidP="00982E87">
            <w:pPr>
              <w:pStyle w:val="NETZFunotentext"/>
            </w:pPr>
          </w:p>
        </w:tc>
        <w:tc>
          <w:tcPr>
            <w:tcW w:w="427" w:type="dxa"/>
          </w:tcPr>
          <w:p w:rsidR="008E2B5A" w:rsidRDefault="008E2B5A" w:rsidP="00982E87">
            <w:pPr>
              <w:pStyle w:val="NETZFunotentext"/>
            </w:pPr>
          </w:p>
        </w:tc>
        <w:tc>
          <w:tcPr>
            <w:tcW w:w="427" w:type="dxa"/>
          </w:tcPr>
          <w:p w:rsidR="008E2B5A" w:rsidRPr="00084A7A" w:rsidRDefault="008E2B5A" w:rsidP="00982E87">
            <w:pPr>
              <w:pStyle w:val="NETZFunotentext"/>
            </w:pPr>
          </w:p>
        </w:tc>
        <w:tc>
          <w:tcPr>
            <w:tcW w:w="427" w:type="dxa"/>
          </w:tcPr>
          <w:p w:rsidR="008E2B5A" w:rsidRPr="00084A7A" w:rsidRDefault="008E2B5A" w:rsidP="00982E87">
            <w:pPr>
              <w:pStyle w:val="NETZFunotentext"/>
            </w:pPr>
          </w:p>
        </w:tc>
        <w:tc>
          <w:tcPr>
            <w:tcW w:w="1297" w:type="dxa"/>
          </w:tcPr>
          <w:p w:rsidR="008E2B5A" w:rsidRPr="00084A7A" w:rsidRDefault="008E2B5A" w:rsidP="00982E87">
            <w:pPr>
              <w:pStyle w:val="NETZFunotentext"/>
            </w:pPr>
          </w:p>
        </w:tc>
        <w:tc>
          <w:tcPr>
            <w:tcW w:w="669" w:type="dxa"/>
            <w:gridSpan w:val="2"/>
          </w:tcPr>
          <w:p w:rsidR="008E2B5A" w:rsidRPr="00084A7A" w:rsidRDefault="008E2B5A" w:rsidP="00982E87">
            <w:pPr>
              <w:pStyle w:val="NETZFunotentext"/>
            </w:pP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10.1</w:t>
            </w:r>
          </w:p>
        </w:tc>
        <w:tc>
          <w:tcPr>
            <w:tcW w:w="5119" w:type="dxa"/>
            <w:gridSpan w:val="6"/>
            <w:shd w:val="clear" w:color="auto" w:fill="auto"/>
          </w:tcPr>
          <w:p w:rsidR="008E2B5A" w:rsidRPr="00982E87" w:rsidRDefault="008E2B5A" w:rsidP="00D726DD">
            <w:pPr>
              <w:pStyle w:val="NETZFunotentext"/>
            </w:pPr>
            <w:r w:rsidRPr="00F344B6">
              <w:t xml:space="preserve">Herstellertypenschild mit Baujahr, Fabrikationsnummer und Bezeichnung der </w:t>
            </w:r>
            <w:r w:rsidRPr="00F344B6">
              <w:t>Störlichtbogenklassifikation</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10.2</w:t>
            </w:r>
          </w:p>
        </w:tc>
        <w:tc>
          <w:tcPr>
            <w:tcW w:w="5119" w:type="dxa"/>
            <w:gridSpan w:val="6"/>
            <w:shd w:val="clear" w:color="auto" w:fill="auto"/>
          </w:tcPr>
          <w:p w:rsidR="008E2B5A" w:rsidRPr="00982E87" w:rsidRDefault="008E2B5A" w:rsidP="00D726DD">
            <w:pPr>
              <w:pStyle w:val="NETZFunotentext"/>
            </w:pPr>
            <w:r w:rsidRPr="00F344B6">
              <w:t>Stationsbezeichnung und -nummer außen und innen (2 Schilder, außen: witterungsbeständig, gefräst)</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10.3</w:t>
            </w:r>
          </w:p>
        </w:tc>
        <w:tc>
          <w:tcPr>
            <w:tcW w:w="5119" w:type="dxa"/>
            <w:gridSpan w:val="6"/>
            <w:shd w:val="clear" w:color="auto" w:fill="auto"/>
          </w:tcPr>
          <w:p w:rsidR="008E2B5A" w:rsidRPr="00982E87" w:rsidRDefault="008E2B5A" w:rsidP="00D726DD">
            <w:pPr>
              <w:pStyle w:val="NETZFunotentext"/>
            </w:pPr>
            <w:r w:rsidRPr="00F344B6">
              <w:t>MS-Zellenbeschriftung</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10.4</w:t>
            </w:r>
          </w:p>
        </w:tc>
        <w:tc>
          <w:tcPr>
            <w:tcW w:w="5119" w:type="dxa"/>
            <w:gridSpan w:val="6"/>
            <w:shd w:val="clear" w:color="auto" w:fill="auto"/>
          </w:tcPr>
          <w:p w:rsidR="008E2B5A" w:rsidRPr="00982E87" w:rsidRDefault="008E2B5A" w:rsidP="00D726DD">
            <w:pPr>
              <w:pStyle w:val="NETZFunotentext"/>
            </w:pPr>
            <w:r w:rsidRPr="009452A2">
              <w:t>Beschriftung an Kabelendverschlüssen, sofern die Gefahr einer Verwechs-lung besteht (z. B. bei Mehrfachnutzung eines Abganges MS bzw. NS; NS nur bei ON-Stat. oder Ü.-St mit BF)</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10.5</w:t>
            </w:r>
          </w:p>
        </w:tc>
        <w:tc>
          <w:tcPr>
            <w:tcW w:w="5119" w:type="dxa"/>
            <w:gridSpan w:val="6"/>
            <w:shd w:val="clear" w:color="auto" w:fill="auto"/>
          </w:tcPr>
          <w:p w:rsidR="008E2B5A" w:rsidRPr="00982E87" w:rsidRDefault="008E2B5A" w:rsidP="00D726DD">
            <w:pPr>
              <w:pStyle w:val="NETZFunotentext"/>
            </w:pPr>
            <w:r w:rsidRPr="009452A2">
              <w:t>NS-Abgänge beschriftet, inklusive Imax</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10.6</w:t>
            </w:r>
          </w:p>
        </w:tc>
        <w:tc>
          <w:tcPr>
            <w:tcW w:w="5119" w:type="dxa"/>
            <w:gridSpan w:val="6"/>
            <w:shd w:val="clear" w:color="auto" w:fill="auto"/>
          </w:tcPr>
          <w:p w:rsidR="008E2B5A" w:rsidRPr="00982E87" w:rsidRDefault="008E2B5A" w:rsidP="00D726DD">
            <w:pPr>
              <w:pStyle w:val="NETZFunotentext"/>
            </w:pPr>
            <w:r w:rsidRPr="009452A2">
              <w:t>Gegenstellenbeschriftung übergeben (bei Übergabestationen wird die Gegenstellenbeschriftung intern organisiert)</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p>
        </w:tc>
        <w:tc>
          <w:tcPr>
            <w:tcW w:w="427" w:type="dxa"/>
          </w:tcPr>
          <w:p w:rsidR="008E2B5A" w:rsidRDefault="008E2B5A" w:rsidP="00D726DD">
            <w:pPr>
              <w:pStyle w:val="NETZFunotentext"/>
            </w:pP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10.7</w:t>
            </w:r>
          </w:p>
        </w:tc>
        <w:tc>
          <w:tcPr>
            <w:tcW w:w="5119" w:type="dxa"/>
            <w:gridSpan w:val="6"/>
            <w:shd w:val="clear" w:color="auto" w:fill="auto"/>
          </w:tcPr>
          <w:p w:rsidR="008E2B5A" w:rsidRPr="00982E87" w:rsidRDefault="008E2B5A" w:rsidP="00D726DD">
            <w:pPr>
              <w:pStyle w:val="NETZFunotentext"/>
            </w:pPr>
            <w:r w:rsidRPr="00857C72">
              <w:t>Beschriftung für Abzweigmaste oder Kabelaufführungsmaste, falls erforderlich</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10.8</w:t>
            </w:r>
          </w:p>
        </w:tc>
        <w:tc>
          <w:tcPr>
            <w:tcW w:w="5119" w:type="dxa"/>
            <w:gridSpan w:val="6"/>
            <w:shd w:val="clear" w:color="auto" w:fill="auto"/>
          </w:tcPr>
          <w:p w:rsidR="008E2B5A" w:rsidRPr="00982E87" w:rsidRDefault="008E2B5A" w:rsidP="00D726DD">
            <w:pPr>
              <w:pStyle w:val="NETZFunotentext"/>
            </w:pPr>
            <w:r w:rsidRPr="00857C72">
              <w:t>Netzkabel ordnungsgemäß angeschlossen (mechanische Anbringung)</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10.9</w:t>
            </w:r>
          </w:p>
        </w:tc>
        <w:tc>
          <w:tcPr>
            <w:tcW w:w="5119" w:type="dxa"/>
            <w:gridSpan w:val="6"/>
            <w:shd w:val="clear" w:color="auto" w:fill="auto"/>
          </w:tcPr>
          <w:p w:rsidR="008E2B5A" w:rsidRPr="00982E87" w:rsidRDefault="008E2B5A" w:rsidP="00D726DD">
            <w:pPr>
              <w:pStyle w:val="NETZFunotentext"/>
            </w:pPr>
            <w:r w:rsidRPr="00857C72">
              <w:t xml:space="preserve">NS-Stromwandler Übersetzungsverhältnis entspricht eingesetztem Trafo, Strommesser eingestellt </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10.10</w:t>
            </w:r>
          </w:p>
        </w:tc>
        <w:tc>
          <w:tcPr>
            <w:tcW w:w="5119" w:type="dxa"/>
            <w:gridSpan w:val="6"/>
            <w:shd w:val="clear" w:color="auto" w:fill="auto"/>
          </w:tcPr>
          <w:p w:rsidR="008E2B5A" w:rsidRPr="00982E87" w:rsidRDefault="008E2B5A" w:rsidP="00D726DD">
            <w:pPr>
              <w:pStyle w:val="NETZFunotentext"/>
            </w:pPr>
            <w:r w:rsidRPr="00857C72">
              <w:t>Berührungsschutz (IP 1X bzw. IP 2X) an NS-Verteilung gegeben</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D726D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D726DD">
            <w:pPr>
              <w:pStyle w:val="NETZText"/>
            </w:pPr>
            <w:r>
              <w:t>10.11</w:t>
            </w:r>
          </w:p>
        </w:tc>
        <w:tc>
          <w:tcPr>
            <w:tcW w:w="5119" w:type="dxa"/>
            <w:gridSpan w:val="6"/>
            <w:shd w:val="clear" w:color="auto" w:fill="auto"/>
          </w:tcPr>
          <w:p w:rsidR="008E2B5A" w:rsidRPr="00982E87" w:rsidRDefault="008E2B5A" w:rsidP="00D726DD">
            <w:pPr>
              <w:pStyle w:val="NETZFunotentext"/>
            </w:pPr>
            <w:r w:rsidRPr="00857C72">
              <w:t>Tafel „Fünf Sicherheitsregeln“ angebracht</w:t>
            </w:r>
          </w:p>
        </w:tc>
        <w:tc>
          <w:tcPr>
            <w:tcW w:w="427" w:type="dxa"/>
            <w:gridSpan w:val="2"/>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Default="008E2B5A" w:rsidP="00D726DD">
            <w:pPr>
              <w:pStyle w:val="NETZFunotentext"/>
            </w:pPr>
            <w:r>
              <w:t>X</w:t>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D726D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D726D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9452A2"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982E87">
            <w:pPr>
              <w:pStyle w:val="NETZText"/>
            </w:pPr>
            <w:r>
              <w:t>11</w:t>
            </w:r>
          </w:p>
        </w:tc>
        <w:tc>
          <w:tcPr>
            <w:tcW w:w="5119" w:type="dxa"/>
            <w:gridSpan w:val="6"/>
            <w:shd w:val="clear" w:color="auto" w:fill="auto"/>
          </w:tcPr>
          <w:p w:rsidR="008E2B5A" w:rsidRPr="009452A2" w:rsidRDefault="008E2B5A" w:rsidP="00982E87">
            <w:pPr>
              <w:pStyle w:val="NETZFunotentext"/>
              <w:rPr>
                <w:rStyle w:val="NETZTextFett"/>
              </w:rPr>
            </w:pPr>
            <w:r w:rsidRPr="009452A2">
              <w:rPr>
                <w:rStyle w:val="NETZTextFett"/>
              </w:rPr>
              <w:t>Erdung der Station und sonstige Erdungsmaßnahmen</w:t>
            </w:r>
          </w:p>
        </w:tc>
        <w:tc>
          <w:tcPr>
            <w:tcW w:w="427" w:type="dxa"/>
            <w:gridSpan w:val="2"/>
          </w:tcPr>
          <w:p w:rsidR="008E2B5A" w:rsidRDefault="008E2B5A" w:rsidP="00982E87">
            <w:pPr>
              <w:pStyle w:val="NETZFunotentext"/>
            </w:pPr>
          </w:p>
        </w:tc>
        <w:tc>
          <w:tcPr>
            <w:tcW w:w="427" w:type="dxa"/>
          </w:tcPr>
          <w:p w:rsidR="008E2B5A" w:rsidRDefault="008E2B5A" w:rsidP="00982E87">
            <w:pPr>
              <w:pStyle w:val="NETZFunotentext"/>
            </w:pPr>
          </w:p>
        </w:tc>
        <w:tc>
          <w:tcPr>
            <w:tcW w:w="427" w:type="dxa"/>
          </w:tcPr>
          <w:p w:rsidR="008E2B5A" w:rsidRDefault="008E2B5A" w:rsidP="00982E87">
            <w:pPr>
              <w:pStyle w:val="NETZFunotentext"/>
            </w:pPr>
          </w:p>
        </w:tc>
        <w:tc>
          <w:tcPr>
            <w:tcW w:w="427" w:type="dxa"/>
          </w:tcPr>
          <w:p w:rsidR="008E2B5A" w:rsidRPr="00084A7A" w:rsidRDefault="008E2B5A" w:rsidP="00982E87">
            <w:pPr>
              <w:pStyle w:val="NETZFunotentext"/>
            </w:pPr>
          </w:p>
        </w:tc>
        <w:tc>
          <w:tcPr>
            <w:tcW w:w="427" w:type="dxa"/>
          </w:tcPr>
          <w:p w:rsidR="008E2B5A" w:rsidRPr="00084A7A" w:rsidRDefault="008E2B5A" w:rsidP="00982E87">
            <w:pPr>
              <w:pStyle w:val="NETZFunotentext"/>
            </w:pPr>
          </w:p>
        </w:tc>
        <w:tc>
          <w:tcPr>
            <w:tcW w:w="1297" w:type="dxa"/>
          </w:tcPr>
          <w:p w:rsidR="008E2B5A" w:rsidRPr="00084A7A" w:rsidRDefault="008E2B5A" w:rsidP="00982E87">
            <w:pPr>
              <w:pStyle w:val="NETZFunotentext"/>
            </w:pPr>
          </w:p>
        </w:tc>
        <w:tc>
          <w:tcPr>
            <w:tcW w:w="669" w:type="dxa"/>
            <w:gridSpan w:val="2"/>
          </w:tcPr>
          <w:p w:rsidR="008E2B5A" w:rsidRPr="00084A7A" w:rsidRDefault="008E2B5A" w:rsidP="00982E87">
            <w:pPr>
              <w:pStyle w:val="NETZFunotentext"/>
            </w:pPr>
          </w:p>
        </w:tc>
      </w:tr>
      <w:tr w:rsidR="00FA6785"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FA6785">
            <w:pPr>
              <w:pStyle w:val="NETZText"/>
            </w:pPr>
            <w:r>
              <w:t>11.1</w:t>
            </w:r>
          </w:p>
        </w:tc>
        <w:tc>
          <w:tcPr>
            <w:tcW w:w="2559" w:type="dxa"/>
            <w:shd w:val="clear" w:color="auto" w:fill="auto"/>
          </w:tcPr>
          <w:p w:rsidR="008E2B5A" w:rsidRPr="00982E87" w:rsidRDefault="008E2B5A" w:rsidP="00FA6785">
            <w:pPr>
              <w:pStyle w:val="NETZFunotentext"/>
            </w:pPr>
            <w:r w:rsidRPr="00FA6785">
              <w:t>Erdungsplan / -Messprotokoll Station,</w:t>
            </w:r>
          </w:p>
        </w:tc>
        <w:tc>
          <w:tcPr>
            <w:tcW w:w="2560" w:type="dxa"/>
            <w:gridSpan w:val="5"/>
            <w:shd w:val="clear" w:color="auto" w:fill="auto"/>
          </w:tcPr>
          <w:p w:rsidR="008E2B5A" w:rsidRPr="00982E87" w:rsidRDefault="008E2B5A" w:rsidP="00FA6785">
            <w:pPr>
              <w:pStyle w:val="NETZFunotentext"/>
            </w:pPr>
            <w:r w:rsidRPr="00FA6785">
              <w:t>Wert:</w:t>
            </w:r>
            <w:r w:rsidRPr="00084A7A">
              <w:t xml:space="preserv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t xml:space="preserve"> </w:t>
            </w:r>
            <w:r w:rsidRPr="00FA6785">
              <w:t>Ohm, Datum:</w:t>
            </w:r>
            <w:r w:rsidRPr="00084A7A">
              <w:t xml:space="preserv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427" w:type="dxa"/>
            <w:gridSpan w:val="2"/>
          </w:tcPr>
          <w:p w:rsidR="008E2B5A" w:rsidRDefault="008E2B5A" w:rsidP="00FA6785">
            <w:pPr>
              <w:pStyle w:val="NETZFunotentext"/>
            </w:pPr>
            <w:r>
              <w:t>X</w:t>
            </w:r>
          </w:p>
        </w:tc>
        <w:tc>
          <w:tcPr>
            <w:tcW w:w="427" w:type="dxa"/>
          </w:tcPr>
          <w:p w:rsidR="008E2B5A" w:rsidRDefault="008E2B5A" w:rsidP="00FA6785">
            <w:pPr>
              <w:pStyle w:val="NETZFunotentext"/>
            </w:pPr>
            <w:r>
              <w:t>X</w:t>
            </w:r>
          </w:p>
        </w:tc>
        <w:tc>
          <w:tcPr>
            <w:tcW w:w="427" w:type="dxa"/>
          </w:tcPr>
          <w:p w:rsidR="008E2B5A" w:rsidRDefault="008E2B5A" w:rsidP="00FA6785">
            <w:pPr>
              <w:pStyle w:val="NETZFunotentext"/>
            </w:pPr>
            <w:r>
              <w:t>X</w:t>
            </w:r>
          </w:p>
        </w:tc>
        <w:tc>
          <w:tcPr>
            <w:tcW w:w="427" w:type="dxa"/>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FA678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FA6785"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FA6785">
            <w:pPr>
              <w:pStyle w:val="NETZText"/>
            </w:pPr>
            <w:r>
              <w:t>11.2</w:t>
            </w:r>
          </w:p>
        </w:tc>
        <w:tc>
          <w:tcPr>
            <w:tcW w:w="2559" w:type="dxa"/>
            <w:shd w:val="clear" w:color="auto" w:fill="auto"/>
          </w:tcPr>
          <w:p w:rsidR="008E2B5A" w:rsidRPr="00982E87" w:rsidRDefault="008E2B5A" w:rsidP="00FA6785">
            <w:pPr>
              <w:pStyle w:val="NETZFunotentext"/>
            </w:pPr>
            <w:r w:rsidRPr="003A0D36">
              <w:rPr>
                <w:sz w:val="18"/>
                <w:szCs w:val="18"/>
              </w:rPr>
              <w:t>Erdungsplan / -Messprotokoll KMa</w:t>
            </w:r>
          </w:p>
        </w:tc>
        <w:tc>
          <w:tcPr>
            <w:tcW w:w="2560" w:type="dxa"/>
            <w:gridSpan w:val="5"/>
            <w:shd w:val="clear" w:color="auto" w:fill="auto"/>
          </w:tcPr>
          <w:p w:rsidR="008E2B5A" w:rsidRPr="00982E87" w:rsidRDefault="008E2B5A" w:rsidP="00FA6785">
            <w:pPr>
              <w:pStyle w:val="NETZFunotentext"/>
            </w:pPr>
            <w:r w:rsidRPr="00FA6785">
              <w:t>Wert:</w:t>
            </w:r>
            <w:r w:rsidRPr="00084A7A">
              <w:t xml:space="preserv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t xml:space="preserve"> </w:t>
            </w:r>
            <w:r w:rsidRPr="00FA6785">
              <w:t>Ohm, Datum:</w:t>
            </w:r>
            <w:r w:rsidRPr="00084A7A">
              <w:t xml:space="preserv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427" w:type="dxa"/>
            <w:gridSpan w:val="2"/>
          </w:tcPr>
          <w:p w:rsidR="008E2B5A" w:rsidRDefault="008E2B5A" w:rsidP="00FA6785">
            <w:pPr>
              <w:pStyle w:val="NETZFunotentext"/>
            </w:pPr>
            <w:r>
              <w:t>X</w:t>
            </w:r>
          </w:p>
        </w:tc>
        <w:tc>
          <w:tcPr>
            <w:tcW w:w="427" w:type="dxa"/>
          </w:tcPr>
          <w:p w:rsidR="008E2B5A" w:rsidRDefault="008E2B5A" w:rsidP="00FA6785">
            <w:pPr>
              <w:pStyle w:val="NETZFunotentext"/>
            </w:pPr>
            <w:r>
              <w:t>X</w:t>
            </w:r>
          </w:p>
        </w:tc>
        <w:tc>
          <w:tcPr>
            <w:tcW w:w="427" w:type="dxa"/>
          </w:tcPr>
          <w:p w:rsidR="008E2B5A" w:rsidRDefault="008E2B5A" w:rsidP="00FA6785">
            <w:pPr>
              <w:pStyle w:val="NETZFunotentext"/>
            </w:pPr>
            <w:r>
              <w:t>X</w:t>
            </w:r>
          </w:p>
        </w:tc>
        <w:tc>
          <w:tcPr>
            <w:tcW w:w="427" w:type="dxa"/>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FA678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FA6785"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FA6785">
            <w:pPr>
              <w:pStyle w:val="NETZText"/>
            </w:pPr>
            <w:r>
              <w:t>11.3</w:t>
            </w:r>
          </w:p>
        </w:tc>
        <w:tc>
          <w:tcPr>
            <w:tcW w:w="5119" w:type="dxa"/>
            <w:gridSpan w:val="6"/>
            <w:shd w:val="clear" w:color="auto" w:fill="auto"/>
          </w:tcPr>
          <w:p w:rsidR="008E2B5A" w:rsidRPr="00982E87" w:rsidRDefault="008E2B5A" w:rsidP="00FA6785">
            <w:pPr>
              <w:pStyle w:val="NETZFunotentext"/>
            </w:pPr>
            <w:r w:rsidRPr="00FA6785">
              <w:t>alle Betriebsmittel eingebunden</w:t>
            </w:r>
          </w:p>
        </w:tc>
        <w:tc>
          <w:tcPr>
            <w:tcW w:w="427" w:type="dxa"/>
            <w:gridSpan w:val="2"/>
          </w:tcPr>
          <w:p w:rsidR="008E2B5A" w:rsidRDefault="008E2B5A" w:rsidP="00FA6785">
            <w:pPr>
              <w:pStyle w:val="NETZFunotentext"/>
            </w:pPr>
            <w:r>
              <w:t>X</w:t>
            </w:r>
          </w:p>
        </w:tc>
        <w:tc>
          <w:tcPr>
            <w:tcW w:w="427" w:type="dxa"/>
          </w:tcPr>
          <w:p w:rsidR="008E2B5A" w:rsidRDefault="008E2B5A" w:rsidP="00FA6785">
            <w:pPr>
              <w:pStyle w:val="NETZFunotentext"/>
            </w:pPr>
            <w:r>
              <w:t>X</w:t>
            </w:r>
          </w:p>
        </w:tc>
        <w:tc>
          <w:tcPr>
            <w:tcW w:w="427" w:type="dxa"/>
          </w:tcPr>
          <w:p w:rsidR="008E2B5A" w:rsidRDefault="008E2B5A" w:rsidP="00FA6785">
            <w:pPr>
              <w:pStyle w:val="NETZFunotentext"/>
            </w:pPr>
            <w:r>
              <w:t>X</w:t>
            </w:r>
          </w:p>
        </w:tc>
        <w:tc>
          <w:tcPr>
            <w:tcW w:w="427" w:type="dxa"/>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FA678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FA6785"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FA6785">
            <w:pPr>
              <w:pStyle w:val="NETZText"/>
            </w:pPr>
            <w:r>
              <w:t>11.4</w:t>
            </w:r>
          </w:p>
        </w:tc>
        <w:tc>
          <w:tcPr>
            <w:tcW w:w="5119" w:type="dxa"/>
            <w:gridSpan w:val="6"/>
            <w:shd w:val="clear" w:color="auto" w:fill="auto"/>
          </w:tcPr>
          <w:p w:rsidR="008E2B5A" w:rsidRPr="00982E87" w:rsidRDefault="008E2B5A" w:rsidP="00FA6785">
            <w:pPr>
              <w:pStyle w:val="NETZFunotentext"/>
            </w:pPr>
            <w:r w:rsidRPr="00FA6785">
              <w:t>Beschriftung Erdungsanlage</w:t>
            </w:r>
          </w:p>
        </w:tc>
        <w:tc>
          <w:tcPr>
            <w:tcW w:w="427" w:type="dxa"/>
            <w:gridSpan w:val="2"/>
          </w:tcPr>
          <w:p w:rsidR="008E2B5A" w:rsidRDefault="008E2B5A" w:rsidP="00FA6785">
            <w:pPr>
              <w:pStyle w:val="NETZFunotentext"/>
            </w:pPr>
            <w:r>
              <w:t>X</w:t>
            </w:r>
          </w:p>
        </w:tc>
        <w:tc>
          <w:tcPr>
            <w:tcW w:w="427" w:type="dxa"/>
          </w:tcPr>
          <w:p w:rsidR="008E2B5A" w:rsidRDefault="008E2B5A" w:rsidP="00FA6785">
            <w:pPr>
              <w:pStyle w:val="NETZFunotentext"/>
            </w:pPr>
            <w:r>
              <w:t>X</w:t>
            </w:r>
          </w:p>
        </w:tc>
        <w:tc>
          <w:tcPr>
            <w:tcW w:w="427" w:type="dxa"/>
          </w:tcPr>
          <w:p w:rsidR="008E2B5A" w:rsidRDefault="008E2B5A" w:rsidP="00FA6785">
            <w:pPr>
              <w:pStyle w:val="NETZFunotentext"/>
            </w:pPr>
            <w:r>
              <w:t>X</w:t>
            </w:r>
          </w:p>
        </w:tc>
        <w:tc>
          <w:tcPr>
            <w:tcW w:w="427" w:type="dxa"/>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FA678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FA6785">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12</w:t>
            </w:r>
          </w:p>
        </w:tc>
        <w:tc>
          <w:tcPr>
            <w:tcW w:w="5119" w:type="dxa"/>
            <w:gridSpan w:val="6"/>
            <w:shd w:val="clear" w:color="auto" w:fill="auto"/>
          </w:tcPr>
          <w:p w:rsidR="008E2B5A" w:rsidRPr="00CA6C70" w:rsidRDefault="008E2B5A" w:rsidP="00CA6C70">
            <w:pPr>
              <w:pStyle w:val="NETZFunotentext"/>
              <w:rPr>
                <w:rStyle w:val="NETZTextFett"/>
              </w:rPr>
            </w:pPr>
            <w:r w:rsidRPr="00CA6C70">
              <w:rPr>
                <w:rStyle w:val="NETZTextFett"/>
              </w:rPr>
              <w:t>Zugang zur Station jederzeit möglich</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12.1</w:t>
            </w:r>
          </w:p>
        </w:tc>
        <w:tc>
          <w:tcPr>
            <w:tcW w:w="5119" w:type="dxa"/>
            <w:gridSpan w:val="6"/>
            <w:shd w:val="clear" w:color="auto" w:fill="auto"/>
          </w:tcPr>
          <w:p w:rsidR="008E2B5A" w:rsidRPr="00FA6785" w:rsidRDefault="008E2B5A" w:rsidP="00CA6C70">
            <w:pPr>
              <w:pStyle w:val="NETZFunotentext"/>
            </w:pPr>
            <w:r w:rsidRPr="00BA1CF2">
              <w:t>Doppelschließung Zaun/Tor</w:t>
            </w:r>
          </w:p>
        </w:tc>
        <w:tc>
          <w:tcPr>
            <w:tcW w:w="427" w:type="dxa"/>
            <w:gridSpan w:val="2"/>
          </w:tcPr>
          <w:p w:rsidR="008E2B5A" w:rsidRDefault="008E2B5A" w:rsidP="00CA6C70">
            <w:pPr>
              <w:pStyle w:val="NETZFunotentext"/>
            </w:pP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12.2</w:t>
            </w:r>
          </w:p>
        </w:tc>
        <w:tc>
          <w:tcPr>
            <w:tcW w:w="5119" w:type="dxa"/>
            <w:gridSpan w:val="6"/>
            <w:shd w:val="clear" w:color="auto" w:fill="auto"/>
          </w:tcPr>
          <w:p w:rsidR="008E2B5A" w:rsidRPr="00FA6785" w:rsidRDefault="008E2B5A" w:rsidP="00CA6C70">
            <w:pPr>
              <w:pStyle w:val="NETZFunotentext"/>
            </w:pPr>
            <w:r w:rsidRPr="00BA1CF2">
              <w:t>Zuwegung mit Fahrzeug befahrbar</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12.3</w:t>
            </w:r>
          </w:p>
        </w:tc>
        <w:tc>
          <w:tcPr>
            <w:tcW w:w="5119" w:type="dxa"/>
            <w:gridSpan w:val="6"/>
            <w:shd w:val="clear" w:color="auto" w:fill="auto"/>
          </w:tcPr>
          <w:p w:rsidR="008E2B5A" w:rsidRPr="00FA6785" w:rsidRDefault="008E2B5A" w:rsidP="00CA6C70">
            <w:pPr>
              <w:pStyle w:val="NETZFunotentext"/>
            </w:pPr>
            <w:r w:rsidRPr="00BA1CF2">
              <w:t>Stationsumfeld eben und befestigt</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12.4</w:t>
            </w:r>
          </w:p>
        </w:tc>
        <w:tc>
          <w:tcPr>
            <w:tcW w:w="5119" w:type="dxa"/>
            <w:gridSpan w:val="6"/>
            <w:shd w:val="clear" w:color="auto" w:fill="auto"/>
          </w:tcPr>
          <w:p w:rsidR="008E2B5A" w:rsidRPr="00FA6785" w:rsidRDefault="008E2B5A" w:rsidP="00CA6C70">
            <w:pPr>
              <w:pStyle w:val="NETZFunotentext"/>
            </w:pPr>
            <w:r w:rsidRPr="00BA1CF2">
              <w:t>Eingrabtiefe gewährleistet</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12.5</w:t>
            </w:r>
          </w:p>
        </w:tc>
        <w:tc>
          <w:tcPr>
            <w:tcW w:w="5119" w:type="dxa"/>
            <w:gridSpan w:val="6"/>
            <w:shd w:val="clear" w:color="auto" w:fill="auto"/>
          </w:tcPr>
          <w:p w:rsidR="008E2B5A" w:rsidRPr="00FA6785" w:rsidRDefault="008E2B5A" w:rsidP="00CA6C70">
            <w:pPr>
              <w:pStyle w:val="NETZFunotentext"/>
            </w:pPr>
            <w:r w:rsidRPr="00BA1CF2">
              <w:t>keine sichtbaren Beschädigungen</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13</w:t>
            </w:r>
          </w:p>
        </w:tc>
        <w:tc>
          <w:tcPr>
            <w:tcW w:w="5119" w:type="dxa"/>
            <w:gridSpan w:val="6"/>
            <w:shd w:val="clear" w:color="auto" w:fill="auto"/>
          </w:tcPr>
          <w:p w:rsidR="008E2B5A" w:rsidRPr="00CA6C70" w:rsidRDefault="008E2B5A" w:rsidP="00CA6C70">
            <w:pPr>
              <w:pStyle w:val="NETZFunotentext"/>
              <w:rPr>
                <w:rStyle w:val="NETZTextFett"/>
              </w:rPr>
            </w:pPr>
            <w:r w:rsidRPr="00CA6C70">
              <w:rPr>
                <w:rStyle w:val="NETZTextFett"/>
              </w:rPr>
              <w:t>Schließung an Türen (enviaM-Schließkreis)</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13.1</w:t>
            </w:r>
          </w:p>
        </w:tc>
        <w:tc>
          <w:tcPr>
            <w:tcW w:w="5119" w:type="dxa"/>
            <w:gridSpan w:val="6"/>
            <w:shd w:val="clear" w:color="auto" w:fill="auto"/>
          </w:tcPr>
          <w:p w:rsidR="008E2B5A" w:rsidRPr="00FA6785" w:rsidRDefault="008E2B5A" w:rsidP="00CA6C70">
            <w:pPr>
              <w:pStyle w:val="NETZFunotentext"/>
            </w:pPr>
            <w:r w:rsidRPr="00EC775B">
              <w:t>Türfeststeller vorhanden und funktionsfähig</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13.2</w:t>
            </w:r>
          </w:p>
        </w:tc>
        <w:tc>
          <w:tcPr>
            <w:tcW w:w="5119" w:type="dxa"/>
            <w:gridSpan w:val="6"/>
            <w:shd w:val="clear" w:color="auto" w:fill="auto"/>
          </w:tcPr>
          <w:p w:rsidR="008E2B5A" w:rsidRPr="00FA6785" w:rsidRDefault="008E2B5A" w:rsidP="00CA6C70">
            <w:pPr>
              <w:pStyle w:val="NETZFunotentext"/>
            </w:pPr>
            <w:r w:rsidRPr="00EC775B">
              <w:t>Doppelschließung Türen montiert</w:t>
            </w:r>
          </w:p>
        </w:tc>
        <w:tc>
          <w:tcPr>
            <w:tcW w:w="427" w:type="dxa"/>
            <w:gridSpan w:val="2"/>
          </w:tcPr>
          <w:p w:rsidR="008E2B5A" w:rsidRDefault="008E2B5A" w:rsidP="00CA6C70">
            <w:pPr>
              <w:pStyle w:val="NETZFunotentext"/>
            </w:pP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14</w:t>
            </w:r>
          </w:p>
        </w:tc>
        <w:tc>
          <w:tcPr>
            <w:tcW w:w="5119" w:type="dxa"/>
            <w:gridSpan w:val="6"/>
            <w:shd w:val="clear" w:color="auto" w:fill="auto"/>
          </w:tcPr>
          <w:p w:rsidR="008E2B5A" w:rsidRPr="00CA6C70" w:rsidRDefault="008E2B5A" w:rsidP="00CA6C70">
            <w:pPr>
              <w:pStyle w:val="NETZFunotentext"/>
              <w:rPr>
                <w:rStyle w:val="NETZTextFett"/>
              </w:rPr>
            </w:pPr>
            <w:r w:rsidRPr="00CA6C70">
              <w:rPr>
                <w:rStyle w:val="NETZTextFett"/>
              </w:rPr>
              <w:t>Trafo(s) Anzahl:</w:t>
            </w:r>
          </w:p>
        </w:tc>
        <w:tc>
          <w:tcPr>
            <w:tcW w:w="427" w:type="dxa"/>
            <w:gridSpan w:val="2"/>
          </w:tcPr>
          <w:p w:rsidR="008E2B5A" w:rsidRDefault="008E2B5A" w:rsidP="00CA6C70">
            <w:pPr>
              <w:pStyle w:val="NETZFunotentext"/>
            </w:pPr>
          </w:p>
        </w:tc>
        <w:tc>
          <w:tcPr>
            <w:tcW w:w="427" w:type="dxa"/>
          </w:tcPr>
          <w:p w:rsidR="008E2B5A" w:rsidRDefault="008E2B5A" w:rsidP="00CA6C70">
            <w:pPr>
              <w:pStyle w:val="NETZFunotentext"/>
            </w:pPr>
          </w:p>
        </w:tc>
        <w:tc>
          <w:tcPr>
            <w:tcW w:w="427" w:type="dxa"/>
          </w:tcPr>
          <w:p w:rsidR="008E2B5A" w:rsidRDefault="008E2B5A" w:rsidP="00CA6C70">
            <w:pPr>
              <w:pStyle w:val="NETZFunotentext"/>
            </w:pPr>
          </w:p>
        </w:tc>
        <w:tc>
          <w:tcPr>
            <w:tcW w:w="427" w:type="dxa"/>
          </w:tcPr>
          <w:p w:rsidR="008E2B5A" w:rsidRPr="00084A7A" w:rsidRDefault="008E2B5A" w:rsidP="00CA6C70">
            <w:pPr>
              <w:pStyle w:val="NETZFunotentext"/>
            </w:pPr>
          </w:p>
        </w:tc>
        <w:tc>
          <w:tcPr>
            <w:tcW w:w="427" w:type="dxa"/>
          </w:tcPr>
          <w:p w:rsidR="008E2B5A" w:rsidRPr="00084A7A" w:rsidRDefault="008E2B5A" w:rsidP="00CA6C70">
            <w:pPr>
              <w:pStyle w:val="NETZFunotentext"/>
            </w:pPr>
          </w:p>
        </w:tc>
        <w:tc>
          <w:tcPr>
            <w:tcW w:w="1297" w:type="dxa"/>
          </w:tcPr>
          <w:p w:rsidR="008E2B5A" w:rsidRPr="00084A7A" w:rsidRDefault="008E2B5A" w:rsidP="00CA6C70">
            <w:pPr>
              <w:pStyle w:val="NETZFunotentext"/>
            </w:pPr>
          </w:p>
        </w:tc>
        <w:tc>
          <w:tcPr>
            <w:tcW w:w="669" w:type="dxa"/>
            <w:gridSpan w:val="2"/>
          </w:tcPr>
          <w:p w:rsidR="008E2B5A" w:rsidRPr="00084A7A" w:rsidRDefault="008E2B5A" w:rsidP="00CA6C70">
            <w:pPr>
              <w:pStyle w:val="NETZFunotentext"/>
            </w:pP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14.1</w:t>
            </w:r>
          </w:p>
        </w:tc>
        <w:tc>
          <w:tcPr>
            <w:tcW w:w="5119" w:type="dxa"/>
            <w:gridSpan w:val="6"/>
            <w:shd w:val="clear" w:color="auto" w:fill="auto"/>
          </w:tcPr>
          <w:p w:rsidR="008E2B5A" w:rsidRPr="00FA6785" w:rsidRDefault="008E2B5A" w:rsidP="00CA6C70">
            <w:pPr>
              <w:pStyle w:val="NETZFunotentext"/>
            </w:pPr>
            <w:r w:rsidRPr="00EC775B">
              <w:t>Trafotypenschild vom Bedienstandort aus sichtbar angebracht</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14.2</w:t>
            </w:r>
          </w:p>
        </w:tc>
        <w:tc>
          <w:tcPr>
            <w:tcW w:w="5119" w:type="dxa"/>
            <w:gridSpan w:val="6"/>
            <w:shd w:val="clear" w:color="auto" w:fill="auto"/>
          </w:tcPr>
          <w:p w:rsidR="008E2B5A" w:rsidRPr="00FA6785" w:rsidRDefault="008E2B5A" w:rsidP="00CA6C70">
            <w:pPr>
              <w:pStyle w:val="NETZFunotentext"/>
            </w:pPr>
            <w:r w:rsidRPr="00CA6C70">
              <w:t xml:space="preserve">OS-Spannungsumsteller auf Nennspannung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kV eingestellt und arretiert, Stufe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entspricht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kV /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V</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14.3</w:t>
            </w:r>
          </w:p>
        </w:tc>
        <w:tc>
          <w:tcPr>
            <w:tcW w:w="5119" w:type="dxa"/>
            <w:gridSpan w:val="6"/>
            <w:shd w:val="clear" w:color="auto" w:fill="auto"/>
          </w:tcPr>
          <w:p w:rsidR="008E2B5A" w:rsidRPr="00FA6785" w:rsidRDefault="008E2B5A" w:rsidP="00CA6C70">
            <w:pPr>
              <w:pStyle w:val="NETZFunotentext"/>
            </w:pPr>
            <w:r w:rsidRPr="00CA6C70">
              <w:t>Verbindung MS-Anlage/Trafo, Leiter tauschbar</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14.4</w:t>
            </w:r>
          </w:p>
        </w:tc>
        <w:tc>
          <w:tcPr>
            <w:tcW w:w="5119" w:type="dxa"/>
            <w:gridSpan w:val="6"/>
            <w:shd w:val="clear" w:color="auto" w:fill="auto"/>
          </w:tcPr>
          <w:p w:rsidR="008E2B5A" w:rsidRPr="00FA6785" w:rsidRDefault="008E2B5A" w:rsidP="00CA6C70">
            <w:pPr>
              <w:pStyle w:val="NETZFunotentext"/>
            </w:pPr>
            <w:r w:rsidRPr="00CA6C70">
              <w:t xml:space="preserve">HH-Si-Größe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A, entspricht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kVA bei </w:t>
            </w: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r w:rsidRPr="00CA6C70">
              <w:t xml:space="preserve"> kV</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CA6C70">
            <w:pPr>
              <w:pStyle w:val="NETZText"/>
            </w:pPr>
            <w:r>
              <w:t>14.5</w:t>
            </w:r>
          </w:p>
        </w:tc>
        <w:tc>
          <w:tcPr>
            <w:tcW w:w="5119" w:type="dxa"/>
            <w:gridSpan w:val="6"/>
            <w:shd w:val="clear" w:color="auto" w:fill="auto"/>
          </w:tcPr>
          <w:p w:rsidR="008E2B5A" w:rsidRPr="00FA6785" w:rsidRDefault="008E2B5A" w:rsidP="00CA6C70">
            <w:pPr>
              <w:pStyle w:val="NETZFunotentext"/>
            </w:pPr>
            <w:r w:rsidRPr="00CA6C70">
              <w:t>Verbindung Trafo/NSV mit NSGAFÖU 4x1x185 mm² 1,8/3 kV bis 250 kVA bzw. 8x1x185 mm² 1,8/3 kV oder gleichwertig größer 250 kVA</w:t>
            </w:r>
          </w:p>
        </w:tc>
        <w:tc>
          <w:tcPr>
            <w:tcW w:w="427" w:type="dxa"/>
            <w:gridSpan w:val="2"/>
          </w:tcPr>
          <w:p w:rsidR="008E2B5A" w:rsidRDefault="008E2B5A" w:rsidP="00CA6C70">
            <w:pPr>
              <w:pStyle w:val="NETZFunotentext"/>
            </w:pPr>
            <w:r>
              <w:t>X</w:t>
            </w:r>
          </w:p>
        </w:tc>
        <w:tc>
          <w:tcPr>
            <w:tcW w:w="427" w:type="dxa"/>
          </w:tcPr>
          <w:p w:rsidR="008E2B5A" w:rsidRDefault="008E2B5A" w:rsidP="00CA6C70">
            <w:pPr>
              <w:pStyle w:val="NETZFunotentext"/>
            </w:pP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5" w:type="dxa"/>
            <w:gridSpan w:val="17"/>
            <w:shd w:val="clear" w:color="auto" w:fill="auto"/>
          </w:tcPr>
          <w:p w:rsidR="008E2B5A" w:rsidRPr="00CA6C70" w:rsidRDefault="008E2B5A" w:rsidP="00CA6C70">
            <w:pPr>
              <w:pStyle w:val="NETZFunotentext"/>
              <w:rPr>
                <w:rStyle w:val="NETZTextFett"/>
                <w:color w:val="548DD4" w:themeColor="text2" w:themeTint="99"/>
              </w:rPr>
            </w:pPr>
            <w:r w:rsidRPr="00CA6C70">
              <w:rPr>
                <w:rStyle w:val="NETZTextFett"/>
                <w:color w:val="548DD4" w:themeColor="text2" w:themeTint="99"/>
              </w:rPr>
              <w:t>Nachfolgende Abfragen sind nur für Übergabestationen (mit und ohne Betriebsführung) relevant und entsprechend auszufüllen.</w:t>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Pr="00CA6C70" w:rsidRDefault="008E2B5A" w:rsidP="00CA6C70">
            <w:pPr>
              <w:pStyle w:val="NETZText"/>
              <w:rPr>
                <w:rStyle w:val="NETZTextFett"/>
              </w:rPr>
            </w:pPr>
            <w:r w:rsidRPr="00CA6C70">
              <w:rPr>
                <w:rStyle w:val="NETZTextFett"/>
              </w:rPr>
              <w:t>15</w:t>
            </w:r>
          </w:p>
        </w:tc>
        <w:tc>
          <w:tcPr>
            <w:tcW w:w="5119" w:type="dxa"/>
            <w:gridSpan w:val="6"/>
            <w:shd w:val="clear" w:color="auto" w:fill="auto"/>
          </w:tcPr>
          <w:p w:rsidR="008E2B5A" w:rsidRPr="00CA6C70" w:rsidRDefault="008E2B5A" w:rsidP="00CA6C70">
            <w:pPr>
              <w:pStyle w:val="NETZFunotentext"/>
              <w:rPr>
                <w:rStyle w:val="NETZTextFett"/>
              </w:rPr>
            </w:pPr>
            <w:r w:rsidRPr="00CA6C70">
              <w:rPr>
                <w:rStyle w:val="NETZTextFett"/>
              </w:rPr>
              <w:t xml:space="preserve">Datenblatt zum Betrieb der kundeneigenen Übergabestation ist dem zuständigen Anschlussbearbeiter der </w:t>
            </w:r>
            <w:r>
              <w:rPr>
                <w:rStyle w:val="NETZTextFett"/>
              </w:rPr>
              <w:t>VNP</w:t>
            </w:r>
            <w:r w:rsidRPr="00CA6C70">
              <w:rPr>
                <w:rStyle w:val="NETZTextFett"/>
              </w:rPr>
              <w:t xml:space="preserve"> übergeben worden</w:t>
            </w:r>
          </w:p>
        </w:tc>
        <w:tc>
          <w:tcPr>
            <w:tcW w:w="427" w:type="dxa"/>
            <w:gridSpan w:val="2"/>
          </w:tcPr>
          <w:p w:rsidR="008E2B5A" w:rsidRDefault="008E2B5A" w:rsidP="00CA6C70">
            <w:pPr>
              <w:pStyle w:val="NETZFunotentext"/>
            </w:pPr>
          </w:p>
        </w:tc>
        <w:tc>
          <w:tcPr>
            <w:tcW w:w="427" w:type="dxa"/>
          </w:tcPr>
          <w:p w:rsidR="008E2B5A" w:rsidRDefault="008E2B5A" w:rsidP="00CA6C70">
            <w:pPr>
              <w:pStyle w:val="NETZFunotentext"/>
            </w:pPr>
            <w:r>
              <w:t>X</w:t>
            </w:r>
          </w:p>
        </w:tc>
        <w:tc>
          <w:tcPr>
            <w:tcW w:w="427" w:type="dxa"/>
          </w:tcPr>
          <w:p w:rsidR="008E2B5A" w:rsidRDefault="008E2B5A" w:rsidP="00CA6C70">
            <w:pPr>
              <w:pStyle w:val="NETZFunotentext"/>
            </w:pPr>
            <w:r>
              <w:t>X</w:t>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CA6C70"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Pr="00CA6C70" w:rsidRDefault="008E2B5A" w:rsidP="00CA6C70">
            <w:pPr>
              <w:pStyle w:val="NETZText"/>
              <w:rPr>
                <w:rStyle w:val="NETZTextFett"/>
              </w:rPr>
            </w:pPr>
            <w:r w:rsidRPr="00CA6C70">
              <w:rPr>
                <w:rStyle w:val="NETZTextFett"/>
              </w:rPr>
              <w:t>16</w:t>
            </w:r>
          </w:p>
        </w:tc>
        <w:tc>
          <w:tcPr>
            <w:tcW w:w="5119" w:type="dxa"/>
            <w:gridSpan w:val="6"/>
            <w:shd w:val="clear" w:color="auto" w:fill="auto"/>
          </w:tcPr>
          <w:p w:rsidR="008E2B5A" w:rsidRPr="00CA6C70" w:rsidRDefault="008E2B5A" w:rsidP="00CA6C70">
            <w:pPr>
              <w:pStyle w:val="NETZFunotentext"/>
              <w:rPr>
                <w:rStyle w:val="NETZTextFett"/>
              </w:rPr>
            </w:pPr>
            <w:r w:rsidRPr="00CA6C70">
              <w:rPr>
                <w:rStyle w:val="NETZTextFett"/>
              </w:rPr>
              <w:t>Übersichtschaltplan vorhanden (A4/A3 laminiert oder hinter Glas)</w:t>
            </w:r>
          </w:p>
        </w:tc>
        <w:tc>
          <w:tcPr>
            <w:tcW w:w="427" w:type="dxa"/>
            <w:gridSpan w:val="2"/>
          </w:tcPr>
          <w:p w:rsidR="008E2B5A" w:rsidRDefault="008E2B5A" w:rsidP="00CA6C70">
            <w:pPr>
              <w:pStyle w:val="NETZFunotentext"/>
            </w:pPr>
          </w:p>
        </w:tc>
        <w:tc>
          <w:tcPr>
            <w:tcW w:w="427" w:type="dxa"/>
          </w:tcPr>
          <w:p w:rsidR="008E2B5A" w:rsidRDefault="008E2B5A" w:rsidP="00CA6C70">
            <w:pPr>
              <w:pStyle w:val="NETZFunotentext"/>
            </w:pPr>
          </w:p>
        </w:tc>
        <w:tc>
          <w:tcPr>
            <w:tcW w:w="427" w:type="dxa"/>
          </w:tcPr>
          <w:p w:rsidR="008E2B5A" w:rsidRDefault="008E2B5A" w:rsidP="00CA6C70">
            <w:pPr>
              <w:pStyle w:val="NETZFunotentext"/>
            </w:pP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CA6C70">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CA6C70">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16.1</w:t>
            </w:r>
          </w:p>
        </w:tc>
        <w:tc>
          <w:tcPr>
            <w:tcW w:w="5119" w:type="dxa"/>
            <w:gridSpan w:val="6"/>
            <w:shd w:val="clear" w:color="auto" w:fill="auto"/>
          </w:tcPr>
          <w:p w:rsidR="008E2B5A" w:rsidRPr="00FA6785" w:rsidRDefault="008E2B5A" w:rsidP="0035327D">
            <w:pPr>
              <w:pStyle w:val="NETZFunotentext"/>
            </w:pPr>
            <w:r w:rsidRPr="00063332">
              <w:t>aktueller Übersichtsschaltplan in Übergabestation ausgehangen</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16.2</w:t>
            </w:r>
          </w:p>
        </w:tc>
        <w:tc>
          <w:tcPr>
            <w:tcW w:w="5119" w:type="dxa"/>
            <w:gridSpan w:val="6"/>
            <w:shd w:val="clear" w:color="auto" w:fill="auto"/>
          </w:tcPr>
          <w:p w:rsidR="008E2B5A" w:rsidRPr="00FA6785" w:rsidRDefault="008E2B5A" w:rsidP="0035327D">
            <w:pPr>
              <w:pStyle w:val="NETZFunotentext"/>
            </w:pPr>
            <w:r w:rsidRPr="00063332">
              <w:t>Darstellung Eigentumsgrenze (z. B. KEV im UW)</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16.3</w:t>
            </w:r>
          </w:p>
        </w:tc>
        <w:tc>
          <w:tcPr>
            <w:tcW w:w="5119" w:type="dxa"/>
            <w:gridSpan w:val="6"/>
            <w:shd w:val="clear" w:color="auto" w:fill="auto"/>
          </w:tcPr>
          <w:p w:rsidR="008E2B5A" w:rsidRPr="00FA6785" w:rsidRDefault="008E2B5A" w:rsidP="0035327D">
            <w:pPr>
              <w:pStyle w:val="NETZFunotentext"/>
            </w:pPr>
            <w:r w:rsidRPr="00063332">
              <w:t>Darstellung Schaltbefehlsgrenze (z. B. Eingangsschaltfeld in der Station oberhalb LaT)</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17</w:t>
            </w:r>
          </w:p>
        </w:tc>
        <w:tc>
          <w:tcPr>
            <w:tcW w:w="5119" w:type="dxa"/>
            <w:gridSpan w:val="6"/>
            <w:shd w:val="clear" w:color="auto" w:fill="auto"/>
          </w:tcPr>
          <w:p w:rsidR="008E2B5A" w:rsidRPr="00FA6785" w:rsidRDefault="008E2B5A" w:rsidP="0035327D">
            <w:pPr>
              <w:pStyle w:val="NETZFunotentext"/>
            </w:pPr>
            <w:r w:rsidRPr="0035327D">
              <w:t>Ausführung und Beschriftung</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17.1</w:t>
            </w:r>
          </w:p>
        </w:tc>
        <w:tc>
          <w:tcPr>
            <w:tcW w:w="5119" w:type="dxa"/>
            <w:gridSpan w:val="6"/>
            <w:shd w:val="clear" w:color="auto" w:fill="auto"/>
          </w:tcPr>
          <w:p w:rsidR="008E2B5A" w:rsidRPr="00FA6785" w:rsidRDefault="008E2B5A" w:rsidP="0035327D">
            <w:pPr>
              <w:pStyle w:val="NETZFunotentext"/>
            </w:pPr>
            <w:r w:rsidRPr="008A46BA">
              <w:t>Beschriftung MS-Eingangsfeld(er): Schaltung nur durch Netzbetreiber</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17.2</w:t>
            </w:r>
          </w:p>
        </w:tc>
        <w:tc>
          <w:tcPr>
            <w:tcW w:w="5119" w:type="dxa"/>
            <w:gridSpan w:val="6"/>
            <w:shd w:val="clear" w:color="auto" w:fill="auto"/>
          </w:tcPr>
          <w:p w:rsidR="008E2B5A" w:rsidRPr="00FA6785" w:rsidRDefault="008E2B5A" w:rsidP="0035327D">
            <w:pPr>
              <w:pStyle w:val="NETZFunotentext"/>
            </w:pPr>
            <w:r w:rsidRPr="008A46BA">
              <w:t>Eingangs-Schaltgerät (LaT</w:t>
            </w:r>
            <w:r w:rsidRPr="008A46BA">
              <w:t xml:space="preserve"> bzw. ET) verschließbar (enviaM-Schließkreis)</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17.3</w:t>
            </w:r>
          </w:p>
        </w:tc>
        <w:tc>
          <w:tcPr>
            <w:tcW w:w="5119" w:type="dxa"/>
            <w:gridSpan w:val="6"/>
            <w:shd w:val="clear" w:color="auto" w:fill="auto"/>
          </w:tcPr>
          <w:p w:rsidR="008E2B5A" w:rsidRPr="00FA6785" w:rsidRDefault="008E2B5A" w:rsidP="0035327D">
            <w:pPr>
              <w:pStyle w:val="NETZFunotentext"/>
            </w:pPr>
            <w:r w:rsidRPr="008A46BA">
              <w:t>kurzschlussfeste Erdungsvorrichtungen vorhanden (Kugelfestpunkte. mind. in Rtg. Kundenanlage)</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17.4</w:t>
            </w:r>
          </w:p>
        </w:tc>
        <w:tc>
          <w:tcPr>
            <w:tcW w:w="5119" w:type="dxa"/>
            <w:gridSpan w:val="6"/>
            <w:shd w:val="clear" w:color="auto" w:fill="auto"/>
          </w:tcPr>
          <w:p w:rsidR="008E2B5A" w:rsidRPr="00FA6785" w:rsidRDefault="008E2B5A" w:rsidP="0035327D">
            <w:pPr>
              <w:pStyle w:val="NETZFunotentext"/>
            </w:pPr>
            <w:r w:rsidRPr="008A46BA">
              <w:t>Schaltstange/Erdungsstange</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18</w:t>
            </w:r>
          </w:p>
        </w:tc>
        <w:tc>
          <w:tcPr>
            <w:tcW w:w="5119" w:type="dxa"/>
            <w:gridSpan w:val="6"/>
            <w:shd w:val="clear" w:color="auto" w:fill="auto"/>
          </w:tcPr>
          <w:p w:rsidR="008E2B5A" w:rsidRPr="0035327D" w:rsidRDefault="008E2B5A" w:rsidP="0035327D">
            <w:pPr>
              <w:pStyle w:val="NETZFunotentext"/>
              <w:rPr>
                <w:rStyle w:val="NETZTextFett"/>
              </w:rPr>
            </w:pPr>
            <w:r w:rsidRPr="0035327D">
              <w:rPr>
                <w:rStyle w:val="NETZTextFett"/>
              </w:rPr>
              <w:t xml:space="preserve">Zustimmung zur Inbetriebsetzung durch </w:t>
            </w:r>
            <w:r w:rsidRPr="0035327D">
              <w:rPr>
                <w:rStyle w:val="NETZTextFett"/>
              </w:rPr>
              <w:t>Netzvertrieb liegt vor</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19</w:t>
            </w:r>
          </w:p>
        </w:tc>
        <w:tc>
          <w:tcPr>
            <w:tcW w:w="5119" w:type="dxa"/>
            <w:gridSpan w:val="6"/>
            <w:shd w:val="clear" w:color="auto" w:fill="auto"/>
          </w:tcPr>
          <w:p w:rsidR="008E2B5A" w:rsidRPr="0035327D" w:rsidRDefault="008E2B5A" w:rsidP="0035327D">
            <w:pPr>
              <w:pStyle w:val="NETZFunotentext"/>
              <w:rPr>
                <w:rStyle w:val="NETZTextFett"/>
              </w:rPr>
            </w:pPr>
            <w:r w:rsidRPr="0035327D">
              <w:rPr>
                <w:rStyle w:val="NETZTextFett"/>
              </w:rPr>
              <w:t>Zähl- und Messwesen</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p>
        </w:tc>
        <w:tc>
          <w:tcPr>
            <w:tcW w:w="427" w:type="dxa"/>
          </w:tcPr>
          <w:p w:rsidR="008E2B5A" w:rsidRDefault="008E2B5A" w:rsidP="0035327D">
            <w:pPr>
              <w:pStyle w:val="NETZFunotentext"/>
            </w:pPr>
          </w:p>
        </w:tc>
        <w:tc>
          <w:tcPr>
            <w:tcW w:w="427" w:type="dxa"/>
          </w:tcPr>
          <w:p w:rsidR="008E2B5A" w:rsidRPr="00084A7A" w:rsidRDefault="008E2B5A" w:rsidP="0035327D">
            <w:pPr>
              <w:pStyle w:val="NETZFunotentext"/>
            </w:pPr>
          </w:p>
        </w:tc>
        <w:tc>
          <w:tcPr>
            <w:tcW w:w="427" w:type="dxa"/>
          </w:tcPr>
          <w:p w:rsidR="008E2B5A" w:rsidRPr="00084A7A" w:rsidRDefault="008E2B5A" w:rsidP="0035327D">
            <w:pPr>
              <w:pStyle w:val="NETZFunotentext"/>
            </w:pPr>
          </w:p>
        </w:tc>
        <w:tc>
          <w:tcPr>
            <w:tcW w:w="1297" w:type="dxa"/>
          </w:tcPr>
          <w:p w:rsidR="008E2B5A" w:rsidRPr="00084A7A" w:rsidRDefault="008E2B5A" w:rsidP="0035327D">
            <w:pPr>
              <w:pStyle w:val="NETZFunotentext"/>
            </w:pPr>
          </w:p>
        </w:tc>
        <w:tc>
          <w:tcPr>
            <w:tcW w:w="669" w:type="dxa"/>
            <w:gridSpan w:val="2"/>
          </w:tcPr>
          <w:p w:rsidR="008E2B5A" w:rsidRPr="00084A7A" w:rsidRDefault="008E2B5A" w:rsidP="0035327D">
            <w:pPr>
              <w:pStyle w:val="NETZFunotentext"/>
            </w:pP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19.1</w:t>
            </w:r>
          </w:p>
        </w:tc>
        <w:tc>
          <w:tcPr>
            <w:tcW w:w="5119" w:type="dxa"/>
            <w:gridSpan w:val="6"/>
            <w:shd w:val="clear" w:color="auto" w:fill="auto"/>
          </w:tcPr>
          <w:p w:rsidR="008E2B5A" w:rsidRPr="00FA6785" w:rsidRDefault="008E2B5A" w:rsidP="0035327D">
            <w:pPr>
              <w:pStyle w:val="NETZFunotentext"/>
            </w:pPr>
            <w:r w:rsidRPr="003C7B2D">
              <w:t xml:space="preserve">Zähler eingebaut </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19.2</w:t>
            </w:r>
          </w:p>
        </w:tc>
        <w:tc>
          <w:tcPr>
            <w:tcW w:w="5119" w:type="dxa"/>
            <w:gridSpan w:val="6"/>
            <w:shd w:val="clear" w:color="auto" w:fill="auto"/>
          </w:tcPr>
          <w:p w:rsidR="008E2B5A" w:rsidRPr="00FA6785" w:rsidRDefault="008E2B5A" w:rsidP="0035327D">
            <w:pPr>
              <w:pStyle w:val="NETZFunotentext"/>
            </w:pPr>
            <w:r w:rsidRPr="003C7B2D">
              <w:t xml:space="preserve">NSM: EFR-Empfänger/Fernwirktechnik eingebaut </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20</w:t>
            </w:r>
          </w:p>
        </w:tc>
        <w:tc>
          <w:tcPr>
            <w:tcW w:w="5119" w:type="dxa"/>
            <w:gridSpan w:val="6"/>
            <w:shd w:val="clear" w:color="auto" w:fill="auto"/>
          </w:tcPr>
          <w:p w:rsidR="008E2B5A" w:rsidRPr="0035327D" w:rsidRDefault="008E2B5A" w:rsidP="0035327D">
            <w:pPr>
              <w:pStyle w:val="NETZFunotentext"/>
              <w:rPr>
                <w:rStyle w:val="NETZTextFett"/>
              </w:rPr>
            </w:pPr>
            <w:r w:rsidRPr="0035327D">
              <w:rPr>
                <w:rStyle w:val="NETZTextFett"/>
              </w:rPr>
              <w:t>Kennzeichnung Netzschutz-Auslösung in Übergabestation</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p>
        </w:tc>
        <w:tc>
          <w:tcPr>
            <w:tcW w:w="427" w:type="dxa"/>
          </w:tcPr>
          <w:p w:rsidR="008E2B5A" w:rsidRDefault="008E2B5A" w:rsidP="0035327D">
            <w:pPr>
              <w:pStyle w:val="NETZFunotentext"/>
            </w:pPr>
          </w:p>
        </w:tc>
        <w:tc>
          <w:tcPr>
            <w:tcW w:w="427" w:type="dxa"/>
          </w:tcPr>
          <w:p w:rsidR="008E2B5A" w:rsidRPr="00084A7A" w:rsidRDefault="008E2B5A" w:rsidP="0035327D">
            <w:pPr>
              <w:pStyle w:val="NETZFunotentext"/>
            </w:pPr>
          </w:p>
        </w:tc>
        <w:tc>
          <w:tcPr>
            <w:tcW w:w="427" w:type="dxa"/>
          </w:tcPr>
          <w:p w:rsidR="008E2B5A" w:rsidRPr="00084A7A" w:rsidRDefault="008E2B5A" w:rsidP="0035327D">
            <w:pPr>
              <w:pStyle w:val="NETZFunotentext"/>
            </w:pPr>
          </w:p>
        </w:tc>
        <w:tc>
          <w:tcPr>
            <w:tcW w:w="1297" w:type="dxa"/>
          </w:tcPr>
          <w:p w:rsidR="008E2B5A" w:rsidRPr="00084A7A" w:rsidRDefault="008E2B5A" w:rsidP="0035327D">
            <w:pPr>
              <w:pStyle w:val="NETZFunotentext"/>
            </w:pPr>
          </w:p>
        </w:tc>
        <w:tc>
          <w:tcPr>
            <w:tcW w:w="669" w:type="dxa"/>
            <w:gridSpan w:val="2"/>
          </w:tcPr>
          <w:p w:rsidR="008E2B5A" w:rsidRPr="00084A7A" w:rsidRDefault="008E2B5A" w:rsidP="0035327D">
            <w:pPr>
              <w:pStyle w:val="NETZFunotentext"/>
            </w:pPr>
          </w:p>
        </w:tc>
      </w:tr>
      <w:tr w:rsidR="0035327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35327D">
            <w:pPr>
              <w:pStyle w:val="NETZText"/>
            </w:pPr>
            <w:r>
              <w:t>20.1</w:t>
            </w:r>
          </w:p>
        </w:tc>
        <w:tc>
          <w:tcPr>
            <w:tcW w:w="5119" w:type="dxa"/>
            <w:gridSpan w:val="6"/>
            <w:shd w:val="clear" w:color="auto" w:fill="auto"/>
          </w:tcPr>
          <w:p w:rsidR="008E2B5A" w:rsidRPr="00FA6785" w:rsidRDefault="008E2B5A" w:rsidP="0035327D">
            <w:pPr>
              <w:pStyle w:val="NETZFunotentext"/>
            </w:pPr>
            <w:r w:rsidRPr="003C7B2D">
              <w:t>Kurzschlussschutz UMZ/HH-Sicherung im Übergabefeld oder in allen Abgangsfeldern</w:t>
            </w:r>
          </w:p>
        </w:tc>
        <w:tc>
          <w:tcPr>
            <w:tcW w:w="427" w:type="dxa"/>
            <w:gridSpan w:val="2"/>
          </w:tcPr>
          <w:p w:rsidR="008E2B5A" w:rsidRDefault="008E2B5A" w:rsidP="0035327D">
            <w:pPr>
              <w:pStyle w:val="NETZFunotentext"/>
            </w:pPr>
          </w:p>
        </w:tc>
        <w:tc>
          <w:tcPr>
            <w:tcW w:w="427" w:type="dxa"/>
          </w:tcPr>
          <w:p w:rsidR="008E2B5A" w:rsidRDefault="008E2B5A" w:rsidP="0035327D">
            <w:pPr>
              <w:pStyle w:val="NETZFunotentext"/>
            </w:pPr>
            <w:r>
              <w:t>X</w:t>
            </w:r>
          </w:p>
        </w:tc>
        <w:tc>
          <w:tcPr>
            <w:tcW w:w="427" w:type="dxa"/>
          </w:tcPr>
          <w:p w:rsidR="008E2B5A" w:rsidRDefault="008E2B5A" w:rsidP="0035327D">
            <w:pPr>
              <w:pStyle w:val="NETZFunotentext"/>
            </w:pPr>
            <w:r>
              <w:t>X</w:t>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35327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35327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E3594D">
            <w:pPr>
              <w:pStyle w:val="NETZText"/>
            </w:pPr>
            <w:r>
              <w:t>20.2</w:t>
            </w:r>
          </w:p>
        </w:tc>
        <w:tc>
          <w:tcPr>
            <w:tcW w:w="5119" w:type="dxa"/>
            <w:gridSpan w:val="6"/>
            <w:shd w:val="clear" w:color="auto" w:fill="auto"/>
          </w:tcPr>
          <w:p w:rsidR="008E2B5A" w:rsidRPr="00FA6785" w:rsidRDefault="008E2B5A" w:rsidP="00E3594D">
            <w:pPr>
              <w:pStyle w:val="NETZFunotentext"/>
            </w:pPr>
            <w:r w:rsidRPr="00DC7291">
              <w:t>übergeordneter Entkupplungsschutz (U&gt;&gt;, U&gt;, U&lt;)</w:t>
            </w:r>
          </w:p>
        </w:tc>
        <w:tc>
          <w:tcPr>
            <w:tcW w:w="427" w:type="dxa"/>
            <w:gridSpan w:val="2"/>
          </w:tcPr>
          <w:p w:rsidR="008E2B5A" w:rsidRDefault="008E2B5A" w:rsidP="00E3594D">
            <w:pPr>
              <w:pStyle w:val="NETZFunotentext"/>
            </w:pPr>
          </w:p>
        </w:tc>
        <w:tc>
          <w:tcPr>
            <w:tcW w:w="427" w:type="dxa"/>
          </w:tcPr>
          <w:p w:rsidR="008E2B5A" w:rsidRDefault="008E2B5A" w:rsidP="00E3594D">
            <w:pPr>
              <w:pStyle w:val="NETZFunotentext"/>
            </w:pPr>
            <w:r>
              <w:t>X</w:t>
            </w:r>
          </w:p>
        </w:tc>
        <w:tc>
          <w:tcPr>
            <w:tcW w:w="427" w:type="dxa"/>
          </w:tcPr>
          <w:p w:rsidR="008E2B5A" w:rsidRDefault="008E2B5A" w:rsidP="00E3594D">
            <w:pPr>
              <w:pStyle w:val="NETZFunotentext"/>
            </w:pPr>
            <w:r>
              <w:t>X</w:t>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E3594D">
            <w:pPr>
              <w:pStyle w:val="NETZText"/>
            </w:pPr>
            <w:r>
              <w:t>20.3</w:t>
            </w:r>
          </w:p>
        </w:tc>
        <w:tc>
          <w:tcPr>
            <w:tcW w:w="5119" w:type="dxa"/>
            <w:gridSpan w:val="6"/>
            <w:shd w:val="clear" w:color="auto" w:fill="auto"/>
          </w:tcPr>
          <w:p w:rsidR="008E2B5A" w:rsidRPr="00FA6785" w:rsidRDefault="008E2B5A" w:rsidP="00E3594D">
            <w:pPr>
              <w:pStyle w:val="NETZFunotentext"/>
            </w:pPr>
            <w:r w:rsidRPr="00DC7291">
              <w:t>Q/U-Schutz (bei MS-SS-Einspeisern)</w:t>
            </w:r>
          </w:p>
        </w:tc>
        <w:tc>
          <w:tcPr>
            <w:tcW w:w="427" w:type="dxa"/>
            <w:gridSpan w:val="2"/>
          </w:tcPr>
          <w:p w:rsidR="008E2B5A" w:rsidRDefault="008E2B5A" w:rsidP="00E3594D">
            <w:pPr>
              <w:pStyle w:val="NETZFunotentext"/>
            </w:pPr>
          </w:p>
        </w:tc>
        <w:tc>
          <w:tcPr>
            <w:tcW w:w="427" w:type="dxa"/>
          </w:tcPr>
          <w:p w:rsidR="008E2B5A" w:rsidRDefault="008E2B5A" w:rsidP="00E3594D">
            <w:pPr>
              <w:pStyle w:val="NETZFunotentext"/>
            </w:pPr>
            <w:r>
              <w:t>X</w:t>
            </w:r>
          </w:p>
        </w:tc>
        <w:tc>
          <w:tcPr>
            <w:tcW w:w="427" w:type="dxa"/>
          </w:tcPr>
          <w:p w:rsidR="008E2B5A" w:rsidRDefault="008E2B5A" w:rsidP="00E3594D">
            <w:pPr>
              <w:pStyle w:val="NETZFunotentext"/>
            </w:pPr>
            <w:r>
              <w:t>X</w:t>
            </w:r>
          </w:p>
        </w:tc>
        <w:tc>
          <w:tcPr>
            <w:tcW w:w="427" w:type="dxa"/>
          </w:tcPr>
          <w:p w:rsidR="008E2B5A" w:rsidRPr="00084A7A" w:rsidRDefault="008E2B5A" w:rsidP="00E3594D">
            <w:pPr>
              <w:pStyle w:val="NETZFunotentext"/>
            </w:pPr>
          </w:p>
        </w:tc>
        <w:tc>
          <w:tcPr>
            <w:tcW w:w="427" w:type="dxa"/>
          </w:tcPr>
          <w:p w:rsidR="008E2B5A" w:rsidRPr="00084A7A" w:rsidRDefault="008E2B5A" w:rsidP="00E3594D">
            <w:pPr>
              <w:pStyle w:val="NETZFunotentext"/>
            </w:pPr>
          </w:p>
        </w:tc>
        <w:tc>
          <w:tcPr>
            <w:tcW w:w="1297" w:type="dxa"/>
          </w:tcPr>
          <w:p w:rsidR="008E2B5A" w:rsidRPr="00084A7A" w:rsidRDefault="008E2B5A"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E3594D">
            <w:pPr>
              <w:pStyle w:val="NETZFunotentext"/>
            </w:pP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E3594D">
            <w:pPr>
              <w:pStyle w:val="NETZText"/>
            </w:pPr>
            <w:r>
              <w:t>20.4</w:t>
            </w:r>
          </w:p>
        </w:tc>
        <w:tc>
          <w:tcPr>
            <w:tcW w:w="5119" w:type="dxa"/>
            <w:gridSpan w:val="6"/>
            <w:shd w:val="clear" w:color="auto" w:fill="auto"/>
          </w:tcPr>
          <w:p w:rsidR="008E2B5A" w:rsidRPr="00FA6785" w:rsidRDefault="008E2B5A" w:rsidP="00E3594D">
            <w:pPr>
              <w:pStyle w:val="NETZFunotentext"/>
            </w:pPr>
            <w:r w:rsidRPr="00DC7291">
              <w:t>Erdschlussrichtungsschutz (bei anschlussnehmereigenen MS-Netz)</w:t>
            </w:r>
          </w:p>
        </w:tc>
        <w:tc>
          <w:tcPr>
            <w:tcW w:w="427" w:type="dxa"/>
            <w:gridSpan w:val="2"/>
          </w:tcPr>
          <w:p w:rsidR="008E2B5A" w:rsidRDefault="008E2B5A" w:rsidP="00E3594D">
            <w:pPr>
              <w:pStyle w:val="NETZFunotentext"/>
            </w:pPr>
          </w:p>
        </w:tc>
        <w:tc>
          <w:tcPr>
            <w:tcW w:w="427" w:type="dxa"/>
          </w:tcPr>
          <w:p w:rsidR="008E2B5A" w:rsidRDefault="008E2B5A" w:rsidP="00E3594D">
            <w:pPr>
              <w:pStyle w:val="NETZFunotentext"/>
            </w:pPr>
            <w:r>
              <w:t>X</w:t>
            </w:r>
          </w:p>
        </w:tc>
        <w:tc>
          <w:tcPr>
            <w:tcW w:w="427" w:type="dxa"/>
          </w:tcPr>
          <w:p w:rsidR="008E2B5A" w:rsidRDefault="008E2B5A" w:rsidP="00E3594D">
            <w:pPr>
              <w:pStyle w:val="NETZFunotentext"/>
            </w:pPr>
            <w:r>
              <w:t>X</w:t>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E3594D">
            <w:pPr>
              <w:pStyle w:val="NETZText"/>
            </w:pPr>
            <w:r>
              <w:t>20.5</w:t>
            </w:r>
          </w:p>
        </w:tc>
        <w:tc>
          <w:tcPr>
            <w:tcW w:w="5119" w:type="dxa"/>
            <w:gridSpan w:val="6"/>
            <w:shd w:val="clear" w:color="auto" w:fill="auto"/>
          </w:tcPr>
          <w:p w:rsidR="008E2B5A" w:rsidRPr="00FA6785" w:rsidRDefault="008E2B5A" w:rsidP="00E3594D">
            <w:pPr>
              <w:pStyle w:val="NETZFunotentext"/>
            </w:pPr>
            <w:r w:rsidRPr="00DC7291">
              <w:t>Transformatorschutz bei (</w:t>
            </w:r>
            <w:r w:rsidRPr="00DC7291">
              <w:rPr>
                <w:rFonts w:hint="eastAsia"/>
              </w:rPr>
              <w:t>≤</w:t>
            </w:r>
            <w:r w:rsidRPr="00DC7291">
              <w:t xml:space="preserve"> 1.000 kVA </w:t>
            </w:r>
            <w:r>
              <w:sym w:font="Wingdings" w:char="F0E0"/>
            </w:r>
            <w:r>
              <w:t xml:space="preserve"> </w:t>
            </w:r>
            <w:r w:rsidRPr="00DC7291">
              <w:t>nur Trafoschutz)</w:t>
            </w:r>
          </w:p>
        </w:tc>
        <w:tc>
          <w:tcPr>
            <w:tcW w:w="427" w:type="dxa"/>
            <w:gridSpan w:val="2"/>
          </w:tcPr>
          <w:p w:rsidR="008E2B5A" w:rsidRDefault="008E2B5A" w:rsidP="00E3594D">
            <w:pPr>
              <w:pStyle w:val="NETZFunotentext"/>
            </w:pPr>
          </w:p>
        </w:tc>
        <w:tc>
          <w:tcPr>
            <w:tcW w:w="427" w:type="dxa"/>
          </w:tcPr>
          <w:p w:rsidR="008E2B5A" w:rsidRDefault="008E2B5A" w:rsidP="00E3594D">
            <w:pPr>
              <w:pStyle w:val="NETZFunotentext"/>
            </w:pPr>
          </w:p>
        </w:tc>
        <w:tc>
          <w:tcPr>
            <w:tcW w:w="427" w:type="dxa"/>
          </w:tcPr>
          <w:p w:rsidR="008E2B5A" w:rsidRDefault="008E2B5A" w:rsidP="00E3594D">
            <w:pPr>
              <w:pStyle w:val="NETZFunotentext"/>
            </w:pPr>
            <w:r>
              <w:t>X</w:t>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E3594D">
            <w:pPr>
              <w:pStyle w:val="NETZText"/>
            </w:pPr>
            <w:r>
              <w:t>20.6</w:t>
            </w:r>
          </w:p>
        </w:tc>
        <w:tc>
          <w:tcPr>
            <w:tcW w:w="5119" w:type="dxa"/>
            <w:gridSpan w:val="6"/>
            <w:shd w:val="clear" w:color="auto" w:fill="auto"/>
          </w:tcPr>
          <w:p w:rsidR="008E2B5A" w:rsidRPr="00FA6785" w:rsidRDefault="008E2B5A" w:rsidP="00E3594D">
            <w:pPr>
              <w:pStyle w:val="NETZFunotentext"/>
            </w:pPr>
            <w:r w:rsidRPr="00DC7291">
              <w:t xml:space="preserve">Transformatorschutz ( &gt; 1.000 kVA </w:t>
            </w:r>
            <w:r>
              <w:sym w:font="Wingdings" w:char="F0E0"/>
            </w:r>
            <w:r w:rsidRPr="00DC7291">
              <w:t xml:space="preserve"> Trafoschutz und UMZ)</w:t>
            </w:r>
          </w:p>
        </w:tc>
        <w:tc>
          <w:tcPr>
            <w:tcW w:w="427" w:type="dxa"/>
            <w:gridSpan w:val="2"/>
          </w:tcPr>
          <w:p w:rsidR="008E2B5A" w:rsidRDefault="008E2B5A" w:rsidP="00E3594D">
            <w:pPr>
              <w:pStyle w:val="NETZFunotentext"/>
            </w:pPr>
          </w:p>
        </w:tc>
        <w:tc>
          <w:tcPr>
            <w:tcW w:w="427" w:type="dxa"/>
          </w:tcPr>
          <w:p w:rsidR="008E2B5A" w:rsidRDefault="008E2B5A" w:rsidP="00E3594D">
            <w:pPr>
              <w:pStyle w:val="NETZFunotentext"/>
            </w:pPr>
          </w:p>
        </w:tc>
        <w:tc>
          <w:tcPr>
            <w:tcW w:w="427" w:type="dxa"/>
          </w:tcPr>
          <w:p w:rsidR="008E2B5A" w:rsidRDefault="008E2B5A" w:rsidP="00E3594D">
            <w:pPr>
              <w:pStyle w:val="NETZFunotentext"/>
            </w:pPr>
            <w:r>
              <w:t>X</w:t>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E3594D">
            <w:pPr>
              <w:pStyle w:val="NETZText"/>
            </w:pPr>
            <w:r>
              <w:t>20.7</w:t>
            </w:r>
          </w:p>
        </w:tc>
        <w:tc>
          <w:tcPr>
            <w:tcW w:w="5119" w:type="dxa"/>
            <w:gridSpan w:val="6"/>
            <w:shd w:val="clear" w:color="auto" w:fill="auto"/>
          </w:tcPr>
          <w:p w:rsidR="008E2B5A" w:rsidRPr="00FA6785" w:rsidRDefault="008E2B5A" w:rsidP="00E3594D">
            <w:pPr>
              <w:pStyle w:val="NETZFunotentext"/>
            </w:pPr>
            <w:r w:rsidRPr="00DC7291">
              <w:t xml:space="preserve">Fern-/Ort-Umschalter an MS-Anlage vorhanden und beschriftet </w:t>
            </w:r>
          </w:p>
        </w:tc>
        <w:tc>
          <w:tcPr>
            <w:tcW w:w="427" w:type="dxa"/>
            <w:gridSpan w:val="2"/>
          </w:tcPr>
          <w:p w:rsidR="008E2B5A" w:rsidRDefault="008E2B5A" w:rsidP="00E3594D">
            <w:pPr>
              <w:pStyle w:val="NETZFunotentext"/>
            </w:pPr>
          </w:p>
        </w:tc>
        <w:tc>
          <w:tcPr>
            <w:tcW w:w="427" w:type="dxa"/>
          </w:tcPr>
          <w:p w:rsidR="008E2B5A" w:rsidRDefault="008E2B5A" w:rsidP="00E3594D">
            <w:pPr>
              <w:pStyle w:val="NETZFunotentext"/>
            </w:pPr>
            <w:r>
              <w:t>X</w:t>
            </w:r>
          </w:p>
        </w:tc>
        <w:tc>
          <w:tcPr>
            <w:tcW w:w="427" w:type="dxa"/>
          </w:tcPr>
          <w:p w:rsidR="008E2B5A" w:rsidRDefault="008E2B5A" w:rsidP="00E3594D">
            <w:pPr>
              <w:pStyle w:val="NETZFunotentext"/>
            </w:pPr>
            <w:r>
              <w:t>X</w:t>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E3594D"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E3594D">
            <w:pPr>
              <w:pStyle w:val="NETZText"/>
            </w:pPr>
            <w:r>
              <w:t>20.8</w:t>
            </w:r>
          </w:p>
        </w:tc>
        <w:tc>
          <w:tcPr>
            <w:tcW w:w="5119" w:type="dxa"/>
            <w:gridSpan w:val="6"/>
            <w:shd w:val="clear" w:color="auto" w:fill="auto"/>
          </w:tcPr>
          <w:p w:rsidR="008E2B5A" w:rsidRPr="00FA6785" w:rsidRDefault="008E2B5A" w:rsidP="00E3594D">
            <w:pPr>
              <w:pStyle w:val="NETZFunotentext"/>
            </w:pPr>
            <w:r w:rsidRPr="00DC7291">
              <w:t xml:space="preserve">MS-AWZ-Blockierschalter vorhanden und beschriftet </w:t>
            </w:r>
          </w:p>
        </w:tc>
        <w:tc>
          <w:tcPr>
            <w:tcW w:w="427" w:type="dxa"/>
            <w:gridSpan w:val="2"/>
          </w:tcPr>
          <w:p w:rsidR="008E2B5A" w:rsidRDefault="008E2B5A" w:rsidP="00E3594D">
            <w:pPr>
              <w:pStyle w:val="NETZFunotentext"/>
            </w:pPr>
          </w:p>
        </w:tc>
        <w:tc>
          <w:tcPr>
            <w:tcW w:w="427" w:type="dxa"/>
          </w:tcPr>
          <w:p w:rsidR="008E2B5A" w:rsidRDefault="008E2B5A" w:rsidP="00E3594D">
            <w:pPr>
              <w:pStyle w:val="NETZFunotentext"/>
            </w:pPr>
            <w:r>
              <w:t>X</w:t>
            </w:r>
          </w:p>
        </w:tc>
        <w:tc>
          <w:tcPr>
            <w:tcW w:w="427" w:type="dxa"/>
          </w:tcPr>
          <w:p w:rsidR="008E2B5A" w:rsidRDefault="008E2B5A" w:rsidP="00E3594D">
            <w:pPr>
              <w:pStyle w:val="NETZFunotentext"/>
            </w:pPr>
            <w:r>
              <w:t>X</w:t>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E3594D">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E3594D">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140D0F">
            <w:pPr>
              <w:pStyle w:val="NETZText"/>
            </w:pPr>
            <w:r>
              <w:t>20.9</w:t>
            </w:r>
          </w:p>
        </w:tc>
        <w:tc>
          <w:tcPr>
            <w:tcW w:w="5119" w:type="dxa"/>
            <w:gridSpan w:val="6"/>
            <w:shd w:val="clear" w:color="auto" w:fill="auto"/>
          </w:tcPr>
          <w:p w:rsidR="008E2B5A" w:rsidRPr="00FA6785" w:rsidRDefault="008E2B5A" w:rsidP="00140D0F">
            <w:pPr>
              <w:pStyle w:val="NETZFunotentext"/>
            </w:pPr>
            <w:r w:rsidRPr="00641B9A">
              <w:t xml:space="preserve">Beschriftung LED´s an Schutzrelais </w:t>
            </w:r>
          </w:p>
        </w:tc>
        <w:tc>
          <w:tcPr>
            <w:tcW w:w="427" w:type="dxa"/>
            <w:gridSpan w:val="2"/>
          </w:tcPr>
          <w:p w:rsidR="008E2B5A" w:rsidRDefault="008E2B5A" w:rsidP="00140D0F">
            <w:pPr>
              <w:pStyle w:val="NETZFunotentext"/>
            </w:pPr>
          </w:p>
        </w:tc>
        <w:tc>
          <w:tcPr>
            <w:tcW w:w="427" w:type="dxa"/>
          </w:tcPr>
          <w:p w:rsidR="008E2B5A" w:rsidRDefault="008E2B5A" w:rsidP="00140D0F">
            <w:pPr>
              <w:pStyle w:val="NETZFunotentext"/>
            </w:pPr>
            <w:r>
              <w:t>X</w:t>
            </w:r>
          </w:p>
        </w:tc>
        <w:tc>
          <w:tcPr>
            <w:tcW w:w="427" w:type="dxa"/>
          </w:tcPr>
          <w:p w:rsidR="008E2B5A" w:rsidRDefault="008E2B5A" w:rsidP="00140D0F">
            <w:pPr>
              <w:pStyle w:val="NETZFunotentext"/>
            </w:pPr>
            <w:r>
              <w:t>X</w:t>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140D0F">
            <w:pPr>
              <w:pStyle w:val="NETZText"/>
            </w:pPr>
            <w:r>
              <w:t>20.10</w:t>
            </w:r>
          </w:p>
        </w:tc>
        <w:tc>
          <w:tcPr>
            <w:tcW w:w="5119" w:type="dxa"/>
            <w:gridSpan w:val="6"/>
            <w:shd w:val="clear" w:color="auto" w:fill="auto"/>
          </w:tcPr>
          <w:p w:rsidR="008E2B5A" w:rsidRPr="00FA6785" w:rsidRDefault="008E2B5A" w:rsidP="00140D0F">
            <w:pPr>
              <w:pStyle w:val="NETZFunotentext"/>
            </w:pPr>
            <w:r w:rsidRPr="00641B9A">
              <w:t>Fallklappen vorhanden und beschriftet</w:t>
            </w:r>
          </w:p>
        </w:tc>
        <w:tc>
          <w:tcPr>
            <w:tcW w:w="427" w:type="dxa"/>
            <w:gridSpan w:val="2"/>
          </w:tcPr>
          <w:p w:rsidR="008E2B5A" w:rsidRDefault="008E2B5A" w:rsidP="00140D0F">
            <w:pPr>
              <w:pStyle w:val="NETZFunotentext"/>
            </w:pPr>
          </w:p>
        </w:tc>
        <w:tc>
          <w:tcPr>
            <w:tcW w:w="427" w:type="dxa"/>
          </w:tcPr>
          <w:p w:rsidR="008E2B5A" w:rsidRDefault="008E2B5A" w:rsidP="00140D0F">
            <w:pPr>
              <w:pStyle w:val="NETZFunotentext"/>
            </w:pPr>
            <w:r>
              <w:t>X</w:t>
            </w:r>
          </w:p>
        </w:tc>
        <w:tc>
          <w:tcPr>
            <w:tcW w:w="427" w:type="dxa"/>
          </w:tcPr>
          <w:p w:rsidR="008E2B5A" w:rsidRDefault="008E2B5A" w:rsidP="00140D0F">
            <w:pPr>
              <w:pStyle w:val="NETZFunotentext"/>
            </w:pPr>
            <w:r>
              <w:t>X</w:t>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140D0F">
            <w:pPr>
              <w:pStyle w:val="NETZText"/>
            </w:pPr>
            <w:r>
              <w:t>21</w:t>
            </w:r>
          </w:p>
        </w:tc>
        <w:tc>
          <w:tcPr>
            <w:tcW w:w="5119" w:type="dxa"/>
            <w:gridSpan w:val="6"/>
            <w:shd w:val="clear" w:color="auto" w:fill="auto"/>
          </w:tcPr>
          <w:p w:rsidR="008E2B5A" w:rsidRPr="00140D0F" w:rsidRDefault="008E2B5A" w:rsidP="00140D0F">
            <w:pPr>
              <w:pStyle w:val="NETZFunotentext"/>
              <w:rPr>
                <w:rStyle w:val="NETZTextFett"/>
              </w:rPr>
            </w:pPr>
            <w:r w:rsidRPr="00140D0F">
              <w:rPr>
                <w:rStyle w:val="NETZTextFett"/>
              </w:rPr>
              <w:t>Steuerkabel/LWL für Mitnahmeschaltung thermisch/SDL</w:t>
            </w:r>
          </w:p>
        </w:tc>
        <w:tc>
          <w:tcPr>
            <w:tcW w:w="427" w:type="dxa"/>
            <w:gridSpan w:val="2"/>
          </w:tcPr>
          <w:p w:rsidR="008E2B5A" w:rsidRDefault="008E2B5A" w:rsidP="00140D0F">
            <w:pPr>
              <w:pStyle w:val="NETZFunotentext"/>
            </w:pPr>
          </w:p>
        </w:tc>
        <w:tc>
          <w:tcPr>
            <w:tcW w:w="427" w:type="dxa"/>
          </w:tcPr>
          <w:p w:rsidR="008E2B5A" w:rsidRDefault="008E2B5A" w:rsidP="00140D0F">
            <w:pPr>
              <w:pStyle w:val="NETZFunotentext"/>
            </w:pPr>
          </w:p>
        </w:tc>
        <w:tc>
          <w:tcPr>
            <w:tcW w:w="427" w:type="dxa"/>
          </w:tcPr>
          <w:p w:rsidR="008E2B5A" w:rsidRDefault="008E2B5A" w:rsidP="00140D0F">
            <w:pPr>
              <w:pStyle w:val="NETZFunotentext"/>
            </w:pPr>
          </w:p>
        </w:tc>
        <w:tc>
          <w:tcPr>
            <w:tcW w:w="427" w:type="dxa"/>
          </w:tcPr>
          <w:p w:rsidR="008E2B5A" w:rsidRPr="00084A7A" w:rsidRDefault="008E2B5A" w:rsidP="00140D0F">
            <w:pPr>
              <w:pStyle w:val="NETZFunotentext"/>
            </w:pPr>
          </w:p>
        </w:tc>
        <w:tc>
          <w:tcPr>
            <w:tcW w:w="427" w:type="dxa"/>
          </w:tcPr>
          <w:p w:rsidR="008E2B5A" w:rsidRPr="00084A7A" w:rsidRDefault="008E2B5A" w:rsidP="00140D0F">
            <w:pPr>
              <w:pStyle w:val="NETZFunotentext"/>
            </w:pPr>
          </w:p>
        </w:tc>
        <w:tc>
          <w:tcPr>
            <w:tcW w:w="1297" w:type="dxa"/>
          </w:tcPr>
          <w:p w:rsidR="008E2B5A" w:rsidRPr="00084A7A" w:rsidRDefault="008E2B5A" w:rsidP="00140D0F">
            <w:pPr>
              <w:pStyle w:val="NETZFunotentext"/>
            </w:pPr>
          </w:p>
        </w:tc>
        <w:tc>
          <w:tcPr>
            <w:tcW w:w="669" w:type="dxa"/>
            <w:gridSpan w:val="2"/>
          </w:tcPr>
          <w:p w:rsidR="008E2B5A" w:rsidRPr="00084A7A" w:rsidRDefault="008E2B5A" w:rsidP="00140D0F">
            <w:pPr>
              <w:pStyle w:val="NETZFunotentext"/>
            </w:pP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140D0F">
            <w:pPr>
              <w:pStyle w:val="NETZText"/>
            </w:pPr>
            <w:r>
              <w:t>21.1</w:t>
            </w:r>
          </w:p>
        </w:tc>
        <w:tc>
          <w:tcPr>
            <w:tcW w:w="5119" w:type="dxa"/>
            <w:gridSpan w:val="6"/>
            <w:shd w:val="clear" w:color="auto" w:fill="auto"/>
          </w:tcPr>
          <w:p w:rsidR="008E2B5A" w:rsidRPr="00FA6785" w:rsidRDefault="008E2B5A" w:rsidP="00140D0F">
            <w:pPr>
              <w:pStyle w:val="NETZFunotentext"/>
            </w:pPr>
            <w:r w:rsidRPr="00641B9A">
              <w:t>Steuerkabel/LWL verlegt und gekennzeichnet</w:t>
            </w:r>
          </w:p>
        </w:tc>
        <w:tc>
          <w:tcPr>
            <w:tcW w:w="427" w:type="dxa"/>
            <w:gridSpan w:val="2"/>
          </w:tcPr>
          <w:p w:rsidR="008E2B5A" w:rsidRDefault="008E2B5A" w:rsidP="00140D0F">
            <w:pPr>
              <w:pStyle w:val="NETZFunotentext"/>
            </w:pPr>
          </w:p>
        </w:tc>
        <w:tc>
          <w:tcPr>
            <w:tcW w:w="427" w:type="dxa"/>
          </w:tcPr>
          <w:p w:rsidR="008E2B5A" w:rsidRDefault="008E2B5A" w:rsidP="00140D0F">
            <w:pPr>
              <w:pStyle w:val="NETZFunotentext"/>
            </w:pPr>
            <w:r>
              <w:t>X</w:t>
            </w:r>
          </w:p>
        </w:tc>
        <w:tc>
          <w:tcPr>
            <w:tcW w:w="427" w:type="dxa"/>
          </w:tcPr>
          <w:p w:rsidR="008E2B5A" w:rsidRDefault="008E2B5A" w:rsidP="00140D0F">
            <w:pPr>
              <w:pStyle w:val="NETZFunotentext"/>
            </w:pPr>
            <w:r>
              <w:t>X</w:t>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140D0F">
            <w:pPr>
              <w:pStyle w:val="NETZText"/>
            </w:pPr>
            <w:r>
              <w:t>21.2</w:t>
            </w:r>
          </w:p>
        </w:tc>
        <w:tc>
          <w:tcPr>
            <w:tcW w:w="5119" w:type="dxa"/>
            <w:gridSpan w:val="6"/>
            <w:shd w:val="clear" w:color="auto" w:fill="auto"/>
          </w:tcPr>
          <w:p w:rsidR="008E2B5A" w:rsidRPr="00FA6785" w:rsidRDefault="008E2B5A" w:rsidP="00140D0F">
            <w:pPr>
              <w:pStyle w:val="NETZFunotentext"/>
            </w:pPr>
            <w:r w:rsidRPr="00641B9A">
              <w:t>Steuerkabel/LWL angeschlossen</w:t>
            </w:r>
          </w:p>
        </w:tc>
        <w:tc>
          <w:tcPr>
            <w:tcW w:w="427" w:type="dxa"/>
            <w:gridSpan w:val="2"/>
          </w:tcPr>
          <w:p w:rsidR="008E2B5A" w:rsidRDefault="008E2B5A" w:rsidP="00140D0F">
            <w:pPr>
              <w:pStyle w:val="NETZFunotentext"/>
            </w:pPr>
          </w:p>
        </w:tc>
        <w:tc>
          <w:tcPr>
            <w:tcW w:w="427" w:type="dxa"/>
          </w:tcPr>
          <w:p w:rsidR="008E2B5A" w:rsidRDefault="008E2B5A" w:rsidP="00140D0F">
            <w:pPr>
              <w:pStyle w:val="NETZFunotentext"/>
            </w:pPr>
            <w:r>
              <w:t>X</w:t>
            </w:r>
          </w:p>
        </w:tc>
        <w:tc>
          <w:tcPr>
            <w:tcW w:w="427" w:type="dxa"/>
          </w:tcPr>
          <w:p w:rsidR="008E2B5A" w:rsidRDefault="008E2B5A" w:rsidP="00140D0F">
            <w:pPr>
              <w:pStyle w:val="NETZFunotentext"/>
            </w:pPr>
            <w:r>
              <w:t>X</w:t>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140D0F">
            <w:pPr>
              <w:pStyle w:val="NETZText"/>
            </w:pPr>
            <w:r>
              <w:t>21.3</w:t>
            </w:r>
          </w:p>
        </w:tc>
        <w:tc>
          <w:tcPr>
            <w:tcW w:w="5119" w:type="dxa"/>
            <w:gridSpan w:val="6"/>
            <w:shd w:val="clear" w:color="auto" w:fill="auto"/>
          </w:tcPr>
          <w:p w:rsidR="008E2B5A" w:rsidRPr="00FA6785" w:rsidRDefault="008E2B5A" w:rsidP="00140D0F">
            <w:pPr>
              <w:pStyle w:val="NETZFunotentext"/>
            </w:pPr>
            <w:r w:rsidRPr="00641B9A">
              <w:t>Steuerkabel/LWL Isolationsmessprotokoll</w:t>
            </w:r>
          </w:p>
        </w:tc>
        <w:tc>
          <w:tcPr>
            <w:tcW w:w="427" w:type="dxa"/>
            <w:gridSpan w:val="2"/>
          </w:tcPr>
          <w:p w:rsidR="008E2B5A" w:rsidRDefault="008E2B5A" w:rsidP="00140D0F">
            <w:pPr>
              <w:pStyle w:val="NETZFunotentext"/>
            </w:pPr>
          </w:p>
        </w:tc>
        <w:tc>
          <w:tcPr>
            <w:tcW w:w="427" w:type="dxa"/>
          </w:tcPr>
          <w:p w:rsidR="008E2B5A" w:rsidRDefault="008E2B5A" w:rsidP="00140D0F">
            <w:pPr>
              <w:pStyle w:val="NETZFunotentext"/>
            </w:pPr>
            <w:r>
              <w:t>X</w:t>
            </w:r>
          </w:p>
        </w:tc>
        <w:tc>
          <w:tcPr>
            <w:tcW w:w="427" w:type="dxa"/>
          </w:tcPr>
          <w:p w:rsidR="008E2B5A" w:rsidRDefault="008E2B5A" w:rsidP="00140D0F">
            <w:pPr>
              <w:pStyle w:val="NETZFunotentext"/>
            </w:pPr>
            <w:r>
              <w:t>X</w:t>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r w:rsidR="00140D0F" w:rsidRPr="00084A7A" w:rsidTr="00AC3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gridSpan w:val="2"/>
            <w:shd w:val="clear" w:color="auto" w:fill="auto"/>
          </w:tcPr>
          <w:p w:rsidR="008E2B5A" w:rsidRDefault="008E2B5A" w:rsidP="00140D0F">
            <w:pPr>
              <w:pStyle w:val="NETZText"/>
            </w:pPr>
            <w:r>
              <w:t>22</w:t>
            </w:r>
          </w:p>
        </w:tc>
        <w:tc>
          <w:tcPr>
            <w:tcW w:w="5119" w:type="dxa"/>
            <w:gridSpan w:val="6"/>
            <w:shd w:val="clear" w:color="auto" w:fill="auto"/>
          </w:tcPr>
          <w:p w:rsidR="008E2B5A" w:rsidRPr="00FA6785" w:rsidRDefault="008E2B5A" w:rsidP="00140D0F">
            <w:pPr>
              <w:pStyle w:val="NETZFunotentext"/>
            </w:pPr>
            <w:r w:rsidRPr="00641B9A">
              <w:t>vorübergehende Betriebserlaubnis erteilt (Anlagenzertifikat/Elektroplanung vorhanden)</w:t>
            </w:r>
          </w:p>
        </w:tc>
        <w:tc>
          <w:tcPr>
            <w:tcW w:w="427" w:type="dxa"/>
            <w:gridSpan w:val="2"/>
          </w:tcPr>
          <w:p w:rsidR="008E2B5A" w:rsidRDefault="008E2B5A" w:rsidP="00140D0F">
            <w:pPr>
              <w:pStyle w:val="NETZFunotentext"/>
            </w:pPr>
          </w:p>
        </w:tc>
        <w:tc>
          <w:tcPr>
            <w:tcW w:w="427" w:type="dxa"/>
          </w:tcPr>
          <w:p w:rsidR="008E2B5A" w:rsidRDefault="008E2B5A" w:rsidP="00140D0F">
            <w:pPr>
              <w:pStyle w:val="NETZFunotentext"/>
            </w:pPr>
            <w:r>
              <w:t>X</w:t>
            </w:r>
          </w:p>
        </w:tc>
        <w:tc>
          <w:tcPr>
            <w:tcW w:w="427" w:type="dxa"/>
          </w:tcPr>
          <w:p w:rsidR="008E2B5A" w:rsidRDefault="008E2B5A" w:rsidP="00140D0F">
            <w:pPr>
              <w:pStyle w:val="NETZFunotentext"/>
            </w:pPr>
            <w:r>
              <w:t>X</w:t>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27" w:type="dxa"/>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1297" w:type="dxa"/>
          </w:tcPr>
          <w:p w:rsidR="008E2B5A" w:rsidRPr="00084A7A" w:rsidRDefault="008E2B5A" w:rsidP="00140D0F">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669" w:type="dxa"/>
            <w:gridSpan w:val="2"/>
          </w:tcPr>
          <w:p w:rsidR="008E2B5A" w:rsidRPr="00084A7A" w:rsidRDefault="008E2B5A" w:rsidP="00140D0F">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r>
    </w:tbl>
    <w:p w:rsidR="008E2B5A" w:rsidRDefault="008E2B5A" w:rsidP="00E81918">
      <w:pPr>
        <w:pStyle w:val="NETZgroeLeerzeile"/>
      </w:pPr>
    </w:p>
    <w:tbl>
      <w:tblPr>
        <w:tblW w:w="9655" w:type="dxa"/>
        <w:tblCellMar>
          <w:left w:w="70" w:type="dxa"/>
          <w:right w:w="70" w:type="dxa"/>
        </w:tblCellMar>
        <w:tblLook w:val="0000" w:firstRow="0" w:lastRow="0" w:firstColumn="0" w:lastColumn="0" w:noHBand="0" w:noVBand="0"/>
      </w:tblPr>
      <w:tblGrid>
        <w:gridCol w:w="426"/>
        <w:gridCol w:w="3118"/>
        <w:gridCol w:w="709"/>
        <w:gridCol w:w="283"/>
        <w:gridCol w:w="1560"/>
        <w:gridCol w:w="283"/>
        <w:gridCol w:w="3276"/>
      </w:tblGrid>
      <w:tr w:rsidR="002F2A0F" w:rsidRPr="00084A7A" w:rsidTr="002F2A0F">
        <w:trPr>
          <w:tblHeader/>
        </w:trPr>
        <w:tc>
          <w:tcPr>
            <w:tcW w:w="426" w:type="dxa"/>
          </w:tcPr>
          <w:p w:rsidR="008E2B5A" w:rsidRPr="00084A7A" w:rsidRDefault="008E2B5A" w:rsidP="00A576AE">
            <w:pPr>
              <w:pStyle w:val="NETZberschrift"/>
            </w:pPr>
            <w:r>
              <w:t>10</w:t>
            </w:r>
          </w:p>
        </w:tc>
        <w:tc>
          <w:tcPr>
            <w:tcW w:w="3118" w:type="dxa"/>
          </w:tcPr>
          <w:p w:rsidR="008E2B5A" w:rsidRPr="00084A7A" w:rsidRDefault="008E2B5A" w:rsidP="00A576AE">
            <w:pPr>
              <w:pStyle w:val="NETZberschrift"/>
            </w:pPr>
            <w:r>
              <w:t>Bemerkungen</w:t>
            </w:r>
          </w:p>
        </w:tc>
        <w:tc>
          <w:tcPr>
            <w:tcW w:w="6111" w:type="dxa"/>
            <w:gridSpan w:val="5"/>
            <w:vAlign w:val="bottom"/>
          </w:tcPr>
          <w:p w:rsidR="008E2B5A" w:rsidRPr="00084A7A" w:rsidRDefault="008E2B5A" w:rsidP="00A576AE">
            <w:pPr>
              <w:pStyle w:val="NETZText"/>
            </w:pPr>
          </w:p>
        </w:tc>
      </w:tr>
      <w:tr w:rsidR="002F2A0F" w:rsidRPr="00084A7A" w:rsidTr="002F2A0F">
        <w:trPr>
          <w:tblHeader/>
        </w:trPr>
        <w:tc>
          <w:tcPr>
            <w:tcW w:w="426" w:type="dxa"/>
          </w:tcPr>
          <w:p w:rsidR="008E2B5A" w:rsidRPr="00084A7A" w:rsidRDefault="008E2B5A" w:rsidP="00A576AE">
            <w:pPr>
              <w:pStyle w:val="NETZFeldbezeichnung"/>
            </w:pPr>
          </w:p>
        </w:tc>
        <w:tc>
          <w:tcPr>
            <w:tcW w:w="3827" w:type="dxa"/>
            <w:gridSpan w:val="2"/>
          </w:tcPr>
          <w:p w:rsidR="008E2B5A" w:rsidRPr="00084A7A" w:rsidRDefault="008E2B5A" w:rsidP="00A576AE">
            <w:pPr>
              <w:pStyle w:val="NETZFeldbezeichnung"/>
            </w:pPr>
          </w:p>
        </w:tc>
        <w:tc>
          <w:tcPr>
            <w:tcW w:w="283" w:type="dxa"/>
          </w:tcPr>
          <w:p w:rsidR="008E2B5A" w:rsidRPr="00084A7A" w:rsidRDefault="008E2B5A" w:rsidP="00A576AE">
            <w:pPr>
              <w:pStyle w:val="NETZFeldbezeichnung"/>
            </w:pPr>
          </w:p>
        </w:tc>
        <w:tc>
          <w:tcPr>
            <w:tcW w:w="1560" w:type="dxa"/>
          </w:tcPr>
          <w:p w:rsidR="008E2B5A" w:rsidRPr="00084A7A" w:rsidRDefault="008E2B5A" w:rsidP="00A576AE">
            <w:pPr>
              <w:pStyle w:val="NETZFeldbezeichnung"/>
            </w:pPr>
          </w:p>
        </w:tc>
        <w:tc>
          <w:tcPr>
            <w:tcW w:w="283" w:type="dxa"/>
          </w:tcPr>
          <w:p w:rsidR="008E2B5A" w:rsidRPr="00084A7A" w:rsidRDefault="008E2B5A" w:rsidP="00A576AE">
            <w:pPr>
              <w:pStyle w:val="NETZFeldbezeichnung"/>
            </w:pPr>
          </w:p>
        </w:tc>
        <w:tc>
          <w:tcPr>
            <w:tcW w:w="3276" w:type="dxa"/>
          </w:tcPr>
          <w:p w:rsidR="008E2B5A" w:rsidRPr="00084A7A" w:rsidRDefault="008E2B5A" w:rsidP="00A576AE">
            <w:pPr>
              <w:pStyle w:val="NETZFeldbezeichnung"/>
            </w:pPr>
          </w:p>
        </w:tc>
      </w:tr>
      <w:tr w:rsidR="002F2A0F" w:rsidRPr="00084A7A" w:rsidTr="002F2A0F">
        <w:trPr>
          <w:tblHeader/>
        </w:trPr>
        <w:tc>
          <w:tcPr>
            <w:tcW w:w="426" w:type="dxa"/>
            <w:tcBorders>
              <w:right w:val="single" w:sz="4" w:space="0" w:color="auto"/>
            </w:tcBorders>
          </w:tcPr>
          <w:p w:rsidR="008E2B5A" w:rsidRPr="00084A7A" w:rsidRDefault="008E2B5A" w:rsidP="00A576AE">
            <w:pPr>
              <w:pStyle w:val="NETZFllfelder"/>
            </w:pPr>
          </w:p>
        </w:tc>
        <w:tc>
          <w:tcPr>
            <w:tcW w:w="9229" w:type="dxa"/>
            <w:gridSpan w:val="6"/>
            <w:tcBorders>
              <w:left w:val="single" w:sz="4" w:space="0" w:color="auto"/>
              <w:bottom w:val="single" w:sz="4" w:space="0" w:color="auto"/>
            </w:tcBorders>
          </w:tcPr>
          <w:p w:rsidR="008E2B5A" w:rsidRPr="00084A7A" w:rsidRDefault="008E2B5A" w:rsidP="00A576A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F2A0F" w:rsidRPr="00084A7A" w:rsidTr="002F2A0F">
        <w:trPr>
          <w:tblHeader/>
        </w:trPr>
        <w:tc>
          <w:tcPr>
            <w:tcW w:w="426" w:type="dxa"/>
          </w:tcPr>
          <w:p w:rsidR="008E2B5A" w:rsidRPr="00084A7A" w:rsidRDefault="008E2B5A" w:rsidP="00A576AE">
            <w:pPr>
              <w:pStyle w:val="NETZFeldbezeichnung"/>
            </w:pPr>
          </w:p>
        </w:tc>
        <w:tc>
          <w:tcPr>
            <w:tcW w:w="3827" w:type="dxa"/>
            <w:gridSpan w:val="2"/>
          </w:tcPr>
          <w:p w:rsidR="008E2B5A" w:rsidRPr="00084A7A" w:rsidRDefault="008E2B5A" w:rsidP="00A576AE">
            <w:pPr>
              <w:pStyle w:val="NETZFeldbezeichnung"/>
            </w:pPr>
          </w:p>
        </w:tc>
        <w:tc>
          <w:tcPr>
            <w:tcW w:w="283" w:type="dxa"/>
          </w:tcPr>
          <w:p w:rsidR="008E2B5A" w:rsidRPr="00084A7A" w:rsidRDefault="008E2B5A" w:rsidP="00A576AE">
            <w:pPr>
              <w:pStyle w:val="NETZFeldbezeichnung"/>
            </w:pPr>
          </w:p>
        </w:tc>
        <w:tc>
          <w:tcPr>
            <w:tcW w:w="1560" w:type="dxa"/>
          </w:tcPr>
          <w:p w:rsidR="008E2B5A" w:rsidRPr="00084A7A" w:rsidRDefault="008E2B5A" w:rsidP="00A576AE">
            <w:pPr>
              <w:pStyle w:val="NETZFeldbezeichnung"/>
            </w:pPr>
          </w:p>
        </w:tc>
        <w:tc>
          <w:tcPr>
            <w:tcW w:w="283" w:type="dxa"/>
          </w:tcPr>
          <w:p w:rsidR="008E2B5A" w:rsidRPr="00084A7A" w:rsidRDefault="008E2B5A" w:rsidP="00A576AE">
            <w:pPr>
              <w:pStyle w:val="NETZFeldbezeichnung"/>
            </w:pPr>
          </w:p>
        </w:tc>
        <w:tc>
          <w:tcPr>
            <w:tcW w:w="3276" w:type="dxa"/>
          </w:tcPr>
          <w:p w:rsidR="008E2B5A" w:rsidRPr="00E2465D" w:rsidRDefault="008E2B5A" w:rsidP="00A576AE">
            <w:pPr>
              <w:pStyle w:val="NETZFllfelder"/>
              <w:rPr>
                <w:sz w:val="12"/>
              </w:rPr>
            </w:pPr>
          </w:p>
        </w:tc>
      </w:tr>
      <w:tr w:rsidR="002F2A0F" w:rsidRPr="00084A7A" w:rsidTr="002F2A0F">
        <w:trPr>
          <w:tblHeader/>
        </w:trPr>
        <w:tc>
          <w:tcPr>
            <w:tcW w:w="426" w:type="dxa"/>
            <w:tcBorders>
              <w:right w:val="single" w:sz="4" w:space="0" w:color="auto"/>
            </w:tcBorders>
          </w:tcPr>
          <w:p w:rsidR="008E2B5A" w:rsidRPr="00084A7A" w:rsidRDefault="008E2B5A" w:rsidP="00A576AE">
            <w:pPr>
              <w:pStyle w:val="NETZFllfelder"/>
            </w:pPr>
          </w:p>
        </w:tc>
        <w:tc>
          <w:tcPr>
            <w:tcW w:w="9229" w:type="dxa"/>
            <w:gridSpan w:val="6"/>
            <w:tcBorders>
              <w:left w:val="single" w:sz="4" w:space="0" w:color="auto"/>
              <w:bottom w:val="single" w:sz="4" w:space="0" w:color="auto"/>
            </w:tcBorders>
          </w:tcPr>
          <w:p w:rsidR="008E2B5A" w:rsidRPr="00084A7A" w:rsidRDefault="008E2B5A" w:rsidP="00A576A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2F2A0F" w:rsidRPr="00E2465D" w:rsidTr="002F2A0F">
        <w:trPr>
          <w:tblHeader/>
        </w:trPr>
        <w:tc>
          <w:tcPr>
            <w:tcW w:w="426" w:type="dxa"/>
          </w:tcPr>
          <w:p w:rsidR="008E2B5A" w:rsidRPr="00084A7A" w:rsidRDefault="008E2B5A" w:rsidP="00A576AE">
            <w:pPr>
              <w:pStyle w:val="NETZFeldbezeichnung"/>
            </w:pPr>
          </w:p>
        </w:tc>
        <w:tc>
          <w:tcPr>
            <w:tcW w:w="3827" w:type="dxa"/>
            <w:gridSpan w:val="2"/>
          </w:tcPr>
          <w:p w:rsidR="008E2B5A" w:rsidRPr="00084A7A" w:rsidRDefault="008E2B5A" w:rsidP="00A576AE">
            <w:pPr>
              <w:pStyle w:val="NETZFeldbezeichnung"/>
            </w:pPr>
          </w:p>
        </w:tc>
        <w:tc>
          <w:tcPr>
            <w:tcW w:w="283" w:type="dxa"/>
          </w:tcPr>
          <w:p w:rsidR="008E2B5A" w:rsidRPr="00084A7A" w:rsidRDefault="008E2B5A" w:rsidP="00A576AE">
            <w:pPr>
              <w:pStyle w:val="NETZFeldbezeichnung"/>
            </w:pPr>
          </w:p>
        </w:tc>
        <w:tc>
          <w:tcPr>
            <w:tcW w:w="1560" w:type="dxa"/>
          </w:tcPr>
          <w:p w:rsidR="008E2B5A" w:rsidRPr="00084A7A" w:rsidRDefault="008E2B5A" w:rsidP="00A576AE">
            <w:pPr>
              <w:pStyle w:val="NETZFeldbezeichnung"/>
            </w:pPr>
          </w:p>
        </w:tc>
        <w:tc>
          <w:tcPr>
            <w:tcW w:w="283" w:type="dxa"/>
          </w:tcPr>
          <w:p w:rsidR="008E2B5A" w:rsidRPr="00084A7A" w:rsidRDefault="008E2B5A" w:rsidP="00A576AE">
            <w:pPr>
              <w:pStyle w:val="NETZFeldbezeichnung"/>
            </w:pPr>
          </w:p>
        </w:tc>
        <w:tc>
          <w:tcPr>
            <w:tcW w:w="3276" w:type="dxa"/>
          </w:tcPr>
          <w:p w:rsidR="008E2B5A" w:rsidRPr="00E2465D" w:rsidRDefault="008E2B5A" w:rsidP="00A576AE">
            <w:pPr>
              <w:pStyle w:val="NETZFllfelder"/>
              <w:rPr>
                <w:sz w:val="12"/>
              </w:rPr>
            </w:pPr>
          </w:p>
        </w:tc>
      </w:tr>
      <w:tr w:rsidR="002F2A0F" w:rsidRPr="00084A7A" w:rsidTr="002F2A0F">
        <w:trPr>
          <w:tblHeader/>
        </w:trPr>
        <w:tc>
          <w:tcPr>
            <w:tcW w:w="426" w:type="dxa"/>
            <w:tcBorders>
              <w:right w:val="single" w:sz="4" w:space="0" w:color="auto"/>
            </w:tcBorders>
          </w:tcPr>
          <w:p w:rsidR="008E2B5A" w:rsidRPr="00084A7A" w:rsidRDefault="008E2B5A" w:rsidP="00A576AE">
            <w:pPr>
              <w:pStyle w:val="NETZFllfelder"/>
            </w:pPr>
          </w:p>
        </w:tc>
        <w:tc>
          <w:tcPr>
            <w:tcW w:w="9229" w:type="dxa"/>
            <w:gridSpan w:val="6"/>
            <w:tcBorders>
              <w:left w:val="single" w:sz="4" w:space="0" w:color="auto"/>
              <w:bottom w:val="single" w:sz="4" w:space="0" w:color="auto"/>
            </w:tcBorders>
          </w:tcPr>
          <w:p w:rsidR="008E2B5A" w:rsidRPr="00084A7A" w:rsidRDefault="008E2B5A" w:rsidP="00A576AE">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r w:rsidR="00AC3DB7" w:rsidRPr="00E2465D" w:rsidTr="00275622">
        <w:trPr>
          <w:tblHeader/>
        </w:trPr>
        <w:tc>
          <w:tcPr>
            <w:tcW w:w="426" w:type="dxa"/>
          </w:tcPr>
          <w:p w:rsidR="008E2B5A" w:rsidRPr="00084A7A" w:rsidRDefault="008E2B5A" w:rsidP="00275622">
            <w:pPr>
              <w:pStyle w:val="NETZFeldbezeichnung"/>
            </w:pPr>
          </w:p>
        </w:tc>
        <w:tc>
          <w:tcPr>
            <w:tcW w:w="3827" w:type="dxa"/>
            <w:gridSpan w:val="2"/>
          </w:tcPr>
          <w:p w:rsidR="008E2B5A" w:rsidRPr="00084A7A" w:rsidRDefault="008E2B5A" w:rsidP="00275622">
            <w:pPr>
              <w:pStyle w:val="NETZFeldbezeichnung"/>
            </w:pPr>
          </w:p>
        </w:tc>
        <w:tc>
          <w:tcPr>
            <w:tcW w:w="283" w:type="dxa"/>
          </w:tcPr>
          <w:p w:rsidR="008E2B5A" w:rsidRPr="00084A7A" w:rsidRDefault="008E2B5A" w:rsidP="00275622">
            <w:pPr>
              <w:pStyle w:val="NETZFeldbezeichnung"/>
            </w:pPr>
          </w:p>
        </w:tc>
        <w:tc>
          <w:tcPr>
            <w:tcW w:w="1560" w:type="dxa"/>
          </w:tcPr>
          <w:p w:rsidR="008E2B5A" w:rsidRPr="00084A7A" w:rsidRDefault="008E2B5A" w:rsidP="00275622">
            <w:pPr>
              <w:pStyle w:val="NETZFeldbezeichnung"/>
            </w:pPr>
          </w:p>
        </w:tc>
        <w:tc>
          <w:tcPr>
            <w:tcW w:w="283" w:type="dxa"/>
          </w:tcPr>
          <w:p w:rsidR="008E2B5A" w:rsidRPr="00084A7A" w:rsidRDefault="008E2B5A" w:rsidP="00275622">
            <w:pPr>
              <w:pStyle w:val="NETZFeldbezeichnung"/>
            </w:pPr>
          </w:p>
        </w:tc>
        <w:tc>
          <w:tcPr>
            <w:tcW w:w="3276" w:type="dxa"/>
          </w:tcPr>
          <w:p w:rsidR="008E2B5A" w:rsidRPr="00E2465D" w:rsidRDefault="008E2B5A" w:rsidP="00275622">
            <w:pPr>
              <w:pStyle w:val="NETZFllfelder"/>
              <w:rPr>
                <w:sz w:val="12"/>
              </w:rPr>
            </w:pPr>
          </w:p>
        </w:tc>
      </w:tr>
      <w:tr w:rsidR="00AC3DB7" w:rsidRPr="00084A7A" w:rsidTr="00275622">
        <w:trPr>
          <w:tblHeader/>
        </w:trPr>
        <w:tc>
          <w:tcPr>
            <w:tcW w:w="426" w:type="dxa"/>
            <w:tcBorders>
              <w:right w:val="single" w:sz="4" w:space="0" w:color="auto"/>
            </w:tcBorders>
          </w:tcPr>
          <w:p w:rsidR="008E2B5A" w:rsidRPr="00084A7A" w:rsidRDefault="008E2B5A" w:rsidP="00275622">
            <w:pPr>
              <w:pStyle w:val="NETZFllfelder"/>
            </w:pPr>
          </w:p>
        </w:tc>
        <w:tc>
          <w:tcPr>
            <w:tcW w:w="9229" w:type="dxa"/>
            <w:gridSpan w:val="6"/>
            <w:tcBorders>
              <w:left w:val="single" w:sz="4" w:space="0" w:color="auto"/>
              <w:bottom w:val="single" w:sz="4" w:space="0" w:color="auto"/>
            </w:tcBorders>
          </w:tcPr>
          <w:p w:rsidR="008E2B5A" w:rsidRPr="00084A7A" w:rsidRDefault="008E2B5A" w:rsidP="00275622">
            <w:pPr>
              <w:pStyle w:val="NETZFllfelder"/>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8E2B5A" w:rsidRDefault="008E2B5A" w:rsidP="00E81918">
      <w:pPr>
        <w:pStyle w:val="NETZgroeLeerzeile"/>
      </w:pPr>
    </w:p>
    <w:tbl>
      <w:tblPr>
        <w:tblW w:w="9664" w:type="dxa"/>
        <w:tblCellMar>
          <w:left w:w="70" w:type="dxa"/>
          <w:right w:w="70" w:type="dxa"/>
        </w:tblCellMar>
        <w:tblLook w:val="0000" w:firstRow="0" w:lastRow="0" w:firstColumn="0" w:lastColumn="0" w:noHBand="0" w:noVBand="0"/>
      </w:tblPr>
      <w:tblGrid>
        <w:gridCol w:w="417"/>
        <w:gridCol w:w="9247"/>
      </w:tblGrid>
      <w:tr w:rsidR="002F2A0F" w:rsidRPr="00084A7A" w:rsidTr="00A576AE">
        <w:tc>
          <w:tcPr>
            <w:tcW w:w="417" w:type="dxa"/>
          </w:tcPr>
          <w:p w:rsidR="008E2B5A" w:rsidRPr="00084A7A" w:rsidRDefault="008E2B5A" w:rsidP="00A576AE">
            <w:pPr>
              <w:pStyle w:val="NETZText"/>
            </w:pPr>
          </w:p>
        </w:tc>
        <w:tc>
          <w:tcPr>
            <w:tcW w:w="9238" w:type="dxa"/>
          </w:tcPr>
          <w:p w:rsidR="008E2B5A" w:rsidRDefault="008E2B5A" w:rsidP="002F2A0F">
            <w:pPr>
              <w:pStyle w:val="NETZFunotentext"/>
            </w:pPr>
            <w:r>
              <w:t xml:space="preserve">Die Installation der Übergabestation ist unter Beachtung der geltenden Rechtsvorschriften und behördlichen Verfügungen sowie nach den anerkannten Regeln der Technik, insbesondere nach den </w:t>
            </w:r>
            <w:r>
              <w:t>DIN VDE Normen, der VDE-AR-N 4110 und den Technischen Anschlussbedingungen von VNP vom Anlagenerrichter ausgeführt, geprüft und fertig gestellt worden. Die Ergebnisse der Prüfungen sind dokumentiert. Im Rahmen der Übergabe hat der Anlagenerrichter den Anlagenbetreiber eingewiesen und die Übergabestation gemäß DGUV Vorschrift 3 § 3 und § 5 für betriebsbereit erklärt.</w:t>
            </w:r>
          </w:p>
          <w:p w:rsidR="008E2B5A" w:rsidRPr="00084A7A" w:rsidRDefault="008E2B5A" w:rsidP="002F2A0F">
            <w:pPr>
              <w:pStyle w:val="NETZFunotentext"/>
            </w:pPr>
            <w:r>
              <w:t>Die Übergabestation gilt im Sinne der zurzeit gültigen DIN-VDE-Bestimmungen und der Unfallverhütungsvorschrift DGUV Vorschrift 3 als abgeschlossene elektrische Betriebsstätte. Diese darf nur von Elektrofachkräften oder elektrisch unterwiesenen Personen betreten werden. Laien dürfen die abgeschlossene elektrische Betriebsstätte nur in Begleitung vorgenannter Personen betreten.</w:t>
            </w:r>
          </w:p>
        </w:tc>
      </w:tr>
    </w:tbl>
    <w:p w:rsidR="008E2B5A" w:rsidRDefault="008E2B5A" w:rsidP="00E81918">
      <w:pPr>
        <w:pStyle w:val="NETZgroeLeerzeile"/>
      </w:pPr>
    </w:p>
    <w:tbl>
      <w:tblPr>
        <w:tblW w:w="9639" w:type="dxa"/>
        <w:tblCellMar>
          <w:left w:w="70" w:type="dxa"/>
          <w:right w:w="70" w:type="dxa"/>
        </w:tblCellMar>
        <w:tblLook w:val="0000" w:firstRow="0" w:lastRow="0" w:firstColumn="0" w:lastColumn="0" w:noHBand="0" w:noVBand="0"/>
      </w:tblPr>
      <w:tblGrid>
        <w:gridCol w:w="426"/>
        <w:gridCol w:w="2207"/>
        <w:gridCol w:w="226"/>
        <w:gridCol w:w="3402"/>
        <w:gridCol w:w="160"/>
        <w:gridCol w:w="3218"/>
      </w:tblGrid>
      <w:tr w:rsidR="001921DE" w:rsidRPr="00084A7A" w:rsidTr="001921DE">
        <w:tc>
          <w:tcPr>
            <w:tcW w:w="426" w:type="dxa"/>
          </w:tcPr>
          <w:p w:rsidR="008E2B5A" w:rsidRPr="00084A7A" w:rsidRDefault="008E2B5A" w:rsidP="001921DE">
            <w:pPr>
              <w:pStyle w:val="NETZFeldbezeichnung"/>
            </w:pPr>
          </w:p>
        </w:tc>
        <w:tc>
          <w:tcPr>
            <w:tcW w:w="2207" w:type="dxa"/>
          </w:tcPr>
          <w:p w:rsidR="008E2B5A" w:rsidRPr="00084A7A" w:rsidRDefault="008E2B5A" w:rsidP="001921DE">
            <w:pPr>
              <w:pStyle w:val="NETZFeldbezeichnung"/>
            </w:pPr>
            <w:r w:rsidRPr="00084A7A">
              <w:t>DATUM</w:t>
            </w:r>
          </w:p>
        </w:tc>
        <w:tc>
          <w:tcPr>
            <w:tcW w:w="226" w:type="dxa"/>
          </w:tcPr>
          <w:p w:rsidR="008E2B5A" w:rsidRPr="00084A7A" w:rsidRDefault="008E2B5A" w:rsidP="001921DE">
            <w:pPr>
              <w:pStyle w:val="NETZFeldbezeichnung"/>
            </w:pPr>
          </w:p>
        </w:tc>
        <w:tc>
          <w:tcPr>
            <w:tcW w:w="3402" w:type="dxa"/>
          </w:tcPr>
          <w:p w:rsidR="008E2B5A" w:rsidRPr="00084A7A" w:rsidRDefault="008E2B5A" w:rsidP="001921DE">
            <w:pPr>
              <w:pStyle w:val="NETZFeldbezeichnung"/>
            </w:pPr>
            <w:r w:rsidRPr="001921DE">
              <w:t xml:space="preserve">Unterschrift Abnahmeleiter </w:t>
            </w:r>
            <w:r>
              <w:t xml:space="preserve">VNP </w:t>
            </w:r>
            <w:r w:rsidRPr="001921DE">
              <w:t>(dahinter Name, Abteilung in Druckbuchstaben)</w:t>
            </w:r>
          </w:p>
        </w:tc>
        <w:tc>
          <w:tcPr>
            <w:tcW w:w="160" w:type="dxa"/>
          </w:tcPr>
          <w:p w:rsidR="008E2B5A" w:rsidRPr="00084A7A" w:rsidRDefault="008E2B5A" w:rsidP="001921DE">
            <w:pPr>
              <w:pStyle w:val="NETZFeldbezeichnung"/>
            </w:pPr>
          </w:p>
        </w:tc>
        <w:tc>
          <w:tcPr>
            <w:tcW w:w="3218" w:type="dxa"/>
          </w:tcPr>
          <w:p w:rsidR="008E2B5A" w:rsidRPr="00084A7A" w:rsidRDefault="008E2B5A" w:rsidP="001921DE">
            <w:pPr>
              <w:pStyle w:val="NETZFeldbezeichnung"/>
            </w:pPr>
            <w:r w:rsidRPr="001921DE">
              <w:t>Unterschrift bei Übergabestation durch Anlagenbetreiber bzw. in dessen Auftrag durch Anlagenerrichter/RVF</w:t>
            </w:r>
            <w:r>
              <w:t xml:space="preserve"> </w:t>
            </w:r>
            <w:r w:rsidRPr="001921DE">
              <w:t>(dahinter Name, Firma in Druckbuchstaben)</w:t>
            </w:r>
          </w:p>
        </w:tc>
      </w:tr>
      <w:tr w:rsidR="001921DE" w:rsidRPr="00084A7A" w:rsidTr="00633209">
        <w:trPr>
          <w:trHeight w:val="567"/>
        </w:trPr>
        <w:tc>
          <w:tcPr>
            <w:tcW w:w="426" w:type="dxa"/>
            <w:tcBorders>
              <w:right w:val="single" w:sz="4" w:space="0" w:color="auto"/>
            </w:tcBorders>
          </w:tcPr>
          <w:p w:rsidR="008E2B5A" w:rsidRPr="00084A7A" w:rsidRDefault="008E2B5A" w:rsidP="001921DE">
            <w:pPr>
              <w:pStyle w:val="NETZText"/>
            </w:pPr>
          </w:p>
        </w:tc>
        <w:tc>
          <w:tcPr>
            <w:tcW w:w="2207" w:type="dxa"/>
            <w:tcBorders>
              <w:left w:val="single" w:sz="4" w:space="0" w:color="auto"/>
              <w:bottom w:val="single" w:sz="4" w:space="0" w:color="auto"/>
            </w:tcBorders>
            <w:shd w:val="clear" w:color="auto" w:fill="F2F2F2" w:themeFill="background1" w:themeFillShade="F2"/>
          </w:tcPr>
          <w:p w:rsidR="008E2B5A" w:rsidRPr="00084A7A" w:rsidRDefault="008E2B5A" w:rsidP="001921DE">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26" w:type="dxa"/>
            <w:tcBorders>
              <w:right w:val="single" w:sz="4" w:space="0" w:color="auto"/>
            </w:tcBorders>
          </w:tcPr>
          <w:p w:rsidR="008E2B5A" w:rsidRPr="00084A7A" w:rsidRDefault="008E2B5A" w:rsidP="001921DE">
            <w:pPr>
              <w:pStyle w:val="NETZText"/>
            </w:pPr>
          </w:p>
        </w:tc>
        <w:tc>
          <w:tcPr>
            <w:tcW w:w="3402" w:type="dxa"/>
            <w:tcBorders>
              <w:left w:val="single" w:sz="4" w:space="0" w:color="auto"/>
              <w:bottom w:val="single" w:sz="4" w:space="0" w:color="auto"/>
            </w:tcBorders>
            <w:shd w:val="clear" w:color="auto" w:fill="F2F2F2" w:themeFill="background1" w:themeFillShade="F2"/>
          </w:tcPr>
          <w:p w:rsidR="008E2B5A" w:rsidRPr="00084A7A" w:rsidRDefault="008E2B5A" w:rsidP="001921DE">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160" w:type="dxa"/>
            <w:tcBorders>
              <w:right w:val="single" w:sz="4" w:space="0" w:color="auto"/>
            </w:tcBorders>
            <w:shd w:val="clear" w:color="auto" w:fill="auto"/>
          </w:tcPr>
          <w:p w:rsidR="008E2B5A" w:rsidRPr="00084A7A" w:rsidRDefault="008E2B5A" w:rsidP="001921DE">
            <w:pPr>
              <w:pStyle w:val="NETZText"/>
            </w:pPr>
          </w:p>
        </w:tc>
        <w:tc>
          <w:tcPr>
            <w:tcW w:w="3218" w:type="dxa"/>
            <w:tcBorders>
              <w:left w:val="single" w:sz="4" w:space="0" w:color="auto"/>
              <w:bottom w:val="single" w:sz="4" w:space="0" w:color="auto"/>
            </w:tcBorders>
            <w:shd w:val="clear" w:color="auto" w:fill="F2F2F2" w:themeFill="background1" w:themeFillShade="F2"/>
          </w:tcPr>
          <w:p w:rsidR="008E2B5A" w:rsidRPr="00084A7A" w:rsidRDefault="008E2B5A" w:rsidP="001921DE">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8E2B5A" w:rsidRDefault="008E2B5A" w:rsidP="00E81918">
      <w:pPr>
        <w:pStyle w:val="NETZgroeLeerzeile"/>
      </w:pPr>
    </w:p>
    <w:tbl>
      <w:tblPr>
        <w:tblW w:w="9639" w:type="dxa"/>
        <w:tblCellMar>
          <w:left w:w="70" w:type="dxa"/>
          <w:right w:w="70" w:type="dxa"/>
        </w:tblCellMar>
        <w:tblLook w:val="0000" w:firstRow="0" w:lastRow="0" w:firstColumn="0" w:lastColumn="0" w:noHBand="0" w:noVBand="0"/>
      </w:tblPr>
      <w:tblGrid>
        <w:gridCol w:w="396"/>
        <w:gridCol w:w="4139"/>
        <w:gridCol w:w="361"/>
        <w:gridCol w:w="490"/>
        <w:gridCol w:w="360"/>
        <w:gridCol w:w="3893"/>
      </w:tblGrid>
      <w:tr w:rsidR="004C0B0C" w:rsidRPr="00084A7A" w:rsidTr="004C0B0C">
        <w:trPr>
          <w:trHeight w:val="211"/>
        </w:trPr>
        <w:tc>
          <w:tcPr>
            <w:tcW w:w="396" w:type="dxa"/>
          </w:tcPr>
          <w:p w:rsidR="008E2B5A" w:rsidRPr="00084A7A" w:rsidRDefault="008E2B5A" w:rsidP="004C0B0C">
            <w:pPr>
              <w:pStyle w:val="NETZFunotentext"/>
            </w:pPr>
          </w:p>
        </w:tc>
        <w:tc>
          <w:tcPr>
            <w:tcW w:w="4139" w:type="dxa"/>
          </w:tcPr>
          <w:p w:rsidR="008E2B5A" w:rsidRPr="00084A7A" w:rsidRDefault="008E2B5A" w:rsidP="004C0B0C">
            <w:pPr>
              <w:pStyle w:val="NETZFunotentext"/>
            </w:pPr>
            <w:r w:rsidRPr="004C0B0C">
              <w:t xml:space="preserve">Zur </w:t>
            </w:r>
            <w:r w:rsidRPr="004C0B0C">
              <w:t>Inbetriebsetzung freigegeben:</w:t>
            </w:r>
          </w:p>
        </w:tc>
        <w:tc>
          <w:tcPr>
            <w:tcW w:w="361" w:type="dxa"/>
          </w:tcPr>
          <w:p w:rsidR="008E2B5A" w:rsidRPr="00A82E5A" w:rsidRDefault="008E2B5A" w:rsidP="004C0B0C">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490" w:type="dxa"/>
          </w:tcPr>
          <w:p w:rsidR="008E2B5A" w:rsidRPr="00A82E5A" w:rsidRDefault="008E2B5A" w:rsidP="004C0B0C">
            <w:pPr>
              <w:pStyle w:val="NETZFunotentext"/>
            </w:pPr>
            <w:r>
              <w:rPr>
                <w:rFonts w:cs="Calibri"/>
                <w:szCs w:val="18"/>
              </w:rPr>
              <w:t>Ja</w:t>
            </w:r>
          </w:p>
        </w:tc>
        <w:tc>
          <w:tcPr>
            <w:tcW w:w="360" w:type="dxa"/>
          </w:tcPr>
          <w:p w:rsidR="008E2B5A" w:rsidRPr="00A82E5A" w:rsidRDefault="008E2B5A" w:rsidP="004C0B0C">
            <w:pPr>
              <w:pStyle w:val="NETZFunotentext"/>
            </w:pPr>
            <w:r w:rsidRPr="00084A7A">
              <w:fldChar w:fldCharType="begin">
                <w:ffData>
                  <w:name w:val="Kontrollkästchen1"/>
                  <w:enabled/>
                  <w:calcOnExit w:val="0"/>
                  <w:checkBox>
                    <w:sizeAuto/>
                    <w:default w:val="0"/>
                  </w:checkBox>
                </w:ffData>
              </w:fldChar>
            </w:r>
            <w:r w:rsidRPr="00084A7A">
              <w:instrText xml:space="preserve"> FORMCHECKBOX </w:instrText>
            </w:r>
            <w:r>
              <w:fldChar w:fldCharType="separate"/>
            </w:r>
            <w:r w:rsidRPr="00084A7A">
              <w:fldChar w:fldCharType="end"/>
            </w:r>
          </w:p>
        </w:tc>
        <w:tc>
          <w:tcPr>
            <w:tcW w:w="3893" w:type="dxa"/>
          </w:tcPr>
          <w:p w:rsidR="008E2B5A" w:rsidRPr="00A82E5A" w:rsidRDefault="008E2B5A" w:rsidP="004C0B0C">
            <w:pPr>
              <w:pStyle w:val="NETZFunotentext"/>
            </w:pPr>
            <w:r>
              <w:t>Nein</w:t>
            </w:r>
          </w:p>
        </w:tc>
      </w:tr>
    </w:tbl>
    <w:p w:rsidR="008E2B5A" w:rsidRDefault="008E2B5A" w:rsidP="00E81918">
      <w:pPr>
        <w:pStyle w:val="NETZgroeLeerzeile"/>
      </w:pPr>
    </w:p>
    <w:tbl>
      <w:tblPr>
        <w:tblW w:w="9639" w:type="dxa"/>
        <w:tblCellMar>
          <w:left w:w="70" w:type="dxa"/>
          <w:right w:w="70" w:type="dxa"/>
        </w:tblCellMar>
        <w:tblLook w:val="0000" w:firstRow="0" w:lastRow="0" w:firstColumn="0" w:lastColumn="0" w:noHBand="0" w:noVBand="0"/>
      </w:tblPr>
      <w:tblGrid>
        <w:gridCol w:w="426"/>
        <w:gridCol w:w="2207"/>
        <w:gridCol w:w="226"/>
        <w:gridCol w:w="3402"/>
        <w:gridCol w:w="160"/>
        <w:gridCol w:w="3218"/>
      </w:tblGrid>
      <w:tr w:rsidR="004C0B0C" w:rsidRPr="00084A7A" w:rsidTr="004C0B0C">
        <w:tc>
          <w:tcPr>
            <w:tcW w:w="426" w:type="dxa"/>
          </w:tcPr>
          <w:p w:rsidR="008E2B5A" w:rsidRPr="00084A7A" w:rsidRDefault="008E2B5A" w:rsidP="00E2160D">
            <w:pPr>
              <w:pStyle w:val="NETZFeldbezeichnung"/>
            </w:pPr>
          </w:p>
        </w:tc>
        <w:tc>
          <w:tcPr>
            <w:tcW w:w="2207" w:type="dxa"/>
          </w:tcPr>
          <w:p w:rsidR="008E2B5A" w:rsidRPr="00084A7A" w:rsidRDefault="008E2B5A" w:rsidP="00E2160D">
            <w:pPr>
              <w:pStyle w:val="NETZFeldbezeichnung"/>
            </w:pPr>
            <w:r w:rsidRPr="00084A7A">
              <w:t>DATUM</w:t>
            </w:r>
          </w:p>
        </w:tc>
        <w:tc>
          <w:tcPr>
            <w:tcW w:w="226" w:type="dxa"/>
          </w:tcPr>
          <w:p w:rsidR="008E2B5A" w:rsidRPr="00084A7A" w:rsidRDefault="008E2B5A" w:rsidP="00E2160D">
            <w:pPr>
              <w:pStyle w:val="NETZFeldbezeichnung"/>
            </w:pPr>
          </w:p>
        </w:tc>
        <w:tc>
          <w:tcPr>
            <w:tcW w:w="3402" w:type="dxa"/>
          </w:tcPr>
          <w:p w:rsidR="008E2B5A" w:rsidRPr="00084A7A" w:rsidRDefault="008E2B5A" w:rsidP="004C0B0C">
            <w:pPr>
              <w:pStyle w:val="NETZFeldbezeichnung"/>
            </w:pPr>
            <w:r w:rsidRPr="004C0B0C">
              <w:t xml:space="preserve">Unterschrift Vertreter </w:t>
            </w:r>
            <w:r>
              <w:t>VNP</w:t>
            </w:r>
            <w:r w:rsidRPr="004C0B0C">
              <w:t xml:space="preserve"> Realisierung MS/NS (dahinter Name in Druckbuchstaben)</w:t>
            </w:r>
          </w:p>
        </w:tc>
        <w:tc>
          <w:tcPr>
            <w:tcW w:w="160" w:type="dxa"/>
          </w:tcPr>
          <w:p w:rsidR="008E2B5A" w:rsidRPr="00084A7A" w:rsidRDefault="008E2B5A" w:rsidP="00E2160D">
            <w:pPr>
              <w:pStyle w:val="NETZFeldbezeichnung"/>
            </w:pPr>
          </w:p>
        </w:tc>
        <w:tc>
          <w:tcPr>
            <w:tcW w:w="3218" w:type="dxa"/>
            <w:shd w:val="clear" w:color="auto" w:fill="auto"/>
          </w:tcPr>
          <w:p w:rsidR="008E2B5A" w:rsidRPr="00084A7A" w:rsidRDefault="008E2B5A" w:rsidP="00E2160D">
            <w:pPr>
              <w:pStyle w:val="NETZFeldbezeichnung"/>
            </w:pPr>
          </w:p>
        </w:tc>
      </w:tr>
      <w:tr w:rsidR="004C0B0C" w:rsidRPr="00084A7A" w:rsidTr="004C0B0C">
        <w:trPr>
          <w:trHeight w:val="567"/>
        </w:trPr>
        <w:tc>
          <w:tcPr>
            <w:tcW w:w="426" w:type="dxa"/>
            <w:tcBorders>
              <w:right w:val="single" w:sz="4" w:space="0" w:color="auto"/>
            </w:tcBorders>
          </w:tcPr>
          <w:p w:rsidR="008E2B5A" w:rsidRPr="00084A7A" w:rsidRDefault="008E2B5A" w:rsidP="00E2160D">
            <w:pPr>
              <w:pStyle w:val="NETZText"/>
            </w:pPr>
          </w:p>
        </w:tc>
        <w:tc>
          <w:tcPr>
            <w:tcW w:w="2207" w:type="dxa"/>
            <w:tcBorders>
              <w:left w:val="single" w:sz="4" w:space="0" w:color="auto"/>
              <w:bottom w:val="single" w:sz="4" w:space="0" w:color="auto"/>
            </w:tcBorders>
            <w:shd w:val="clear" w:color="auto" w:fill="F2F2F2" w:themeFill="background1" w:themeFillShade="F2"/>
          </w:tcPr>
          <w:p w:rsidR="008E2B5A" w:rsidRPr="00084A7A" w:rsidRDefault="008E2B5A" w:rsidP="00E2160D">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26" w:type="dxa"/>
            <w:tcBorders>
              <w:right w:val="single" w:sz="4" w:space="0" w:color="auto"/>
            </w:tcBorders>
          </w:tcPr>
          <w:p w:rsidR="008E2B5A" w:rsidRPr="00084A7A" w:rsidRDefault="008E2B5A" w:rsidP="00E2160D">
            <w:pPr>
              <w:pStyle w:val="NETZText"/>
            </w:pPr>
          </w:p>
        </w:tc>
        <w:tc>
          <w:tcPr>
            <w:tcW w:w="3402" w:type="dxa"/>
            <w:tcBorders>
              <w:left w:val="single" w:sz="4" w:space="0" w:color="auto"/>
              <w:bottom w:val="single" w:sz="4" w:space="0" w:color="auto"/>
            </w:tcBorders>
            <w:shd w:val="clear" w:color="auto" w:fill="F2F2F2" w:themeFill="background1" w:themeFillShade="F2"/>
          </w:tcPr>
          <w:p w:rsidR="008E2B5A" w:rsidRPr="00084A7A" w:rsidRDefault="008E2B5A" w:rsidP="00E2160D">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160" w:type="dxa"/>
            <w:shd w:val="clear" w:color="auto" w:fill="auto"/>
          </w:tcPr>
          <w:p w:rsidR="008E2B5A" w:rsidRPr="00084A7A" w:rsidRDefault="008E2B5A" w:rsidP="00E2160D">
            <w:pPr>
              <w:pStyle w:val="NETZText"/>
            </w:pPr>
          </w:p>
        </w:tc>
        <w:tc>
          <w:tcPr>
            <w:tcW w:w="3218" w:type="dxa"/>
            <w:shd w:val="clear" w:color="auto" w:fill="auto"/>
          </w:tcPr>
          <w:p w:rsidR="008E2B5A" w:rsidRPr="00084A7A" w:rsidRDefault="008E2B5A" w:rsidP="00E2160D">
            <w:pPr>
              <w:pStyle w:val="NETZText"/>
            </w:pPr>
          </w:p>
        </w:tc>
      </w:tr>
    </w:tbl>
    <w:p w:rsidR="008E2B5A" w:rsidRDefault="008E2B5A" w:rsidP="00E81918">
      <w:pPr>
        <w:pStyle w:val="NETZgroeLeerzeile"/>
      </w:pPr>
    </w:p>
    <w:tbl>
      <w:tblPr>
        <w:tblW w:w="9639" w:type="dxa"/>
        <w:tblCellMar>
          <w:left w:w="70" w:type="dxa"/>
          <w:right w:w="70" w:type="dxa"/>
        </w:tblCellMar>
        <w:tblLook w:val="0000" w:firstRow="0" w:lastRow="0" w:firstColumn="0" w:lastColumn="0" w:noHBand="0" w:noVBand="0"/>
      </w:tblPr>
      <w:tblGrid>
        <w:gridCol w:w="396"/>
        <w:gridCol w:w="5983"/>
        <w:gridCol w:w="3260"/>
      </w:tblGrid>
      <w:tr w:rsidR="004C0B0C" w:rsidRPr="00084A7A" w:rsidTr="004C0B0C">
        <w:trPr>
          <w:trHeight w:val="211"/>
        </w:trPr>
        <w:tc>
          <w:tcPr>
            <w:tcW w:w="396" w:type="dxa"/>
          </w:tcPr>
          <w:p w:rsidR="008E2B5A" w:rsidRPr="00084A7A" w:rsidRDefault="008E2B5A" w:rsidP="001A5CB5">
            <w:pPr>
              <w:pStyle w:val="NETZFunotentext"/>
            </w:pPr>
          </w:p>
        </w:tc>
        <w:tc>
          <w:tcPr>
            <w:tcW w:w="5983" w:type="dxa"/>
            <w:tcBorders>
              <w:right w:val="single" w:sz="4" w:space="0" w:color="auto"/>
            </w:tcBorders>
          </w:tcPr>
          <w:p w:rsidR="008E2B5A" w:rsidRPr="00A82E5A" w:rsidRDefault="008E2B5A" w:rsidP="001A5CB5">
            <w:pPr>
              <w:pStyle w:val="NETZFunotentext"/>
            </w:pPr>
            <w:r w:rsidRPr="004C0B0C">
              <w:t>Die Anschaltung der Netzstation an das Mittelspannungsnetz erfolgte am:</w:t>
            </w:r>
          </w:p>
        </w:tc>
        <w:tc>
          <w:tcPr>
            <w:tcW w:w="3260" w:type="dxa"/>
            <w:tcBorders>
              <w:left w:val="single" w:sz="4" w:space="0" w:color="auto"/>
              <w:bottom w:val="single" w:sz="4" w:space="0" w:color="auto"/>
            </w:tcBorders>
            <w:shd w:val="clear" w:color="auto" w:fill="F2F2F2" w:themeFill="background1" w:themeFillShade="F2"/>
          </w:tcPr>
          <w:p w:rsidR="008E2B5A" w:rsidRPr="00A82E5A" w:rsidRDefault="008E2B5A" w:rsidP="001A5CB5">
            <w:pPr>
              <w:pStyle w:val="NETZFunoten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r>
    </w:tbl>
    <w:p w:rsidR="008E2B5A" w:rsidRDefault="008E2B5A" w:rsidP="00E81918">
      <w:pPr>
        <w:pStyle w:val="NETZgroeLeerzeile"/>
      </w:pPr>
    </w:p>
    <w:tbl>
      <w:tblPr>
        <w:tblW w:w="9639" w:type="dxa"/>
        <w:tblCellMar>
          <w:left w:w="70" w:type="dxa"/>
          <w:right w:w="70" w:type="dxa"/>
        </w:tblCellMar>
        <w:tblLook w:val="0000" w:firstRow="0" w:lastRow="0" w:firstColumn="0" w:lastColumn="0" w:noHBand="0" w:noVBand="0"/>
      </w:tblPr>
      <w:tblGrid>
        <w:gridCol w:w="426"/>
        <w:gridCol w:w="2207"/>
        <w:gridCol w:w="226"/>
        <w:gridCol w:w="3402"/>
        <w:gridCol w:w="160"/>
        <w:gridCol w:w="3218"/>
      </w:tblGrid>
      <w:tr w:rsidR="004C0B0C" w:rsidRPr="00084A7A" w:rsidTr="0097624D">
        <w:tc>
          <w:tcPr>
            <w:tcW w:w="426" w:type="dxa"/>
          </w:tcPr>
          <w:p w:rsidR="008E2B5A" w:rsidRPr="00084A7A" w:rsidRDefault="008E2B5A" w:rsidP="0097624D">
            <w:pPr>
              <w:pStyle w:val="NETZFeldbezeichnung"/>
            </w:pPr>
          </w:p>
        </w:tc>
        <w:tc>
          <w:tcPr>
            <w:tcW w:w="2207" w:type="dxa"/>
          </w:tcPr>
          <w:p w:rsidR="008E2B5A" w:rsidRPr="00084A7A" w:rsidRDefault="008E2B5A" w:rsidP="0097624D">
            <w:pPr>
              <w:pStyle w:val="NETZFeldbezeichnung"/>
            </w:pPr>
            <w:r w:rsidRPr="00084A7A">
              <w:t>DATUM</w:t>
            </w:r>
          </w:p>
        </w:tc>
        <w:tc>
          <w:tcPr>
            <w:tcW w:w="226" w:type="dxa"/>
          </w:tcPr>
          <w:p w:rsidR="008E2B5A" w:rsidRPr="00084A7A" w:rsidRDefault="008E2B5A" w:rsidP="0097624D">
            <w:pPr>
              <w:pStyle w:val="NETZFeldbezeichnung"/>
            </w:pPr>
          </w:p>
        </w:tc>
        <w:tc>
          <w:tcPr>
            <w:tcW w:w="3402" w:type="dxa"/>
          </w:tcPr>
          <w:p w:rsidR="008E2B5A" w:rsidRPr="00084A7A" w:rsidRDefault="008E2B5A" w:rsidP="004C0B0C">
            <w:pPr>
              <w:pStyle w:val="NETZFeldbezeichnung"/>
            </w:pPr>
            <w:r w:rsidRPr="004C0B0C">
              <w:t xml:space="preserve">Unterschrift Vertreter </w:t>
            </w:r>
            <w:r>
              <w:t>VNP</w:t>
            </w:r>
            <w:r w:rsidRPr="004C0B0C">
              <w:t xml:space="preserve"> Realisierung MS/NS (dahinter Name in Druckbuchstaben)</w:t>
            </w:r>
          </w:p>
        </w:tc>
        <w:tc>
          <w:tcPr>
            <w:tcW w:w="160" w:type="dxa"/>
          </w:tcPr>
          <w:p w:rsidR="008E2B5A" w:rsidRPr="00084A7A" w:rsidRDefault="008E2B5A" w:rsidP="0097624D">
            <w:pPr>
              <w:pStyle w:val="NETZFeldbezeichnung"/>
            </w:pPr>
          </w:p>
        </w:tc>
        <w:tc>
          <w:tcPr>
            <w:tcW w:w="3218" w:type="dxa"/>
            <w:shd w:val="clear" w:color="auto" w:fill="auto"/>
          </w:tcPr>
          <w:p w:rsidR="008E2B5A" w:rsidRPr="00084A7A" w:rsidRDefault="008E2B5A" w:rsidP="0097624D">
            <w:pPr>
              <w:pStyle w:val="NETZFeldbezeichnung"/>
            </w:pPr>
          </w:p>
        </w:tc>
      </w:tr>
      <w:tr w:rsidR="004C0B0C" w:rsidRPr="00084A7A" w:rsidTr="0097624D">
        <w:trPr>
          <w:trHeight w:val="567"/>
        </w:trPr>
        <w:tc>
          <w:tcPr>
            <w:tcW w:w="426" w:type="dxa"/>
            <w:tcBorders>
              <w:right w:val="single" w:sz="4" w:space="0" w:color="auto"/>
            </w:tcBorders>
          </w:tcPr>
          <w:p w:rsidR="008E2B5A" w:rsidRPr="00084A7A" w:rsidRDefault="008E2B5A" w:rsidP="0097624D">
            <w:pPr>
              <w:pStyle w:val="NETZText"/>
            </w:pPr>
          </w:p>
        </w:tc>
        <w:tc>
          <w:tcPr>
            <w:tcW w:w="2207" w:type="dxa"/>
            <w:tcBorders>
              <w:left w:val="single" w:sz="4" w:space="0" w:color="auto"/>
              <w:bottom w:val="single" w:sz="4" w:space="0" w:color="auto"/>
            </w:tcBorders>
            <w:shd w:val="clear" w:color="auto" w:fill="F2F2F2" w:themeFill="background1" w:themeFillShade="F2"/>
          </w:tcPr>
          <w:p w:rsidR="008E2B5A" w:rsidRPr="00084A7A" w:rsidRDefault="008E2B5A" w:rsidP="0097624D">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226" w:type="dxa"/>
            <w:tcBorders>
              <w:right w:val="single" w:sz="4" w:space="0" w:color="auto"/>
            </w:tcBorders>
          </w:tcPr>
          <w:p w:rsidR="008E2B5A" w:rsidRPr="00084A7A" w:rsidRDefault="008E2B5A" w:rsidP="0097624D">
            <w:pPr>
              <w:pStyle w:val="NETZText"/>
            </w:pPr>
          </w:p>
        </w:tc>
        <w:tc>
          <w:tcPr>
            <w:tcW w:w="3402" w:type="dxa"/>
            <w:tcBorders>
              <w:left w:val="single" w:sz="4" w:space="0" w:color="auto"/>
              <w:bottom w:val="single" w:sz="4" w:space="0" w:color="auto"/>
            </w:tcBorders>
            <w:shd w:val="clear" w:color="auto" w:fill="F2F2F2" w:themeFill="background1" w:themeFillShade="F2"/>
          </w:tcPr>
          <w:p w:rsidR="008E2B5A" w:rsidRPr="00084A7A" w:rsidRDefault="008E2B5A" w:rsidP="0097624D">
            <w:pPr>
              <w:pStyle w:val="NETZText"/>
            </w:pPr>
            <w:r w:rsidRPr="00084A7A">
              <w:fldChar w:fldCharType="begin">
                <w:ffData>
                  <w:name w:val="Text191"/>
                  <w:enabled/>
                  <w:calcOnExit w:val="0"/>
                  <w:textInput>
                    <w:maxLength w:val="110"/>
                  </w:textInput>
                </w:ffData>
              </w:fldChar>
            </w:r>
            <w:r w:rsidRPr="00084A7A">
              <w:instrText xml:space="preserve"> FORMTEXT </w:instrText>
            </w:r>
            <w:r w:rsidRPr="00084A7A">
              <w:fldChar w:fldCharType="separate"/>
            </w:r>
            <w:r>
              <w:rPr>
                <w:noProof/>
              </w:rPr>
              <w:t> </w:t>
            </w:r>
            <w:r>
              <w:rPr>
                <w:noProof/>
              </w:rPr>
              <w:t> </w:t>
            </w:r>
            <w:r>
              <w:rPr>
                <w:noProof/>
              </w:rPr>
              <w:t> </w:t>
            </w:r>
            <w:r>
              <w:rPr>
                <w:noProof/>
              </w:rPr>
              <w:t> </w:t>
            </w:r>
            <w:r>
              <w:rPr>
                <w:noProof/>
              </w:rPr>
              <w:t> </w:t>
            </w:r>
            <w:r w:rsidRPr="00084A7A">
              <w:fldChar w:fldCharType="end"/>
            </w:r>
          </w:p>
        </w:tc>
        <w:tc>
          <w:tcPr>
            <w:tcW w:w="160" w:type="dxa"/>
            <w:shd w:val="clear" w:color="auto" w:fill="auto"/>
          </w:tcPr>
          <w:p w:rsidR="008E2B5A" w:rsidRPr="00084A7A" w:rsidRDefault="008E2B5A" w:rsidP="0097624D">
            <w:pPr>
              <w:pStyle w:val="NETZText"/>
            </w:pPr>
          </w:p>
        </w:tc>
        <w:tc>
          <w:tcPr>
            <w:tcW w:w="3218" w:type="dxa"/>
            <w:shd w:val="clear" w:color="auto" w:fill="auto"/>
          </w:tcPr>
          <w:p w:rsidR="008E2B5A" w:rsidRPr="00084A7A" w:rsidRDefault="008E2B5A" w:rsidP="0097624D">
            <w:pPr>
              <w:pStyle w:val="NETZText"/>
            </w:pPr>
          </w:p>
        </w:tc>
      </w:tr>
    </w:tbl>
    <w:p w:rsidR="008E2B5A" w:rsidRDefault="008E2B5A" w:rsidP="006D4DE5">
      <w:pPr>
        <w:pStyle w:val="NETZgroeLeerzeile"/>
      </w:pPr>
    </w:p>
    <w:p w:rsidR="007970F3" w:rsidRDefault="007970F3" w:rsidP="007970F3">
      <w:pPr>
        <w:pStyle w:val="NETZText"/>
        <w:sectPr w:rsidR="007970F3" w:rsidSect="009C493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567" w:gutter="0"/>
          <w:cols w:space="284"/>
          <w:docGrid w:linePitch="360"/>
        </w:sectPr>
      </w:pPr>
    </w:p>
    <w:p w:rsidR="007970F3" w:rsidRPr="007B1F9D" w:rsidRDefault="007970F3" w:rsidP="00C46F70">
      <w:pPr>
        <w:pStyle w:val="NETZgroeLeerzeile"/>
      </w:pPr>
    </w:p>
    <w:sectPr w:rsidR="007970F3" w:rsidRPr="007B1F9D" w:rsidSect="009C4933">
      <w:type w:val="continuous"/>
      <w:pgSz w:w="11906" w:h="16838" w:code="9"/>
      <w:pgMar w:top="1134" w:right="1134" w:bottom="1134" w:left="1134" w:header="709"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933" w:rsidRDefault="009C4933" w:rsidP="00BA52B3">
      <w:pPr>
        <w:spacing w:after="0" w:line="240" w:lineRule="auto"/>
      </w:pPr>
      <w:r>
        <w:separator/>
      </w:r>
    </w:p>
    <w:p w:rsidR="009C4933" w:rsidRDefault="009C4933"/>
  </w:endnote>
  <w:endnote w:type="continuationSeparator" w:id="0">
    <w:p w:rsidR="009C4933" w:rsidRDefault="009C4933" w:rsidP="00BA52B3">
      <w:pPr>
        <w:spacing w:after="0" w:line="240" w:lineRule="auto"/>
      </w:pPr>
      <w:r>
        <w:continuationSeparator/>
      </w:r>
    </w:p>
    <w:p w:rsidR="009C4933" w:rsidRDefault="009C4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Fett">
    <w:panose1 w:val="020B07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70C0"/>
      </w:tblBorders>
      <w:tblLook w:val="04A0" w:firstRow="1" w:lastRow="0" w:firstColumn="1" w:lastColumn="0" w:noHBand="0" w:noVBand="1"/>
    </w:tblPr>
    <w:tblGrid>
      <w:gridCol w:w="3212"/>
      <w:gridCol w:w="3207"/>
      <w:gridCol w:w="6"/>
      <w:gridCol w:w="3213"/>
    </w:tblGrid>
    <w:tr w:rsidR="00666776" w:rsidTr="00B768F8">
      <w:tc>
        <w:tcPr>
          <w:tcW w:w="3212" w:type="dxa"/>
        </w:tcPr>
        <w:p w:rsidR="00666776" w:rsidRDefault="00666776" w:rsidP="00666776">
          <w:pPr>
            <w:pStyle w:val="enviaNETZLeerzeile"/>
          </w:pPr>
        </w:p>
      </w:tc>
      <w:tc>
        <w:tcPr>
          <w:tcW w:w="3207" w:type="dxa"/>
        </w:tcPr>
        <w:p w:rsidR="00666776" w:rsidRDefault="00666776" w:rsidP="00666776">
          <w:pPr>
            <w:pStyle w:val="enviaNETZLeerzeile"/>
          </w:pPr>
        </w:p>
      </w:tc>
      <w:tc>
        <w:tcPr>
          <w:tcW w:w="3219" w:type="dxa"/>
          <w:gridSpan w:val="2"/>
        </w:tcPr>
        <w:p w:rsidR="00666776" w:rsidRDefault="00666776" w:rsidP="00666776">
          <w:pPr>
            <w:pStyle w:val="enviaNETZLeerzeile"/>
          </w:pPr>
        </w:p>
      </w:tc>
    </w:tr>
    <w:tr w:rsidR="00666776" w:rsidRPr="0084075A" w:rsidTr="00B768F8">
      <w:tc>
        <w:tcPr>
          <w:tcW w:w="3212" w:type="dxa"/>
          <w:tcMar>
            <w:left w:w="0" w:type="dxa"/>
            <w:right w:w="0" w:type="dxa"/>
          </w:tcMar>
        </w:tcPr>
        <w:p w:rsidR="00666776" w:rsidRPr="00DA7952" w:rsidRDefault="00666776" w:rsidP="00666776">
          <w:pPr>
            <w:pStyle w:val="NETZAdresse"/>
          </w:pPr>
        </w:p>
      </w:tc>
      <w:tc>
        <w:tcPr>
          <w:tcW w:w="3213" w:type="dxa"/>
          <w:gridSpan w:val="2"/>
          <w:tcMar>
            <w:left w:w="68" w:type="dxa"/>
            <w:right w:w="0" w:type="dxa"/>
          </w:tcMar>
        </w:tcPr>
        <w:p w:rsidR="00666776" w:rsidRPr="00DA7952" w:rsidRDefault="00666776" w:rsidP="00666776">
          <w:pPr>
            <w:pStyle w:val="NETZAdresse"/>
            <w:rPr>
              <w:rFonts w:cs="Calibri Light"/>
              <w:bCs/>
            </w:rPr>
          </w:pPr>
          <w:r>
            <w:t xml:space="preserve">Seite </w:t>
          </w:r>
          <w:r>
            <w:fldChar w:fldCharType="begin"/>
          </w:r>
          <w:r>
            <w:instrText xml:space="preserve"> PAGE </w:instrText>
          </w:r>
          <w:r>
            <w:fldChar w:fldCharType="separate"/>
          </w:r>
          <w:r>
            <w:t>1</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2</w:t>
          </w:r>
          <w:r>
            <w:rPr>
              <w:noProof/>
            </w:rPr>
            <w:fldChar w:fldCharType="end"/>
          </w:r>
        </w:p>
      </w:tc>
      <w:tc>
        <w:tcPr>
          <w:tcW w:w="3213" w:type="dxa"/>
          <w:tcMar>
            <w:left w:w="0" w:type="dxa"/>
            <w:right w:w="0" w:type="dxa"/>
          </w:tcMar>
        </w:tcPr>
        <w:p w:rsidR="00666776" w:rsidRPr="0084075A" w:rsidRDefault="00666776" w:rsidP="00666776">
          <w:pPr>
            <w:pStyle w:val="NETZFuzeileFirmierung"/>
          </w:pPr>
        </w:p>
      </w:tc>
    </w:tr>
  </w:tbl>
  <w:p w:rsidR="00666776" w:rsidRDefault="00666776" w:rsidP="00666776">
    <w:pPr>
      <w:pStyle w:val="NETZgroeLeer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0070C0"/>
      </w:tblBorders>
      <w:tblLayout w:type="fixed"/>
      <w:tblLook w:val="04A0" w:firstRow="1" w:lastRow="0" w:firstColumn="1" w:lastColumn="0" w:noHBand="0" w:noVBand="1"/>
    </w:tblPr>
    <w:tblGrid>
      <w:gridCol w:w="3969"/>
      <w:gridCol w:w="2835"/>
      <w:gridCol w:w="2835"/>
    </w:tblGrid>
    <w:tr w:rsidR="00AA2757" w:rsidTr="00923CC8">
      <w:tc>
        <w:tcPr>
          <w:tcW w:w="3969" w:type="dxa"/>
        </w:tcPr>
        <w:p w:rsidR="00AA2757" w:rsidRDefault="00AA2757" w:rsidP="00087CA4">
          <w:pPr>
            <w:pStyle w:val="enviaNETZLeerzeile"/>
          </w:pPr>
        </w:p>
      </w:tc>
      <w:tc>
        <w:tcPr>
          <w:tcW w:w="2835" w:type="dxa"/>
        </w:tcPr>
        <w:p w:rsidR="00AA2757" w:rsidRDefault="00AA2757" w:rsidP="00087CA4">
          <w:pPr>
            <w:pStyle w:val="enviaNETZLeerzeile"/>
          </w:pPr>
        </w:p>
      </w:tc>
      <w:tc>
        <w:tcPr>
          <w:tcW w:w="2835" w:type="dxa"/>
        </w:tcPr>
        <w:p w:rsidR="00AA2757" w:rsidRDefault="00AA2757" w:rsidP="00087CA4">
          <w:pPr>
            <w:pStyle w:val="enviaNETZLeerzeile"/>
          </w:pPr>
        </w:p>
      </w:tc>
    </w:tr>
    <w:tr w:rsidR="00923CC8" w:rsidRPr="0084075A" w:rsidTr="00EC36D5">
      <w:tc>
        <w:tcPr>
          <w:tcW w:w="3969" w:type="dxa"/>
          <w:tcMar>
            <w:left w:w="0" w:type="dxa"/>
            <w:right w:w="0" w:type="dxa"/>
          </w:tcMar>
          <w:vAlign w:val="bottom"/>
        </w:tcPr>
        <w:p w:rsidR="005B53D7" w:rsidRDefault="005B53D7" w:rsidP="005B53D7">
          <w:pPr>
            <w:pStyle w:val="NETZgroeLeerzeile"/>
          </w:pPr>
        </w:p>
        <w:p w:rsidR="005B53D7" w:rsidRDefault="00EB3E32" w:rsidP="005B53D7">
          <w:pPr>
            <w:pStyle w:val="NETZFuzeileDokumenteninfoFett"/>
          </w:pPr>
          <w:r>
            <w:fldChar w:fldCharType="begin"/>
          </w:r>
          <w:r>
            <w:instrText xml:space="preserve"> REF Var_Name </w:instrText>
          </w:r>
          <w:r>
            <w:fldChar w:fldCharType="separate"/>
          </w:r>
          <w:r w:rsidR="008E2B5A">
            <w:t>Verteilnetz Plauen GmbH</w:t>
          </w:r>
          <w:r>
            <w:fldChar w:fldCharType="end"/>
          </w:r>
        </w:p>
        <w:p w:rsidR="005B53D7" w:rsidRDefault="005B53D7" w:rsidP="005B53D7">
          <w:pPr>
            <w:pStyle w:val="NETZFuzeileDokumenteninfoFett"/>
          </w:pPr>
          <w:r>
            <w:t>Postanschrift:</w:t>
          </w:r>
        </w:p>
        <w:p w:rsidR="005B53D7" w:rsidRDefault="00EB3E32" w:rsidP="005B53D7">
          <w:pPr>
            <w:pStyle w:val="NETZFuzeileDokumenteninfo"/>
          </w:pPr>
          <w:r>
            <w:fldChar w:fldCharType="begin"/>
          </w:r>
          <w:r>
            <w:instrText xml:space="preserve"> REF Var_Postfach </w:instrText>
          </w:r>
          <w:r>
            <w:fldChar w:fldCharType="separate"/>
          </w:r>
          <w:r w:rsidR="008E2B5A">
            <w:t>PF 20 09 53</w:t>
          </w:r>
          <w:r>
            <w:fldChar w:fldCharType="end"/>
          </w:r>
          <w:r w:rsidR="005B53D7">
            <w:t xml:space="preserve">, </w:t>
          </w:r>
          <w:r>
            <w:fldChar w:fldCharType="begin"/>
          </w:r>
          <w:r>
            <w:instrText xml:space="preserve"> REF Var_PostanschriftOrt </w:instrText>
          </w:r>
          <w:r>
            <w:fldChar w:fldCharType="separate"/>
          </w:r>
          <w:r w:rsidR="008E2B5A">
            <w:t>06010 Halle (Saale)</w:t>
          </w:r>
          <w:r>
            <w:fldChar w:fldCharType="end"/>
          </w:r>
        </w:p>
        <w:p w:rsidR="005B53D7" w:rsidRDefault="005B53D7" w:rsidP="005B53D7">
          <w:pPr>
            <w:pStyle w:val="NETZFuzeileDokumenteninfoFett"/>
          </w:pPr>
          <w:r>
            <w:t>Geschäftsanschrift:</w:t>
          </w:r>
        </w:p>
        <w:p w:rsidR="00923CC8" w:rsidRDefault="00EB3E32" w:rsidP="005B53D7">
          <w:pPr>
            <w:pStyle w:val="NETZFuzeileDokumenteninfo"/>
          </w:pPr>
          <w:r>
            <w:fldChar w:fldCharType="begin"/>
          </w:r>
          <w:r>
            <w:instrText xml:space="preserve"> REF Var_GeschäftsanschriftStraßeNr </w:instrText>
          </w:r>
          <w:r>
            <w:fldChar w:fldCharType="separate"/>
          </w:r>
          <w:r w:rsidR="008E2B5A">
            <w:t>Industriestraße 10</w:t>
          </w:r>
          <w:r>
            <w:fldChar w:fldCharType="end"/>
          </w:r>
          <w:r w:rsidR="005B53D7">
            <w:t xml:space="preserve">, </w:t>
          </w:r>
          <w:r>
            <w:fldChar w:fldCharType="begin"/>
          </w:r>
          <w:r>
            <w:instrText xml:space="preserve"> REF Var_GeschäftsanschriftPLZOrt </w:instrText>
          </w:r>
          <w:r>
            <w:fldChar w:fldCharType="separate"/>
          </w:r>
          <w:r w:rsidR="008E2B5A">
            <w:t>06184 Kabelsketal</w:t>
          </w:r>
          <w:r>
            <w:fldChar w:fldCharType="end"/>
          </w:r>
        </w:p>
      </w:tc>
      <w:tc>
        <w:tcPr>
          <w:tcW w:w="2835" w:type="dxa"/>
          <w:tcMar>
            <w:left w:w="68" w:type="dxa"/>
            <w:right w:w="0" w:type="dxa"/>
          </w:tcMar>
          <w:vAlign w:val="bottom"/>
        </w:tcPr>
        <w:p w:rsidR="00EC36D5" w:rsidRDefault="00EC36D5" w:rsidP="00EC36D5">
          <w:pPr>
            <w:pStyle w:val="NETZgroeLeerzeile"/>
          </w:pPr>
        </w:p>
        <w:p w:rsidR="00923CC8" w:rsidRDefault="00EB3E32" w:rsidP="00EC36D5">
          <w:pPr>
            <w:pStyle w:val="NETZFuzeileDokumenteninfo"/>
          </w:pPr>
          <w:r>
            <w:fldChar w:fldCharType="begin"/>
          </w:r>
          <w:r>
            <w:instrText xml:space="preserve"> DOCVARIABLE Name </w:instrText>
          </w:r>
          <w:r w:rsidR="008E2B5A">
            <w:fldChar w:fldCharType="separate"/>
          </w:r>
          <w:r w:rsidR="008E2B5A">
            <w:t>TR 5-PUB01-9100-00_Anl07_E.7_Inbetriebsetzungsprotokoll-Anhänge zur TAB-MS_Nov23</w:t>
          </w:r>
          <w:r>
            <w:fldChar w:fldCharType="end"/>
          </w:r>
          <w:r w:rsidR="00EC36D5">
            <w:t>_</w:t>
          </w:r>
          <w:r>
            <w:fldChar w:fldCharType="begin"/>
          </w:r>
          <w:r>
            <w:instrText xml:space="preserve"> DOCVARIABLE Gesellschaften_VS </w:instrText>
          </w:r>
          <w:r w:rsidR="008E2B5A">
            <w:fldChar w:fldCharType="separate"/>
          </w:r>
          <w:r w:rsidR="008E2B5A">
            <w:t>PN (für RKS)</w:t>
          </w:r>
          <w:r>
            <w:fldChar w:fldCharType="end"/>
          </w:r>
          <w:r w:rsidR="00EC36D5">
            <w:t>_</w:t>
          </w:r>
          <w:r>
            <w:fldChar w:fldCharType="begin"/>
          </w:r>
          <w:r>
            <w:instrText xml:space="preserve"> DOCVARIABLE "</w:instrText>
          </w:r>
          <w:r w:rsidR="00C84F94">
            <w:instrText>Formular_Stand</w:instrText>
          </w:r>
          <w:r>
            <w:instrText xml:space="preserve">" </w:instrText>
          </w:r>
          <w:r w:rsidR="008E2B5A">
            <w:fldChar w:fldCharType="separate"/>
          </w:r>
          <w:r w:rsidR="008E2B5A">
            <w:t>2021-03</w:t>
          </w:r>
          <w:r>
            <w:fldChar w:fldCharType="end"/>
          </w:r>
        </w:p>
      </w:tc>
      <w:tc>
        <w:tcPr>
          <w:tcW w:w="2835" w:type="dxa"/>
        </w:tcPr>
        <w:p w:rsidR="00923CC8" w:rsidRDefault="00923CC8" w:rsidP="00923CC8">
          <w:pPr>
            <w:pStyle w:val="NETZgroeLeerzeile"/>
          </w:pPr>
        </w:p>
        <w:p w:rsidR="00923CC8" w:rsidRDefault="008E2B5A" w:rsidP="00923CC8">
          <w:pPr>
            <w:pStyle w:val="NETZFuzeileFirmieru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newShaperId1a1" o:spid="_x0000_i1026" type="#_x0000_t75" style="width:70.6pt;height:33.65pt">
                <v:imagedata r:id="rId1" o:title=""/>
              </v:shape>
            </w:pict>
          </w:r>
        </w:p>
      </w:tc>
    </w:tr>
    <w:tr w:rsidR="00AA2757" w:rsidRPr="0084075A" w:rsidTr="00923CC8">
      <w:tc>
        <w:tcPr>
          <w:tcW w:w="3969" w:type="dxa"/>
          <w:tcMar>
            <w:left w:w="0" w:type="dxa"/>
            <w:right w:w="0" w:type="dxa"/>
          </w:tcMar>
        </w:tcPr>
        <w:p w:rsidR="00AA2757" w:rsidRPr="00DA7952" w:rsidRDefault="00AA2757" w:rsidP="00087CA4">
          <w:pPr>
            <w:pStyle w:val="NETZFuzeileDokumenteninfo"/>
          </w:pPr>
        </w:p>
      </w:tc>
      <w:tc>
        <w:tcPr>
          <w:tcW w:w="2835" w:type="dxa"/>
          <w:tcMar>
            <w:left w:w="68" w:type="dxa"/>
            <w:right w:w="0" w:type="dxa"/>
          </w:tcMar>
        </w:tcPr>
        <w:p w:rsidR="00AA2757" w:rsidRPr="00DA7952" w:rsidRDefault="00923CC8" w:rsidP="00923CC8">
          <w:pPr>
            <w:pStyle w:val="NETZFuzeileDokumenteninfo"/>
            <w:tabs>
              <w:tab w:val="left" w:pos="503"/>
            </w:tabs>
            <w:rPr>
              <w:bCs/>
            </w:rPr>
          </w:pPr>
          <w:r>
            <w:tab/>
          </w:r>
          <w:r w:rsidR="00AA2757">
            <w:t xml:space="preserve">Seite </w:t>
          </w:r>
          <w:r w:rsidR="00AA2757">
            <w:fldChar w:fldCharType="begin"/>
          </w:r>
          <w:r w:rsidR="00AA2757">
            <w:instrText xml:space="preserve"> PAGE </w:instrText>
          </w:r>
          <w:r w:rsidR="00AA2757">
            <w:fldChar w:fldCharType="separate"/>
          </w:r>
          <w:r w:rsidR="00AA2757">
            <w:t>1</w:t>
          </w:r>
          <w:r w:rsidR="00AA2757">
            <w:fldChar w:fldCharType="end"/>
          </w:r>
          <w:r w:rsidR="00AA2757">
            <w:t xml:space="preserve"> von </w:t>
          </w:r>
          <w:r w:rsidR="00385C6C">
            <w:fldChar w:fldCharType="begin"/>
          </w:r>
          <w:r w:rsidR="00385C6C">
            <w:instrText xml:space="preserve"> NUMPAGES  </w:instrText>
          </w:r>
          <w:r w:rsidR="00385C6C">
            <w:fldChar w:fldCharType="separate"/>
          </w:r>
          <w:r w:rsidR="00AA2757">
            <w:t>1</w:t>
          </w:r>
          <w:r w:rsidR="00385C6C">
            <w:fldChar w:fldCharType="end"/>
          </w:r>
        </w:p>
      </w:tc>
      <w:tc>
        <w:tcPr>
          <w:tcW w:w="2835" w:type="dxa"/>
        </w:tcPr>
        <w:p w:rsidR="00AA2757" w:rsidRDefault="00AA2757" w:rsidP="00087CA4">
          <w:pPr>
            <w:pStyle w:val="NETZFuzeileSeitennummern"/>
          </w:pPr>
        </w:p>
      </w:tc>
    </w:tr>
  </w:tbl>
  <w:p w:rsidR="00087CA4" w:rsidRPr="00087CA4" w:rsidRDefault="00087CA4" w:rsidP="00087CA4">
    <w:pPr>
      <w:pStyle w:val="NETZgroeLeer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5A" w:rsidRDefault="008E2B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933" w:rsidRDefault="009C4933" w:rsidP="00663627">
      <w:pPr>
        <w:spacing w:after="0" w:line="240" w:lineRule="auto"/>
      </w:pPr>
      <w:r>
        <w:separator/>
      </w:r>
    </w:p>
  </w:footnote>
  <w:footnote w:type="continuationSeparator" w:id="0">
    <w:p w:rsidR="009C4933" w:rsidRDefault="009C4933" w:rsidP="00BA52B3">
      <w:pPr>
        <w:spacing w:after="0" w:line="240" w:lineRule="auto"/>
      </w:pPr>
      <w:r>
        <w:continuationSeparator/>
      </w:r>
    </w:p>
    <w:p w:rsidR="009C4933" w:rsidRDefault="009C4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5A" w:rsidRDefault="008E2B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4A0" w:firstRow="1" w:lastRow="0" w:firstColumn="1" w:lastColumn="0" w:noHBand="0" w:noVBand="1"/>
    </w:tblPr>
    <w:tblGrid>
      <w:gridCol w:w="5387"/>
      <w:gridCol w:w="992"/>
      <w:gridCol w:w="3260"/>
    </w:tblGrid>
    <w:tr w:rsidR="002F4775" w:rsidTr="002F4775">
      <w:tc>
        <w:tcPr>
          <w:tcW w:w="5387" w:type="dxa"/>
        </w:tcPr>
        <w:p w:rsidR="002F4775" w:rsidRDefault="002F4775" w:rsidP="00087CA4">
          <w:pPr>
            <w:pStyle w:val="NETZTitel"/>
          </w:pPr>
          <w:r>
            <w:fldChar w:fldCharType="begin"/>
          </w:r>
          <w:r>
            <w:instrText xml:space="preserve"> DOCVARIABLE Titel </w:instrText>
          </w:r>
          <w:r w:rsidR="008E2B5A">
            <w:fldChar w:fldCharType="separate"/>
          </w:r>
          <w:r w:rsidR="008E2B5A">
            <w:t>E.7 Inbetriebsetzungsprotokoll für Netzstationen (MS)</w:t>
          </w:r>
          <w:r>
            <w:fldChar w:fldCharType="end"/>
          </w:r>
        </w:p>
        <w:p w:rsidR="007B1F9D" w:rsidRDefault="007B1F9D" w:rsidP="003148B6">
          <w:pPr>
            <w:pStyle w:val="NETZUntertitel"/>
          </w:pPr>
          <w:r>
            <w:fldChar w:fldCharType="begin"/>
          </w:r>
          <w:r>
            <w:instrText xml:space="preserve"> DOCVARIABLE Untertitel </w:instrText>
          </w:r>
          <w:r w:rsidR="008E2B5A">
            <w:fldChar w:fldCharType="separate"/>
          </w:r>
          <w:r w:rsidR="008E2B5A">
            <w:t xml:space="preserve"> </w:t>
          </w:r>
          <w:r>
            <w:fldChar w:fldCharType="end"/>
          </w:r>
        </w:p>
        <w:p w:rsidR="002F4775" w:rsidRPr="002F4775" w:rsidRDefault="003148B6" w:rsidP="007B1F9D">
          <w:pPr>
            <w:pStyle w:val="NETZErluterung"/>
          </w:pPr>
          <w:r>
            <w:fldChar w:fldCharType="begin"/>
          </w:r>
          <w:r>
            <w:instrText xml:space="preserve"> DOCVARIABLE  Erläuterung </w:instrText>
          </w:r>
          <w:r w:rsidR="008E2B5A">
            <w:fldChar w:fldCharType="separate"/>
          </w:r>
          <w:r w:rsidR="008E2B5A">
            <w:t>(bei Übergabestation vom Anlagenbetreiber oder in dessen Auftrag vom Anlagenerrichter auszufüllen)</w:t>
          </w:r>
          <w:r>
            <w:fldChar w:fldCharType="end"/>
          </w:r>
        </w:p>
      </w:tc>
      <w:tc>
        <w:tcPr>
          <w:tcW w:w="992" w:type="dxa"/>
        </w:tcPr>
        <w:p w:rsidR="002F4775" w:rsidRPr="00283346" w:rsidRDefault="002F4775" w:rsidP="00087CA4">
          <w:pPr>
            <w:pStyle w:val="NETZErluterung"/>
          </w:pPr>
        </w:p>
      </w:tc>
      <w:tc>
        <w:tcPr>
          <w:tcW w:w="3260" w:type="dxa"/>
          <w:hideMark/>
        </w:tcPr>
        <w:p w:rsidR="002F4775" w:rsidRPr="00283346" w:rsidRDefault="008E2B5A" w:rsidP="00087CA4">
          <w:pPr>
            <w:pStyle w:val="NETZ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newShaperId1a0" o:spid="_x0000_i1025" type="#_x0000_t75" style="width:85.1pt;height:47.7pt">
                <v:imagedata r:id="rId1" o:title=""/>
              </v:shape>
            </w:pict>
          </w:r>
        </w:p>
      </w:tc>
    </w:tr>
  </w:tbl>
  <w:p w:rsidR="00087CA4" w:rsidRDefault="00087CA4" w:rsidP="002A5D09">
    <w:pPr>
      <w:pStyle w:val="NETZgroeLeer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B5A" w:rsidRDefault="008E2B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1E1E"/>
    <w:multiLevelType w:val="hybridMultilevel"/>
    <w:tmpl w:val="427E3CE8"/>
    <w:lvl w:ilvl="0" w:tplc="0A5E2C54">
      <w:start w:val="1"/>
      <w:numFmt w:val="decimal"/>
      <w:pStyle w:val="NETZFllfelder-Fett-Unterstrich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4A06E1"/>
    <w:multiLevelType w:val="multilevel"/>
    <w:tmpl w:val="350A0E34"/>
    <w:lvl w:ilvl="0">
      <w:start w:val="1"/>
      <w:numFmt w:val="decimal"/>
      <w:pStyle w:val="NETZNum1"/>
      <w:lvlText w:val="%1."/>
      <w:lvlJc w:val="left"/>
      <w:pPr>
        <w:tabs>
          <w:tab w:val="num" w:pos="720"/>
        </w:tabs>
        <w:ind w:left="720" w:hanging="720"/>
      </w:pPr>
    </w:lvl>
    <w:lvl w:ilvl="1">
      <w:start w:val="1"/>
      <w:numFmt w:val="decimal"/>
      <w:pStyle w:val="NETZNum11"/>
      <w:lvlText w:val="%2."/>
      <w:lvlJc w:val="left"/>
      <w:pPr>
        <w:tabs>
          <w:tab w:val="num" w:pos="1440"/>
        </w:tabs>
        <w:ind w:left="1440" w:hanging="720"/>
      </w:pPr>
    </w:lvl>
    <w:lvl w:ilvl="2">
      <w:start w:val="1"/>
      <w:numFmt w:val="decimal"/>
      <w:pStyle w:val="NETZNum11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B40FB"/>
    <w:multiLevelType w:val="multilevel"/>
    <w:tmpl w:val="27DCAC6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27076514">
    <w:abstractNumId w:val="2"/>
  </w:num>
  <w:num w:numId="2" w16cid:durableId="1550996314">
    <w:abstractNumId w:val="0"/>
  </w:num>
  <w:num w:numId="3" w16cid:durableId="404453377">
    <w:abstractNumId w:val="1"/>
  </w:num>
  <w:num w:numId="4" w16cid:durableId="56442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636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240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497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enderer" w:val="Ines Henicke"/>
    <w:docVar w:name="Aenderungsbeschreibung" w:val=" "/>
    <w:docVar w:name="Aenderungsdatum" w:val="2024-05-15"/>
    <w:docVar w:name="Anlage_Nr" w:val="07"/>
    <w:docVar w:name="Anlage-Formular" w:val="Ja"/>
    <w:docVar w:name="Anzahl_Seiten_Anhang_PDF" w:val=" "/>
    <w:docVar w:name="Ausgabe" w:val=" "/>
    <w:docVar w:name="Bearbeiter" w:val="Ragnar Hüttner"/>
    <w:docVar w:name="Bereich" w:val=" "/>
    <w:docVar w:name="CoMem_Uebernahme" w:val="Ja"/>
    <w:docVar w:name="Datum" w:val=" "/>
    <w:docVar w:name="Datum_Außer_Kraft" w:val=" "/>
    <w:docVar w:name="Datum_letzte_Aenderung" w:val=" "/>
    <w:docVar w:name="dgnword-docGUID" w:val="{3540F032-DA72-489D-A11C-1B67A49792DF}"/>
    <w:docVar w:name="dgnword-eventsink" w:val="448880128"/>
    <w:docVar w:name="DocumentID" w:val="202457"/>
    <w:docVar w:name="DocumentPG" w:val="202458"/>
    <w:docVar w:name="Erläuterung" w:val="(bei Übergabestation vom Anlagenbetreiber oder in dessen Auftrag vom Anlagenerrichter auszufüllen)"/>
    <w:docVar w:name="Ersetzt_durch" w:val=" "/>
    <w:docVar w:name="Erstelldatum" w:val="2024-04-25"/>
    <w:docVar w:name="Ersteller" w:val="Ines Henicke"/>
    <w:docVar w:name="Fertig migriert" w:val="Nein"/>
    <w:docVar w:name="Formular_Stand" w:val="2021-03"/>
    <w:docVar w:name="Freigabedatum" w:val=" "/>
    <w:docVar w:name="Freigeber" w:val=" "/>
    <w:docVar w:name="Geltungsbereich" w:val=" Verteilnetz Plauen GmbH"/>
    <w:docVar w:name="Gesellschaften_VS" w:val="PN (für RKS)"/>
    <w:docVar w:name="Gleichzeitig_außer_Kraft" w:val=" "/>
    <w:docVar w:name="gültig_ab" w:val="01.11.2023"/>
    <w:docVar w:name="H-Nummer" w:val=" "/>
    <w:docVar w:name="Mitgeltende_Unterlagen" w:val=" "/>
    <w:docVar w:name="modulePath" w:val="T:\Anwendungen\docuglobe\data\modules\"/>
    <w:docVar w:name="Name" w:val="TR 5-PUB01-9100-00_Anl07_E.7_Inbetriebsetzungsprotokoll-Anhänge zur TAB-MS_Nov23"/>
    <w:docVar w:name="Nr" w:val="PN TR 5-PUB01.9100/00"/>
    <w:docVar w:name="Regelungsart" w:val="TR"/>
    <w:docVar w:name="Regelungskategorie" w:val=" "/>
    <w:docVar w:name="Regelungstyp" w:val=" "/>
    <w:docVar w:name="Schlagworte_für_Intranetsuche" w:val=" "/>
    <w:docVar w:name="Schutzbedarfsklassifikation" w:val=" "/>
    <w:docVar w:name="Sprache" w:val="deutsch"/>
    <w:docVar w:name="Sprachkuerzel" w:val="GER"/>
    <w:docVar w:name="SprachkuerzelAU" w:val="de"/>
    <w:docVar w:name="Statusfeld_docuglobe" w:val="Abgeschlossen_Neuanlage/Änderung"/>
    <w:docVar w:name="Titel" w:val="E.7 Inbetriebsetzungsprotokoll für Netzstationen (MS)"/>
    <w:docVar w:name="Unterkategorie" w:val=" "/>
    <w:docVar w:name="Untertitel" w:val=" "/>
    <w:docVar w:name="vcs_lang" w:val="6"/>
    <w:docVar w:name="vcs_variante" w:val="PN (für RKS)"/>
    <w:docVar w:name="Verteiler" w:val=" "/>
    <w:docVar w:name="VM-Variante" w:val="TR 5-PUB01-9100-00_Anl07_PN_Nov23"/>
    <w:docVar w:name="Weitergabe_Verkauf_untersagt" w:val=" "/>
  </w:docVars>
  <w:rsids>
    <w:rsidRoot w:val="009C4933"/>
    <w:rsid w:val="00004836"/>
    <w:rsid w:val="000116D6"/>
    <w:rsid w:val="00032A06"/>
    <w:rsid w:val="00062A34"/>
    <w:rsid w:val="00064FB8"/>
    <w:rsid w:val="00087CA4"/>
    <w:rsid w:val="000A5DAA"/>
    <w:rsid w:val="000E5EBE"/>
    <w:rsid w:val="000E70FE"/>
    <w:rsid w:val="001142D4"/>
    <w:rsid w:val="00134EEF"/>
    <w:rsid w:val="0014052E"/>
    <w:rsid w:val="001471D5"/>
    <w:rsid w:val="001A76C3"/>
    <w:rsid w:val="001B2E53"/>
    <w:rsid w:val="001C6873"/>
    <w:rsid w:val="001D02CD"/>
    <w:rsid w:val="001F2BEF"/>
    <w:rsid w:val="00222C6B"/>
    <w:rsid w:val="002310AE"/>
    <w:rsid w:val="00245F77"/>
    <w:rsid w:val="00246B8F"/>
    <w:rsid w:val="002500D4"/>
    <w:rsid w:val="002643C2"/>
    <w:rsid w:val="00270B05"/>
    <w:rsid w:val="00283346"/>
    <w:rsid w:val="00295121"/>
    <w:rsid w:val="002A2A0A"/>
    <w:rsid w:val="002A5D09"/>
    <w:rsid w:val="002B7C1C"/>
    <w:rsid w:val="002F4775"/>
    <w:rsid w:val="002F7899"/>
    <w:rsid w:val="003148B6"/>
    <w:rsid w:val="00324B9A"/>
    <w:rsid w:val="00333EDF"/>
    <w:rsid w:val="00340C03"/>
    <w:rsid w:val="003453D9"/>
    <w:rsid w:val="003630B6"/>
    <w:rsid w:val="00364A31"/>
    <w:rsid w:val="00385C6C"/>
    <w:rsid w:val="003A19FD"/>
    <w:rsid w:val="003C3525"/>
    <w:rsid w:val="004334EF"/>
    <w:rsid w:val="00444374"/>
    <w:rsid w:val="00447756"/>
    <w:rsid w:val="0045462C"/>
    <w:rsid w:val="00454992"/>
    <w:rsid w:val="004A5B8F"/>
    <w:rsid w:val="004C465B"/>
    <w:rsid w:val="004C49BE"/>
    <w:rsid w:val="004D3D92"/>
    <w:rsid w:val="004D6F6C"/>
    <w:rsid w:val="004E7B49"/>
    <w:rsid w:val="005015BE"/>
    <w:rsid w:val="005251AD"/>
    <w:rsid w:val="005A7681"/>
    <w:rsid w:val="005B53D7"/>
    <w:rsid w:val="005D063B"/>
    <w:rsid w:val="006279C1"/>
    <w:rsid w:val="00633D5D"/>
    <w:rsid w:val="00637E19"/>
    <w:rsid w:val="00642FDE"/>
    <w:rsid w:val="0064417D"/>
    <w:rsid w:val="00663627"/>
    <w:rsid w:val="00666776"/>
    <w:rsid w:val="00676110"/>
    <w:rsid w:val="006A0213"/>
    <w:rsid w:val="006B0639"/>
    <w:rsid w:val="006B19C8"/>
    <w:rsid w:val="006C147E"/>
    <w:rsid w:val="006D6FF0"/>
    <w:rsid w:val="006E0225"/>
    <w:rsid w:val="006E5885"/>
    <w:rsid w:val="006F1AC3"/>
    <w:rsid w:val="00703FC2"/>
    <w:rsid w:val="00735411"/>
    <w:rsid w:val="00751E74"/>
    <w:rsid w:val="00767697"/>
    <w:rsid w:val="00772D25"/>
    <w:rsid w:val="0079135B"/>
    <w:rsid w:val="007970F3"/>
    <w:rsid w:val="007B1F9D"/>
    <w:rsid w:val="007B6BB5"/>
    <w:rsid w:val="007E65A6"/>
    <w:rsid w:val="007F146C"/>
    <w:rsid w:val="007F3FF4"/>
    <w:rsid w:val="007F796A"/>
    <w:rsid w:val="00803FB8"/>
    <w:rsid w:val="00815E38"/>
    <w:rsid w:val="00836912"/>
    <w:rsid w:val="00851263"/>
    <w:rsid w:val="008558D4"/>
    <w:rsid w:val="008901A4"/>
    <w:rsid w:val="0089386D"/>
    <w:rsid w:val="008A223A"/>
    <w:rsid w:val="008D50F1"/>
    <w:rsid w:val="008E2B5A"/>
    <w:rsid w:val="008E37E5"/>
    <w:rsid w:val="008E5B11"/>
    <w:rsid w:val="008F70E0"/>
    <w:rsid w:val="008F7F06"/>
    <w:rsid w:val="009059FC"/>
    <w:rsid w:val="00923CC8"/>
    <w:rsid w:val="00935BC8"/>
    <w:rsid w:val="00936A8A"/>
    <w:rsid w:val="00960504"/>
    <w:rsid w:val="00961497"/>
    <w:rsid w:val="00983648"/>
    <w:rsid w:val="00994B01"/>
    <w:rsid w:val="009A06CE"/>
    <w:rsid w:val="009A32B4"/>
    <w:rsid w:val="009C4933"/>
    <w:rsid w:val="009E4263"/>
    <w:rsid w:val="00A0187F"/>
    <w:rsid w:val="00A0676F"/>
    <w:rsid w:val="00A1640C"/>
    <w:rsid w:val="00A201C5"/>
    <w:rsid w:val="00A23531"/>
    <w:rsid w:val="00A50397"/>
    <w:rsid w:val="00A644C6"/>
    <w:rsid w:val="00A81CB8"/>
    <w:rsid w:val="00A82F81"/>
    <w:rsid w:val="00AA2757"/>
    <w:rsid w:val="00AD209C"/>
    <w:rsid w:val="00AE0C6C"/>
    <w:rsid w:val="00B239F7"/>
    <w:rsid w:val="00B56DD8"/>
    <w:rsid w:val="00B57B9F"/>
    <w:rsid w:val="00B60AE8"/>
    <w:rsid w:val="00B61B84"/>
    <w:rsid w:val="00B83331"/>
    <w:rsid w:val="00B86EC8"/>
    <w:rsid w:val="00BA52B3"/>
    <w:rsid w:val="00BA7ED3"/>
    <w:rsid w:val="00BB0107"/>
    <w:rsid w:val="00BD378B"/>
    <w:rsid w:val="00C11689"/>
    <w:rsid w:val="00C349B4"/>
    <w:rsid w:val="00C46F70"/>
    <w:rsid w:val="00C625F7"/>
    <w:rsid w:val="00C83027"/>
    <w:rsid w:val="00C84F94"/>
    <w:rsid w:val="00CA6BB9"/>
    <w:rsid w:val="00CD16A0"/>
    <w:rsid w:val="00CD4BEE"/>
    <w:rsid w:val="00CE099F"/>
    <w:rsid w:val="00D3152A"/>
    <w:rsid w:val="00D534A9"/>
    <w:rsid w:val="00D57319"/>
    <w:rsid w:val="00D65973"/>
    <w:rsid w:val="00DB1A89"/>
    <w:rsid w:val="00DC551B"/>
    <w:rsid w:val="00DC76B9"/>
    <w:rsid w:val="00DD1576"/>
    <w:rsid w:val="00E15F80"/>
    <w:rsid w:val="00E24710"/>
    <w:rsid w:val="00E64C20"/>
    <w:rsid w:val="00E77D89"/>
    <w:rsid w:val="00E909DB"/>
    <w:rsid w:val="00EB3E32"/>
    <w:rsid w:val="00EC36D5"/>
    <w:rsid w:val="00EC6D56"/>
    <w:rsid w:val="00EF19D8"/>
    <w:rsid w:val="00EF6259"/>
    <w:rsid w:val="00F21A0C"/>
    <w:rsid w:val="00F239B8"/>
    <w:rsid w:val="00F30585"/>
    <w:rsid w:val="00F33D6C"/>
    <w:rsid w:val="00F4328B"/>
    <w:rsid w:val="00F5259B"/>
    <w:rsid w:val="00F834A3"/>
    <w:rsid w:val="00F85F0F"/>
    <w:rsid w:val="00F969F7"/>
    <w:rsid w:val="00FA4CE2"/>
    <w:rsid w:val="00FB3E0A"/>
    <w:rsid w:val="00FB55A7"/>
    <w:rsid w:val="00FC1A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14734B78-8868-47FE-8612-93E31D3E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8E2B5A"/>
    <w:pPr>
      <w:spacing w:after="200" w:line="276" w:lineRule="auto"/>
    </w:pPr>
    <w:rPr>
      <w:rFonts w:eastAsiaTheme="minorEastAsia" w:cstheme="minorBidi"/>
    </w:rPr>
  </w:style>
  <w:style w:type="paragraph" w:styleId="berschrift1">
    <w:name w:val="heading 1"/>
    <w:next w:val="dltext"/>
    <w:link w:val="berschrift1Zchn"/>
    <w:uiPriority w:val="2"/>
    <w:qFormat/>
    <w:rsid w:val="008E2B5A"/>
    <w:pPr>
      <w:keepNext/>
      <w:numPr>
        <w:numId w:val="1"/>
      </w:numPr>
      <w:tabs>
        <w:tab w:val="clear" w:pos="432"/>
        <w:tab w:val="left" w:pos="454"/>
      </w:tabs>
      <w:spacing w:before="120"/>
      <w:ind w:left="454" w:hanging="454"/>
      <w:jc w:val="both"/>
      <w:outlineLvl w:val="0"/>
    </w:pPr>
    <w:rPr>
      <w:rFonts w:ascii="Calibri Light" w:hAnsi="Calibri Light"/>
      <w:b/>
      <w:sz w:val="16"/>
    </w:rPr>
  </w:style>
  <w:style w:type="paragraph" w:styleId="berschrift2">
    <w:name w:val="heading 2"/>
    <w:next w:val="dltext"/>
    <w:link w:val="berschrift2Zchn"/>
    <w:uiPriority w:val="2"/>
    <w:qFormat/>
    <w:rsid w:val="008E2B5A"/>
    <w:pPr>
      <w:keepNext/>
      <w:numPr>
        <w:ilvl w:val="1"/>
        <w:numId w:val="1"/>
      </w:numPr>
      <w:tabs>
        <w:tab w:val="clear" w:pos="576"/>
        <w:tab w:val="left" w:pos="454"/>
      </w:tabs>
      <w:spacing w:before="40"/>
      <w:ind w:left="454" w:hanging="454"/>
      <w:jc w:val="both"/>
      <w:outlineLvl w:val="1"/>
    </w:pPr>
    <w:rPr>
      <w:rFonts w:ascii="Calibri Light" w:hAnsi="Calibri Light"/>
      <w:sz w:val="16"/>
    </w:rPr>
  </w:style>
  <w:style w:type="paragraph" w:styleId="berschrift3">
    <w:name w:val="heading 3"/>
    <w:next w:val="dltext"/>
    <w:link w:val="berschrift3Zchn"/>
    <w:uiPriority w:val="2"/>
    <w:qFormat/>
    <w:rsid w:val="008E2B5A"/>
    <w:pPr>
      <w:keepNext/>
      <w:numPr>
        <w:ilvl w:val="2"/>
        <w:numId w:val="1"/>
      </w:numPr>
      <w:tabs>
        <w:tab w:val="clear" w:pos="720"/>
      </w:tabs>
      <w:spacing w:before="40"/>
      <w:ind w:left="709" w:hanging="255"/>
      <w:contextualSpacing/>
      <w:jc w:val="both"/>
      <w:outlineLvl w:val="2"/>
    </w:pPr>
    <w:rPr>
      <w:rFonts w:ascii="Calibri Light" w:hAnsi="Calibri Light"/>
      <w:sz w:val="16"/>
    </w:rPr>
  </w:style>
  <w:style w:type="paragraph" w:styleId="berschrift4">
    <w:name w:val="heading 4"/>
    <w:next w:val="dltext"/>
    <w:link w:val="berschrift4Zchn"/>
    <w:uiPriority w:val="2"/>
    <w:qFormat/>
    <w:rsid w:val="008E2B5A"/>
    <w:pPr>
      <w:keepNext/>
      <w:numPr>
        <w:ilvl w:val="3"/>
        <w:numId w:val="1"/>
      </w:numPr>
      <w:spacing w:before="120" w:after="120"/>
      <w:outlineLvl w:val="3"/>
    </w:pPr>
    <w:rPr>
      <w:b/>
    </w:rPr>
  </w:style>
  <w:style w:type="paragraph" w:styleId="berschrift5">
    <w:name w:val="heading 5"/>
    <w:next w:val="dltext"/>
    <w:link w:val="berschrift5Zchn"/>
    <w:uiPriority w:val="99"/>
    <w:unhideWhenUsed/>
    <w:rsid w:val="008E2B5A"/>
    <w:pPr>
      <w:spacing w:before="120" w:after="120"/>
      <w:ind w:left="-2268"/>
      <w:outlineLvl w:val="4"/>
    </w:pPr>
    <w:rPr>
      <w:rFonts w:eastAsiaTheme="majorEastAsia" w:cstheme="majorBidi"/>
      <w:b/>
    </w:rPr>
  </w:style>
  <w:style w:type="paragraph" w:styleId="berschrift6">
    <w:name w:val="heading 6"/>
    <w:next w:val="dltext"/>
    <w:link w:val="berschrift6Zchn"/>
    <w:uiPriority w:val="6"/>
    <w:semiHidden/>
    <w:qFormat/>
    <w:rsid w:val="008E2B5A"/>
    <w:pPr>
      <w:spacing w:before="120" w:after="120"/>
      <w:ind w:left="-2268"/>
      <w:outlineLvl w:val="5"/>
    </w:pPr>
    <w:rPr>
      <w:rFonts w:eastAsiaTheme="majorEastAsia" w:cstheme="majorBidi"/>
      <w:b/>
    </w:rPr>
  </w:style>
  <w:style w:type="paragraph" w:styleId="berschrift7">
    <w:name w:val="heading 7"/>
    <w:next w:val="Standard"/>
    <w:link w:val="berschrift7Zchn"/>
    <w:uiPriority w:val="6"/>
    <w:semiHidden/>
    <w:qFormat/>
    <w:rsid w:val="008E2B5A"/>
    <w:pPr>
      <w:spacing w:before="240"/>
      <w:outlineLvl w:val="6"/>
    </w:pPr>
    <w:rPr>
      <w:rFonts w:eastAsiaTheme="majorEastAsia" w:cstheme="majorBidi"/>
      <w:b/>
    </w:rPr>
  </w:style>
  <w:style w:type="paragraph" w:styleId="berschrift8">
    <w:name w:val="heading 8"/>
    <w:next w:val="Standard"/>
    <w:link w:val="berschrift8Zchn"/>
    <w:uiPriority w:val="6"/>
    <w:semiHidden/>
    <w:qFormat/>
    <w:rsid w:val="008E2B5A"/>
    <w:pPr>
      <w:spacing w:before="120" w:after="120"/>
      <w:outlineLvl w:val="7"/>
    </w:pPr>
    <w:rPr>
      <w:rFonts w:eastAsiaTheme="majorEastAsia" w:cstheme="majorBidi"/>
      <w:b/>
    </w:rPr>
  </w:style>
  <w:style w:type="paragraph" w:styleId="berschrift9">
    <w:name w:val="heading 9"/>
    <w:next w:val="Standard"/>
    <w:link w:val="berschrift9Zchn"/>
    <w:uiPriority w:val="6"/>
    <w:semiHidden/>
    <w:qFormat/>
    <w:rsid w:val="008E2B5A"/>
    <w:pPr>
      <w:spacing w:before="120" w:after="120"/>
      <w:outlineLvl w:val="8"/>
    </w:pPr>
    <w:rPr>
      <w:rFonts w:ascii="Courier" w:eastAsiaTheme="majorEastAsia" w:hAnsi="Courier" w:cstheme="majorBidi"/>
    </w:rPr>
  </w:style>
  <w:style w:type="character" w:default="1" w:styleId="Absatz-Standardschriftart">
    <w:name w:val="Default Paragraph Font"/>
    <w:uiPriority w:val="1"/>
    <w:semiHidden/>
    <w:unhideWhenUsed/>
    <w:rsid w:val="008E2B5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E2B5A"/>
  </w:style>
  <w:style w:type="paragraph" w:customStyle="1" w:styleId="Adressen">
    <w:name w:val="Adressen"/>
    <w:basedOn w:val="Standard"/>
    <w:next w:val="Standard"/>
    <w:semiHidden/>
    <w:rsid w:val="008E2B5A"/>
    <w:pPr>
      <w:spacing w:before="60" w:after="60" w:line="240" w:lineRule="auto"/>
      <w:jc w:val="both"/>
    </w:pPr>
    <w:rPr>
      <w:rFonts w:eastAsia="Times New Roman" w:cs="Times New Roman"/>
      <w:color w:val="FF00FF"/>
    </w:rPr>
  </w:style>
  <w:style w:type="paragraph" w:customStyle="1" w:styleId="dlabb">
    <w:name w:val="dl_abb"/>
    <w:link w:val="dlabbZchn"/>
    <w:rsid w:val="008E2B5A"/>
    <w:pPr>
      <w:spacing w:before="60" w:after="60"/>
      <w:jc w:val="center"/>
    </w:pPr>
    <w:rPr>
      <w:noProof/>
    </w:rPr>
  </w:style>
  <w:style w:type="paragraph" w:customStyle="1" w:styleId="dltext">
    <w:name w:val="dl_text"/>
    <w:link w:val="dltextZchn"/>
    <w:qFormat/>
    <w:rsid w:val="008E2B5A"/>
    <w:pPr>
      <w:spacing w:before="40"/>
      <w:ind w:left="454"/>
      <w:jc w:val="both"/>
    </w:pPr>
    <w:rPr>
      <w:rFonts w:ascii="Calibri Light" w:hAnsi="Calibri Light"/>
      <w:sz w:val="16"/>
    </w:rPr>
  </w:style>
  <w:style w:type="paragraph" w:customStyle="1" w:styleId="dlbeschriftungabb">
    <w:name w:val="dl_beschriftung_abb"/>
    <w:basedOn w:val="dltext"/>
    <w:next w:val="dltext"/>
    <w:link w:val="dlbeschriftungabbZchn"/>
    <w:qFormat/>
    <w:rsid w:val="008E2B5A"/>
    <w:rPr>
      <w:i/>
    </w:rPr>
  </w:style>
  <w:style w:type="paragraph" w:customStyle="1" w:styleId="dlbeschriftungtab">
    <w:name w:val="dl_beschriftung_tab"/>
    <w:basedOn w:val="dltext"/>
    <w:next w:val="dltext"/>
    <w:link w:val="dlbeschriftungtabZchn"/>
    <w:qFormat/>
    <w:rsid w:val="008E2B5A"/>
    <w:rPr>
      <w:i/>
    </w:rPr>
  </w:style>
  <w:style w:type="paragraph" w:customStyle="1" w:styleId="dllisttext">
    <w:name w:val="dl_list_text"/>
    <w:basedOn w:val="dltext"/>
    <w:link w:val="dllisttextZchn"/>
    <w:uiPriority w:val="1"/>
    <w:qFormat/>
    <w:rsid w:val="008E2B5A"/>
    <w:pPr>
      <w:tabs>
        <w:tab w:val="left" w:pos="2835"/>
      </w:tabs>
      <w:ind w:left="567" w:hanging="567"/>
    </w:pPr>
  </w:style>
  <w:style w:type="paragraph" w:customStyle="1" w:styleId="dlModulbegrenzung">
    <w:name w:val="dl_Modulbegrenzung"/>
    <w:link w:val="dlModulbegrenzungZchn"/>
    <w:rsid w:val="008E2B5A"/>
    <w:pPr>
      <w:spacing w:line="14" w:lineRule="exact"/>
    </w:pPr>
    <w:rPr>
      <w:color w:val="FFFFFF"/>
      <w:sz w:val="2"/>
    </w:rPr>
  </w:style>
  <w:style w:type="character" w:customStyle="1" w:styleId="dlModulbegrenzungZchn">
    <w:name w:val="dl_Modulbegrenzung Zchn"/>
    <w:link w:val="dlModulbegrenzung"/>
    <w:rsid w:val="008E2B5A"/>
    <w:rPr>
      <w:color w:val="FFFFFF"/>
      <w:sz w:val="2"/>
    </w:rPr>
  </w:style>
  <w:style w:type="paragraph" w:customStyle="1" w:styleId="dlsublisttext">
    <w:name w:val="dl_sublist_text"/>
    <w:basedOn w:val="dltext"/>
    <w:link w:val="dlsublisttextZchn"/>
    <w:uiPriority w:val="1"/>
    <w:qFormat/>
    <w:rsid w:val="008E2B5A"/>
    <w:pPr>
      <w:tabs>
        <w:tab w:val="left" w:pos="3402"/>
      </w:tabs>
      <w:ind w:left="1134" w:hanging="567"/>
    </w:pPr>
  </w:style>
  <w:style w:type="paragraph" w:customStyle="1" w:styleId="dltextfett">
    <w:name w:val="dl_text_fett"/>
    <w:link w:val="dltextfettZchn"/>
    <w:qFormat/>
    <w:rsid w:val="008E2B5A"/>
    <w:pPr>
      <w:keepNext/>
      <w:spacing w:before="240" w:after="60"/>
      <w:jc w:val="both"/>
      <w:outlineLvl w:val="0"/>
    </w:pPr>
    <w:rPr>
      <w:rFonts w:ascii="Calibri Light" w:hAnsi="Calibri Light"/>
      <w:b/>
      <w:sz w:val="16"/>
    </w:rPr>
  </w:style>
  <w:style w:type="character" w:customStyle="1" w:styleId="dltextfettZchn">
    <w:name w:val="dl_text_fett Zchn"/>
    <w:basedOn w:val="Absatz-Standardschriftart"/>
    <w:link w:val="dltextfett"/>
    <w:rsid w:val="008E2B5A"/>
    <w:rPr>
      <w:rFonts w:ascii="Calibri Light" w:hAnsi="Calibri Light"/>
      <w:b/>
      <w:sz w:val="16"/>
    </w:rPr>
  </w:style>
  <w:style w:type="paragraph" w:customStyle="1" w:styleId="dltextkursiv">
    <w:name w:val="dl_text_kursiv"/>
    <w:basedOn w:val="dltext"/>
    <w:link w:val="dltextkursivZchn"/>
    <w:qFormat/>
    <w:rsid w:val="008E2B5A"/>
  </w:style>
  <w:style w:type="paragraph" w:customStyle="1" w:styleId="dltextp0">
    <w:name w:val="dl_text_p0"/>
    <w:basedOn w:val="dltext"/>
    <w:link w:val="dltextp0Zchn"/>
    <w:rsid w:val="008E2B5A"/>
  </w:style>
  <w:style w:type="character" w:customStyle="1" w:styleId="berschrift1Zchn">
    <w:name w:val="Überschrift 1 Zchn"/>
    <w:basedOn w:val="Absatz-Standardschriftart"/>
    <w:link w:val="berschrift1"/>
    <w:uiPriority w:val="2"/>
    <w:rsid w:val="008E2B5A"/>
    <w:rPr>
      <w:rFonts w:ascii="Calibri Light" w:hAnsi="Calibri Light"/>
      <w:b/>
      <w:sz w:val="16"/>
    </w:rPr>
  </w:style>
  <w:style w:type="paragraph" w:customStyle="1" w:styleId="dlwhabwendung">
    <w:name w:val="dl_wh_abwendung"/>
    <w:basedOn w:val="dltext"/>
    <w:link w:val="dlwhabwendungZchn"/>
    <w:qFormat/>
    <w:rsid w:val="008E2B5A"/>
  </w:style>
  <w:style w:type="paragraph" w:customStyle="1" w:styleId="dlwhbeschreibung">
    <w:name w:val="dl_wh_beschreibung"/>
    <w:basedOn w:val="dltext"/>
    <w:next w:val="dlwhabwendung"/>
    <w:link w:val="dlwhbeschreibungZchn"/>
    <w:qFormat/>
    <w:rsid w:val="008E2B5A"/>
  </w:style>
  <w:style w:type="paragraph" w:customStyle="1" w:styleId="dlwhschwarz">
    <w:name w:val="dl_wh_schwarz"/>
    <w:basedOn w:val="dltext"/>
    <w:link w:val="dlwhschwarzZchn"/>
    <w:autoRedefine/>
    <w:uiPriority w:val="3"/>
    <w:rsid w:val="008E2B5A"/>
    <w:pPr>
      <w:keepNext/>
      <w:tabs>
        <w:tab w:val="left" w:pos="454"/>
      </w:tabs>
      <w:snapToGrid w:val="0"/>
      <w:spacing w:before="20" w:after="20"/>
      <w:jc w:val="center"/>
    </w:pPr>
    <w:rPr>
      <w:rFonts w:eastAsia="SimSun" w:cs="Arial"/>
      <w:b/>
      <w:bCs/>
      <w:noProof/>
      <w:spacing w:val="10"/>
    </w:rPr>
  </w:style>
  <w:style w:type="paragraph" w:customStyle="1" w:styleId="dlwhweiss">
    <w:name w:val="dl_wh_weiss"/>
    <w:basedOn w:val="dltext"/>
    <w:link w:val="dlwhweissZchn"/>
    <w:autoRedefine/>
    <w:uiPriority w:val="3"/>
    <w:rsid w:val="008E2B5A"/>
    <w:pPr>
      <w:keepNext/>
      <w:keepLines/>
      <w:tabs>
        <w:tab w:val="left" w:pos="454"/>
      </w:tabs>
      <w:snapToGrid w:val="0"/>
      <w:spacing w:before="20" w:after="20"/>
      <w:jc w:val="center"/>
    </w:pPr>
    <w:rPr>
      <w:rFonts w:eastAsia="SimSun" w:cs="Arial Fett"/>
      <w:b/>
      <w:bCs/>
      <w:noProof/>
      <w:color w:val="FFFFFF"/>
      <w:spacing w:val="10"/>
    </w:rPr>
  </w:style>
  <w:style w:type="paragraph" w:customStyle="1" w:styleId="dlwhweisskursiv">
    <w:name w:val="dl_wh_weiss_kursiv"/>
    <w:basedOn w:val="Standard"/>
    <w:link w:val="dlwhweisskursivZchn"/>
    <w:qFormat/>
    <w:rsid w:val="008E2B5A"/>
    <w:pPr>
      <w:keepNext/>
      <w:keepLines/>
      <w:tabs>
        <w:tab w:val="left" w:pos="454"/>
      </w:tabs>
      <w:snapToGrid w:val="0"/>
      <w:spacing w:before="20" w:after="20" w:line="240" w:lineRule="auto"/>
      <w:jc w:val="center"/>
    </w:pPr>
    <w:rPr>
      <w:rFonts w:eastAsia="SimSun" w:cs="Arial Fett"/>
      <w:b/>
      <w:bCs/>
      <w:i/>
      <w:noProof/>
      <w:color w:val="FFFFFF"/>
      <w:spacing w:val="10"/>
    </w:rPr>
  </w:style>
  <w:style w:type="paragraph" w:styleId="Fuzeile">
    <w:name w:val="footer"/>
    <w:basedOn w:val="Standard"/>
    <w:link w:val="FuzeileZchn"/>
    <w:uiPriority w:val="99"/>
    <w:semiHidden/>
    <w:rsid w:val="008E2B5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E2B5A"/>
    <w:rPr>
      <w:rFonts w:eastAsiaTheme="minorEastAsia" w:cstheme="minorBidi"/>
    </w:rPr>
  </w:style>
  <w:style w:type="paragraph" w:customStyle="1" w:styleId="Html">
    <w:name w:val="Html"/>
    <w:basedOn w:val="Standard"/>
    <w:semiHidden/>
    <w:rsid w:val="008E2B5A"/>
    <w:pPr>
      <w:spacing w:before="60" w:after="60" w:line="240" w:lineRule="auto"/>
      <w:jc w:val="both"/>
    </w:pPr>
    <w:rPr>
      <w:rFonts w:eastAsia="Times New Roman" w:cs="Times New Roman"/>
      <w:color w:val="FF00FF"/>
    </w:rPr>
  </w:style>
  <w:style w:type="paragraph" w:styleId="Index1">
    <w:name w:val="index 1"/>
    <w:basedOn w:val="dltext"/>
    <w:next w:val="dltext"/>
    <w:autoRedefine/>
    <w:uiPriority w:val="99"/>
    <w:semiHidden/>
    <w:rsid w:val="008E2B5A"/>
    <w:pPr>
      <w:tabs>
        <w:tab w:val="right" w:leader="dot" w:pos="7371"/>
      </w:tabs>
    </w:pPr>
  </w:style>
  <w:style w:type="paragraph" w:styleId="Kopfzeile">
    <w:name w:val="header"/>
    <w:basedOn w:val="Standard"/>
    <w:link w:val="KopfzeileZchn"/>
    <w:uiPriority w:val="99"/>
    <w:semiHidden/>
    <w:rsid w:val="008E2B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E2B5A"/>
    <w:rPr>
      <w:rFonts w:eastAsiaTheme="minorEastAsia" w:cstheme="minorBidi"/>
    </w:rPr>
  </w:style>
  <w:style w:type="paragraph" w:customStyle="1" w:styleId="Modulbegrenzung">
    <w:name w:val="Modulbegrenzung"/>
    <w:semiHidden/>
    <w:rsid w:val="008E2B5A"/>
    <w:pPr>
      <w:spacing w:line="14" w:lineRule="exact"/>
    </w:pPr>
    <w:rPr>
      <w:sz w:val="2"/>
    </w:rPr>
  </w:style>
  <w:style w:type="paragraph" w:customStyle="1" w:styleId="RefSource">
    <w:name w:val="RefSource"/>
    <w:basedOn w:val="Standard"/>
    <w:link w:val="RefSourceZchn"/>
    <w:uiPriority w:val="3"/>
    <w:rsid w:val="008E2B5A"/>
    <w:pPr>
      <w:spacing w:after="0" w:line="240" w:lineRule="auto"/>
    </w:pPr>
    <w:rPr>
      <w:rFonts w:eastAsia="Times New Roman" w:cs="Times New Roman"/>
      <w:szCs w:val="24"/>
    </w:rPr>
  </w:style>
  <w:style w:type="character" w:customStyle="1" w:styleId="RefTarget">
    <w:name w:val="RefTarget"/>
    <w:uiPriority w:val="3"/>
    <w:rsid w:val="008E2B5A"/>
    <w:rPr>
      <w:rFonts w:ascii="Arial" w:hAnsi="Arial"/>
      <w:color w:val="auto"/>
    </w:rPr>
  </w:style>
  <w:style w:type="paragraph" w:styleId="Sprechblasentext">
    <w:name w:val="Balloon Text"/>
    <w:basedOn w:val="Standard"/>
    <w:link w:val="SprechblasentextZchn"/>
    <w:uiPriority w:val="99"/>
    <w:semiHidden/>
    <w:rsid w:val="008E2B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B5A"/>
    <w:rPr>
      <w:rFonts w:ascii="Tahoma" w:eastAsiaTheme="minorEastAsia" w:hAnsi="Tahoma" w:cs="Tahoma"/>
      <w:sz w:val="16"/>
      <w:szCs w:val="16"/>
    </w:rPr>
  </w:style>
  <w:style w:type="paragraph" w:customStyle="1" w:styleId="Strukturinformation">
    <w:name w:val="Strukturinformation"/>
    <w:basedOn w:val="dlModulbegrenzung"/>
    <w:semiHidden/>
    <w:rsid w:val="008E2B5A"/>
    <w:rPr>
      <w:vanish/>
    </w:rPr>
  </w:style>
  <w:style w:type="table" w:styleId="Tabellenraster">
    <w:name w:val="Table Grid"/>
    <w:basedOn w:val="NormaleTabelle"/>
    <w:rsid w:val="008E2B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semiHidden/>
    <w:rsid w:val="008E2B5A"/>
    <w:rPr>
      <w:rFonts w:ascii="Arial" w:hAnsi="Arial"/>
      <w:color w:val="FF00FF"/>
    </w:rPr>
  </w:style>
  <w:style w:type="paragraph" w:styleId="Titel">
    <w:name w:val="Title"/>
    <w:basedOn w:val="Standard"/>
    <w:next w:val="Standard"/>
    <w:link w:val="TitelZchn"/>
    <w:uiPriority w:val="10"/>
    <w:qFormat/>
    <w:rsid w:val="008E2B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E2B5A"/>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basedOn w:val="Absatz-Standardschriftart"/>
    <w:link w:val="berschrift5"/>
    <w:uiPriority w:val="99"/>
    <w:rsid w:val="008E2B5A"/>
    <w:rPr>
      <w:rFonts w:eastAsiaTheme="majorEastAsia" w:cstheme="majorBidi"/>
      <w:b/>
    </w:rPr>
  </w:style>
  <w:style w:type="character" w:customStyle="1" w:styleId="berschrift6Zchn">
    <w:name w:val="Überschrift 6 Zchn"/>
    <w:basedOn w:val="Absatz-Standardschriftart"/>
    <w:link w:val="berschrift6"/>
    <w:uiPriority w:val="6"/>
    <w:semiHidden/>
    <w:rsid w:val="008E2B5A"/>
    <w:rPr>
      <w:rFonts w:eastAsiaTheme="majorEastAsia" w:cstheme="majorBidi"/>
      <w:b/>
    </w:rPr>
  </w:style>
  <w:style w:type="character" w:customStyle="1" w:styleId="berschrift7Zchn">
    <w:name w:val="Überschrift 7 Zchn"/>
    <w:basedOn w:val="Absatz-Standardschriftart"/>
    <w:link w:val="berschrift7"/>
    <w:uiPriority w:val="6"/>
    <w:semiHidden/>
    <w:rsid w:val="008E2B5A"/>
    <w:rPr>
      <w:rFonts w:eastAsiaTheme="majorEastAsia" w:cstheme="majorBidi"/>
      <w:b/>
    </w:rPr>
  </w:style>
  <w:style w:type="character" w:customStyle="1" w:styleId="berschrift8Zchn">
    <w:name w:val="Überschrift 8 Zchn"/>
    <w:basedOn w:val="Absatz-Standardschriftart"/>
    <w:link w:val="berschrift8"/>
    <w:uiPriority w:val="6"/>
    <w:semiHidden/>
    <w:rsid w:val="008E2B5A"/>
    <w:rPr>
      <w:rFonts w:eastAsiaTheme="majorEastAsia" w:cstheme="majorBidi"/>
      <w:b/>
    </w:rPr>
  </w:style>
  <w:style w:type="character" w:customStyle="1" w:styleId="berschrift9Zchn">
    <w:name w:val="Überschrift 9 Zchn"/>
    <w:basedOn w:val="Absatz-Standardschriftart"/>
    <w:link w:val="berschrift9"/>
    <w:uiPriority w:val="6"/>
    <w:semiHidden/>
    <w:rsid w:val="008E2B5A"/>
    <w:rPr>
      <w:rFonts w:ascii="Courier" w:eastAsiaTheme="majorEastAsia" w:hAnsi="Courier" w:cstheme="majorBidi"/>
    </w:rPr>
  </w:style>
  <w:style w:type="paragraph" w:styleId="Verzeichnis1">
    <w:name w:val="toc 1"/>
    <w:basedOn w:val="dltext"/>
    <w:next w:val="dltext"/>
    <w:autoRedefine/>
    <w:uiPriority w:val="39"/>
    <w:rsid w:val="008E2B5A"/>
    <w:pPr>
      <w:tabs>
        <w:tab w:val="left" w:pos="567"/>
        <w:tab w:val="right" w:leader="dot" w:pos="7371"/>
      </w:tabs>
    </w:pPr>
    <w:rPr>
      <w:noProof/>
    </w:rPr>
  </w:style>
  <w:style w:type="paragraph" w:styleId="Verzeichnis2">
    <w:name w:val="toc 2"/>
    <w:basedOn w:val="dltext"/>
    <w:next w:val="dltext"/>
    <w:autoRedefine/>
    <w:uiPriority w:val="39"/>
    <w:rsid w:val="008E2B5A"/>
    <w:pPr>
      <w:tabs>
        <w:tab w:val="left" w:pos="851"/>
        <w:tab w:val="right" w:leader="dot" w:pos="7371"/>
      </w:tabs>
      <w:ind w:left="284"/>
    </w:pPr>
  </w:style>
  <w:style w:type="paragraph" w:styleId="Verzeichnis3">
    <w:name w:val="toc 3"/>
    <w:basedOn w:val="dltext"/>
    <w:next w:val="dltext"/>
    <w:autoRedefine/>
    <w:uiPriority w:val="39"/>
    <w:rsid w:val="008E2B5A"/>
    <w:pPr>
      <w:tabs>
        <w:tab w:val="left" w:pos="1134"/>
        <w:tab w:val="right" w:leader="dot" w:pos="7371"/>
      </w:tabs>
      <w:ind w:left="567"/>
    </w:pPr>
  </w:style>
  <w:style w:type="paragraph" w:styleId="Verzeichnis4">
    <w:name w:val="toc 4"/>
    <w:basedOn w:val="dltext"/>
    <w:next w:val="dltext"/>
    <w:autoRedefine/>
    <w:semiHidden/>
    <w:unhideWhenUsed/>
    <w:rsid w:val="008E2B5A"/>
    <w:pPr>
      <w:tabs>
        <w:tab w:val="left" w:pos="1418"/>
        <w:tab w:val="right" w:leader="dot" w:pos="7371"/>
      </w:tabs>
      <w:ind w:left="851"/>
    </w:pPr>
  </w:style>
  <w:style w:type="character" w:customStyle="1" w:styleId="berschrift2Zchn">
    <w:name w:val="Überschrift 2 Zchn"/>
    <w:basedOn w:val="Absatz-Standardschriftart"/>
    <w:link w:val="berschrift2"/>
    <w:uiPriority w:val="2"/>
    <w:rsid w:val="008E2B5A"/>
    <w:rPr>
      <w:rFonts w:ascii="Calibri Light" w:hAnsi="Calibri Light"/>
      <w:sz w:val="16"/>
    </w:rPr>
  </w:style>
  <w:style w:type="character" w:customStyle="1" w:styleId="berschrift3Zchn">
    <w:name w:val="Überschrift 3 Zchn"/>
    <w:basedOn w:val="Absatz-Standardschriftart"/>
    <w:link w:val="berschrift3"/>
    <w:uiPriority w:val="2"/>
    <w:rsid w:val="008E2B5A"/>
    <w:rPr>
      <w:rFonts w:ascii="Calibri Light" w:hAnsi="Calibri Light"/>
      <w:sz w:val="16"/>
    </w:rPr>
  </w:style>
  <w:style w:type="character" w:customStyle="1" w:styleId="berschrift4Zchn">
    <w:name w:val="Überschrift 4 Zchn"/>
    <w:basedOn w:val="Absatz-Standardschriftart"/>
    <w:link w:val="berschrift4"/>
    <w:uiPriority w:val="2"/>
    <w:rsid w:val="008E2B5A"/>
    <w:rPr>
      <w:b/>
    </w:rPr>
  </w:style>
  <w:style w:type="character" w:customStyle="1" w:styleId="VSVariable">
    <w:name w:val="VSVariable"/>
    <w:semiHidden/>
    <w:rsid w:val="008E2B5A"/>
    <w:rPr>
      <w:vanish/>
      <w:u w:color="000000"/>
      <w:bdr w:val="none" w:sz="0" w:space="0" w:color="auto"/>
      <w:shd w:val="clear" w:color="auto" w:fill="00FFFF"/>
    </w:rPr>
  </w:style>
  <w:style w:type="paragraph" w:customStyle="1" w:styleId="dlKopfzeile">
    <w:name w:val="dl_Kopfzeile"/>
    <w:qFormat/>
    <w:rsid w:val="008E2B5A"/>
    <w:pPr>
      <w:pBdr>
        <w:bottom w:val="single" w:sz="4" w:space="2" w:color="BFBFBF" w:themeColor="background1" w:themeShade="BF"/>
      </w:pBdr>
      <w:tabs>
        <w:tab w:val="right" w:pos="7371"/>
      </w:tabs>
      <w:ind w:left="-2268"/>
    </w:pPr>
    <w:rPr>
      <w:rFonts w:eastAsiaTheme="minorEastAsia" w:cstheme="minorBidi"/>
      <w:b/>
      <w:color w:val="A6A6A6" w:themeColor="background1" w:themeShade="A6"/>
      <w:sz w:val="24"/>
    </w:rPr>
  </w:style>
  <w:style w:type="paragraph" w:customStyle="1" w:styleId="dlFusszeilegerade">
    <w:name w:val="dl_Fusszeile_gerade"/>
    <w:qFormat/>
    <w:rsid w:val="008E2B5A"/>
    <w:pPr>
      <w:pBdr>
        <w:top w:val="single" w:sz="4" w:space="2" w:color="BFBFBF" w:themeColor="background1" w:themeShade="BF"/>
      </w:pBdr>
      <w:ind w:left="-2268"/>
    </w:pPr>
    <w:rPr>
      <w:rFonts w:eastAsiaTheme="minorEastAsia" w:cstheme="minorBidi"/>
      <w:color w:val="A6A6A6" w:themeColor="background1" w:themeShade="A6"/>
    </w:rPr>
  </w:style>
  <w:style w:type="paragraph" w:customStyle="1" w:styleId="dlFusszeileungerade">
    <w:name w:val="dl_Fusszeile_ungerade"/>
    <w:basedOn w:val="dlFusszeilegerade"/>
    <w:qFormat/>
    <w:rsid w:val="008E2B5A"/>
    <w:pPr>
      <w:jc w:val="right"/>
    </w:pPr>
  </w:style>
  <w:style w:type="paragraph" w:styleId="Verzeichnis5">
    <w:name w:val="toc 5"/>
    <w:basedOn w:val="dltext"/>
    <w:next w:val="Standard"/>
    <w:autoRedefine/>
    <w:uiPriority w:val="39"/>
    <w:unhideWhenUsed/>
    <w:rsid w:val="008E2B5A"/>
    <w:pPr>
      <w:tabs>
        <w:tab w:val="left" w:pos="1418"/>
        <w:tab w:val="right" w:leader="dot" w:pos="7371"/>
      </w:tabs>
      <w:ind w:left="851"/>
    </w:pPr>
  </w:style>
  <w:style w:type="paragraph" w:styleId="Verzeichnis6">
    <w:name w:val="toc 6"/>
    <w:basedOn w:val="dltext"/>
    <w:next w:val="Standard"/>
    <w:autoRedefine/>
    <w:uiPriority w:val="39"/>
    <w:semiHidden/>
    <w:unhideWhenUsed/>
    <w:rsid w:val="008E2B5A"/>
    <w:pPr>
      <w:tabs>
        <w:tab w:val="left" w:pos="1418"/>
        <w:tab w:val="right" w:leader="dot" w:pos="7371"/>
      </w:tabs>
      <w:ind w:left="851"/>
    </w:pPr>
  </w:style>
  <w:style w:type="paragraph" w:customStyle="1" w:styleId="dltitleindexmodul">
    <w:name w:val="dl_title_index_modul"/>
    <w:basedOn w:val="dlModulbegrenzung"/>
    <w:next w:val="dltext"/>
    <w:link w:val="dltitleindexmodulZchn"/>
    <w:qFormat/>
    <w:rsid w:val="008E2B5A"/>
  </w:style>
  <w:style w:type="paragraph" w:customStyle="1" w:styleId="NETZTitel">
    <w:name w:val="NETZ Titel"/>
    <w:next w:val="dltext"/>
    <w:qFormat/>
    <w:rsid w:val="008E2B5A"/>
    <w:pPr>
      <w:spacing w:line="320" w:lineRule="exact"/>
    </w:pPr>
    <w:rPr>
      <w:rFonts w:ascii="Calibri Light" w:hAnsi="Calibri Light"/>
      <w:b/>
      <w:color w:val="0070C0"/>
      <w:sz w:val="28"/>
    </w:rPr>
  </w:style>
  <w:style w:type="paragraph" w:customStyle="1" w:styleId="dlTitel2">
    <w:name w:val="dl_Titel_2"/>
    <w:basedOn w:val="NETZTitel"/>
    <w:qFormat/>
    <w:rsid w:val="008E2B5A"/>
    <w:rPr>
      <w:sz w:val="72"/>
    </w:rPr>
  </w:style>
  <w:style w:type="paragraph" w:styleId="Indexberschrift">
    <w:name w:val="index heading"/>
    <w:basedOn w:val="dltext"/>
    <w:next w:val="Index1"/>
    <w:uiPriority w:val="99"/>
    <w:semiHidden/>
    <w:unhideWhenUsed/>
    <w:rsid w:val="008E2B5A"/>
    <w:rPr>
      <w:rFonts w:eastAsiaTheme="majorEastAsia" w:cstheme="majorBidi"/>
      <w:b/>
      <w:bCs/>
      <w:i/>
    </w:rPr>
  </w:style>
  <w:style w:type="paragraph" w:styleId="Index2">
    <w:name w:val="index 2"/>
    <w:basedOn w:val="dltext"/>
    <w:next w:val="dltext"/>
    <w:autoRedefine/>
    <w:uiPriority w:val="99"/>
    <w:semiHidden/>
    <w:unhideWhenUsed/>
    <w:rsid w:val="008E2B5A"/>
    <w:pPr>
      <w:tabs>
        <w:tab w:val="right" w:leader="dot" w:pos="7371"/>
      </w:tabs>
      <w:ind w:left="170"/>
    </w:pPr>
  </w:style>
  <w:style w:type="paragraph" w:styleId="Index3">
    <w:name w:val="index 3"/>
    <w:basedOn w:val="dltext"/>
    <w:next w:val="dltext"/>
    <w:autoRedefine/>
    <w:uiPriority w:val="99"/>
    <w:semiHidden/>
    <w:unhideWhenUsed/>
    <w:rsid w:val="008E2B5A"/>
    <w:pPr>
      <w:tabs>
        <w:tab w:val="right" w:pos="7371"/>
      </w:tabs>
      <w:ind w:left="340"/>
    </w:pPr>
  </w:style>
  <w:style w:type="paragraph" w:styleId="Index4">
    <w:name w:val="index 4"/>
    <w:basedOn w:val="dltext"/>
    <w:next w:val="dltext"/>
    <w:autoRedefine/>
    <w:uiPriority w:val="99"/>
    <w:semiHidden/>
    <w:unhideWhenUsed/>
    <w:rsid w:val="008E2B5A"/>
    <w:pPr>
      <w:tabs>
        <w:tab w:val="right" w:leader="dot" w:pos="7371"/>
      </w:tabs>
      <w:ind w:left="510"/>
    </w:pPr>
  </w:style>
  <w:style w:type="paragraph" w:customStyle="1" w:styleId="dltextzentriert">
    <w:name w:val="dl_text_zentriert"/>
    <w:basedOn w:val="dltext"/>
    <w:link w:val="dltextzentriertZchn"/>
    <w:qFormat/>
    <w:rsid w:val="008E2B5A"/>
    <w:pPr>
      <w:jc w:val="center"/>
    </w:pPr>
  </w:style>
  <w:style w:type="character" w:customStyle="1" w:styleId="dltextZchn">
    <w:name w:val="dl_text Zchn"/>
    <w:basedOn w:val="Absatz-Standardschriftart"/>
    <w:link w:val="dltext"/>
    <w:rsid w:val="008E2B5A"/>
    <w:rPr>
      <w:rFonts w:ascii="Calibri Light" w:hAnsi="Calibri Light"/>
      <w:sz w:val="16"/>
    </w:rPr>
  </w:style>
  <w:style w:type="character" w:customStyle="1" w:styleId="dltextkursivZchn">
    <w:name w:val="dl_text_kursiv Zchn"/>
    <w:basedOn w:val="dltextZchn"/>
    <w:link w:val="dltextkursiv"/>
    <w:rsid w:val="008E2B5A"/>
    <w:rPr>
      <w:rFonts w:ascii="Calibri Light" w:hAnsi="Calibri Light"/>
      <w:sz w:val="16"/>
    </w:rPr>
  </w:style>
  <w:style w:type="paragraph" w:customStyle="1" w:styleId="VorlageStrukturinformation">
    <w:name w:val="Vorlage_Strukturinformation"/>
    <w:next w:val="Standard"/>
    <w:semiHidden/>
    <w:rsid w:val="008E2B5A"/>
    <w:pPr>
      <w:shd w:val="clear" w:color="auto" w:fill="FFFF99"/>
    </w:pPr>
    <w:rPr>
      <w:rFonts w:eastAsia="Arial Unicode MS"/>
      <w:vanish/>
      <w:color w:val="339966"/>
      <w:sz w:val="12"/>
      <w:szCs w:val="12"/>
    </w:rPr>
  </w:style>
  <w:style w:type="paragraph" w:customStyle="1" w:styleId="NETZLogo">
    <w:name w:val="NETZ Logo"/>
    <w:qFormat/>
    <w:rsid w:val="008E2B5A"/>
    <w:pPr>
      <w:jc w:val="right"/>
    </w:pPr>
    <w:rPr>
      <w:rFonts w:ascii="Calibri Light" w:eastAsiaTheme="minorEastAsia" w:hAnsi="Calibri Light" w:cstheme="minorBidi"/>
      <w:sz w:val="16"/>
    </w:rPr>
  </w:style>
  <w:style w:type="paragraph" w:customStyle="1" w:styleId="NETZgroeLeerzeile">
    <w:name w:val="NETZ große Leerzeile"/>
    <w:qFormat/>
    <w:rsid w:val="008E2B5A"/>
    <w:pPr>
      <w:tabs>
        <w:tab w:val="left" w:pos="1020"/>
      </w:tabs>
    </w:pPr>
    <w:rPr>
      <w:rFonts w:ascii="Calibri Light" w:eastAsiaTheme="minorEastAsia" w:hAnsi="Calibri Light" w:cstheme="minorBidi"/>
      <w:sz w:val="8"/>
    </w:rPr>
  </w:style>
  <w:style w:type="paragraph" w:customStyle="1" w:styleId="NETZErluterung">
    <w:name w:val="NETZ Erläuterung"/>
    <w:qFormat/>
    <w:rsid w:val="008E2B5A"/>
    <w:rPr>
      <w:rFonts w:ascii="Calibri Light" w:hAnsi="Calibri Light"/>
      <w:sz w:val="16"/>
    </w:rPr>
  </w:style>
  <w:style w:type="paragraph" w:customStyle="1" w:styleId="NETZAdresse">
    <w:name w:val="NETZ Adresse"/>
    <w:link w:val="NETZAdresseZchn"/>
    <w:autoRedefine/>
    <w:qFormat/>
    <w:rsid w:val="008E2B5A"/>
    <w:rPr>
      <w:rFonts w:ascii="Calibri Light" w:hAnsi="Calibri Light"/>
      <w:sz w:val="14"/>
    </w:rPr>
  </w:style>
  <w:style w:type="paragraph" w:customStyle="1" w:styleId="enviaNETZLeerzeile">
    <w:name w:val="envia NETZ Leerzeile"/>
    <w:qFormat/>
    <w:rsid w:val="008E2B5A"/>
    <w:rPr>
      <w:rFonts w:ascii="Calibri Light" w:hAnsi="Calibri Light"/>
      <w:sz w:val="2"/>
    </w:rPr>
  </w:style>
  <w:style w:type="character" w:customStyle="1" w:styleId="NETZAdresseZchn">
    <w:name w:val="NETZ Adresse Zchn"/>
    <w:basedOn w:val="Absatz-Standardschriftart"/>
    <w:link w:val="NETZAdresse"/>
    <w:rsid w:val="008E2B5A"/>
    <w:rPr>
      <w:rFonts w:ascii="Calibri Light" w:hAnsi="Calibri Light"/>
      <w:sz w:val="14"/>
    </w:rPr>
  </w:style>
  <w:style w:type="paragraph" w:customStyle="1" w:styleId="NETZFuzeileFirmierung">
    <w:name w:val="NETZ Fußzeile Firmierung"/>
    <w:basedOn w:val="Fuzeile"/>
    <w:autoRedefine/>
    <w:qFormat/>
    <w:rsid w:val="008E2B5A"/>
    <w:pPr>
      <w:tabs>
        <w:tab w:val="clear" w:pos="4536"/>
        <w:tab w:val="clear" w:pos="9072"/>
      </w:tabs>
      <w:spacing w:line="180" w:lineRule="atLeast"/>
      <w:jc w:val="right"/>
    </w:pPr>
    <w:rPr>
      <w:rFonts w:ascii="Calibri Light" w:eastAsia="Times New Roman" w:hAnsi="Calibri Light" w:cs="Calibri Light"/>
      <w:noProof/>
      <w:sz w:val="15"/>
      <w:szCs w:val="15"/>
      <w:lang w:eastAsia="en-US"/>
    </w:rPr>
  </w:style>
  <w:style w:type="paragraph" w:customStyle="1" w:styleId="dltabletext">
    <w:name w:val="dl_table_text"/>
    <w:link w:val="dltabletextZchn"/>
    <w:autoRedefine/>
    <w:qFormat/>
    <w:rsid w:val="008E2B5A"/>
    <w:rPr>
      <w:rFonts w:ascii="Calibri Light" w:hAnsi="Calibri Light"/>
      <w:sz w:val="15"/>
    </w:rPr>
  </w:style>
  <w:style w:type="character" w:customStyle="1" w:styleId="dltabletextZchn">
    <w:name w:val="dl_table_text Zchn"/>
    <w:link w:val="dltabletext"/>
    <w:locked/>
    <w:rsid w:val="008E2B5A"/>
    <w:rPr>
      <w:rFonts w:ascii="Calibri Light" w:hAnsi="Calibri Light"/>
      <w:sz w:val="15"/>
    </w:rPr>
  </w:style>
  <w:style w:type="paragraph" w:customStyle="1" w:styleId="dlfootnote">
    <w:name w:val="dl_footnote"/>
    <w:qFormat/>
    <w:rsid w:val="008E2B5A"/>
    <w:rPr>
      <w:rFonts w:ascii="Calibri Light" w:hAnsi="Calibri Light"/>
      <w:sz w:val="12"/>
    </w:rPr>
  </w:style>
  <w:style w:type="paragraph" w:customStyle="1" w:styleId="NETZFuzeileDokumenteninfo">
    <w:name w:val="NETZ Fußzeile Dokumenteninfo"/>
    <w:basedOn w:val="NETZAdresse"/>
    <w:link w:val="NETZFuzeileDokumenteninfoZchn"/>
    <w:qFormat/>
    <w:rsid w:val="008E2B5A"/>
  </w:style>
  <w:style w:type="paragraph" w:customStyle="1" w:styleId="NETZFuzeileSeitennummern">
    <w:name w:val="NETZ Fußzeile Seitennummern"/>
    <w:basedOn w:val="NETZFuzeileFirmierung"/>
    <w:qFormat/>
    <w:rsid w:val="008E2B5A"/>
    <w:pPr>
      <w:jc w:val="center"/>
    </w:pPr>
  </w:style>
  <w:style w:type="paragraph" w:customStyle="1" w:styleId="NETZFllfelder">
    <w:name w:val="NETZ Füllfelder"/>
    <w:autoRedefine/>
    <w:qFormat/>
    <w:rsid w:val="008E2B5A"/>
    <w:pPr>
      <w:spacing w:before="40"/>
    </w:pPr>
    <w:rPr>
      <w:rFonts w:ascii="Calibri Light" w:hAnsi="Calibri Light"/>
      <w:sz w:val="18"/>
    </w:rPr>
  </w:style>
  <w:style w:type="paragraph" w:customStyle="1" w:styleId="NETZFllfelder-Fett">
    <w:name w:val="NETZ Füllfelder-Fett"/>
    <w:basedOn w:val="NETZFllfelder"/>
    <w:autoRedefine/>
    <w:qFormat/>
    <w:rsid w:val="008E2B5A"/>
    <w:pPr>
      <w:spacing w:before="0"/>
    </w:pPr>
    <w:rPr>
      <w:b/>
    </w:rPr>
  </w:style>
  <w:style w:type="paragraph" w:customStyle="1" w:styleId="NETZFllfelder-Fett-Rechtsbndig">
    <w:name w:val="NETZ Füllfelder-Fett-Rechtsbündig"/>
    <w:qFormat/>
    <w:rsid w:val="008E2B5A"/>
    <w:pPr>
      <w:jc w:val="right"/>
    </w:pPr>
    <w:rPr>
      <w:rFonts w:ascii="Calibri Light" w:hAnsi="Calibri Light"/>
      <w:b/>
      <w:sz w:val="18"/>
    </w:rPr>
  </w:style>
  <w:style w:type="paragraph" w:customStyle="1" w:styleId="NETZFllfelder-Fett-Unterstrichen">
    <w:name w:val="NETZ Füllfelder-Fett-Unterstrichen"/>
    <w:qFormat/>
    <w:rsid w:val="008E2B5A"/>
    <w:pPr>
      <w:numPr>
        <w:numId w:val="2"/>
      </w:numPr>
      <w:ind w:left="284" w:hanging="284"/>
    </w:pPr>
    <w:rPr>
      <w:rFonts w:ascii="Calibri Light" w:hAnsi="Calibri Light"/>
      <w:b/>
      <w:sz w:val="18"/>
      <w:u w:val="single"/>
    </w:rPr>
  </w:style>
  <w:style w:type="paragraph" w:customStyle="1" w:styleId="NETZFllfelder-Rechtsbndig">
    <w:name w:val="NETZ Füllfelder-Rechtsbündig"/>
    <w:qFormat/>
    <w:rsid w:val="008E2B5A"/>
    <w:pPr>
      <w:jc w:val="right"/>
    </w:pPr>
    <w:rPr>
      <w:rFonts w:ascii="Calibri Light" w:hAnsi="Calibri Light"/>
      <w:sz w:val="18"/>
    </w:rPr>
  </w:style>
  <w:style w:type="paragraph" w:customStyle="1" w:styleId="NETZText">
    <w:name w:val="NETZ Text"/>
    <w:link w:val="NETZTextZchn"/>
    <w:qFormat/>
    <w:rsid w:val="008E2B5A"/>
    <w:rPr>
      <w:rFonts w:ascii="Calibri Light" w:hAnsi="Calibri Light"/>
      <w:sz w:val="18"/>
    </w:rPr>
  </w:style>
  <w:style w:type="character" w:customStyle="1" w:styleId="NETZTextFett">
    <w:name w:val="NETZ Text Fett"/>
    <w:basedOn w:val="Absatz-Standardschriftart"/>
    <w:uiPriority w:val="1"/>
    <w:qFormat/>
    <w:rsid w:val="008E2B5A"/>
    <w:rPr>
      <w:b/>
    </w:rPr>
  </w:style>
  <w:style w:type="paragraph" w:customStyle="1" w:styleId="NETZFunotentext">
    <w:name w:val="NETZ Fußnotentext"/>
    <w:qFormat/>
    <w:rsid w:val="008E2B5A"/>
    <w:pPr>
      <w:spacing w:before="40" w:after="40"/>
    </w:pPr>
    <w:rPr>
      <w:rFonts w:ascii="Calibri Light" w:hAnsi="Calibri Light"/>
      <w:sz w:val="16"/>
    </w:rPr>
  </w:style>
  <w:style w:type="paragraph" w:styleId="Funotentext">
    <w:name w:val="footnote text"/>
    <w:basedOn w:val="Standard"/>
    <w:link w:val="FunotentextZchn"/>
    <w:uiPriority w:val="99"/>
    <w:semiHidden/>
    <w:unhideWhenUsed/>
    <w:rsid w:val="008E2B5A"/>
    <w:pPr>
      <w:spacing w:after="0" w:line="240" w:lineRule="auto"/>
    </w:pPr>
  </w:style>
  <w:style w:type="character" w:customStyle="1" w:styleId="FunotentextZchn">
    <w:name w:val="Fußnotentext Zchn"/>
    <w:basedOn w:val="Absatz-Standardschriftart"/>
    <w:link w:val="Funotentext"/>
    <w:uiPriority w:val="99"/>
    <w:semiHidden/>
    <w:rsid w:val="008E2B5A"/>
    <w:rPr>
      <w:rFonts w:eastAsiaTheme="minorEastAsia" w:cstheme="minorBidi"/>
    </w:rPr>
  </w:style>
  <w:style w:type="character" w:styleId="Funotenzeichen">
    <w:name w:val="footnote reference"/>
    <w:basedOn w:val="Absatz-Standardschriftart"/>
    <w:uiPriority w:val="99"/>
    <w:semiHidden/>
    <w:unhideWhenUsed/>
    <w:rsid w:val="008E2B5A"/>
    <w:rPr>
      <w:vertAlign w:val="superscript"/>
    </w:rPr>
  </w:style>
  <w:style w:type="paragraph" w:customStyle="1" w:styleId="NETZberschrift">
    <w:name w:val="NETZ Überschrift"/>
    <w:autoRedefine/>
    <w:qFormat/>
    <w:rsid w:val="008E2B5A"/>
    <w:pPr>
      <w:spacing w:after="20"/>
    </w:pPr>
    <w:rPr>
      <w:rFonts w:ascii="Calibri Light" w:hAnsi="Calibri Light"/>
      <w:b/>
      <w:color w:val="0070C0"/>
    </w:rPr>
  </w:style>
  <w:style w:type="paragraph" w:customStyle="1" w:styleId="NETZFeldbezeichnung">
    <w:name w:val="NETZ Feldbezeichnung"/>
    <w:autoRedefine/>
    <w:qFormat/>
    <w:rsid w:val="008E2B5A"/>
    <w:pPr>
      <w:spacing w:before="20"/>
    </w:pPr>
    <w:rPr>
      <w:rFonts w:ascii="Calibri Light" w:hAnsi="Calibri Light"/>
      <w:sz w:val="12"/>
    </w:rPr>
  </w:style>
  <w:style w:type="paragraph" w:customStyle="1" w:styleId="enviaNETZErluterung">
    <w:name w:val="envia NETZ Erläuterung"/>
    <w:qFormat/>
    <w:rsid w:val="008E2B5A"/>
    <w:rPr>
      <w:rFonts w:ascii="Calibri Light" w:hAnsi="Calibri Light"/>
      <w:sz w:val="16"/>
    </w:rPr>
  </w:style>
  <w:style w:type="paragraph" w:customStyle="1" w:styleId="enviaNETZFllfelder">
    <w:name w:val="envia NETZ Füllfelder"/>
    <w:qFormat/>
    <w:rsid w:val="008E2B5A"/>
    <w:pPr>
      <w:spacing w:before="20"/>
    </w:pPr>
    <w:rPr>
      <w:rFonts w:ascii="Calibri Light" w:hAnsi="Calibri Light"/>
      <w:sz w:val="18"/>
    </w:rPr>
  </w:style>
  <w:style w:type="paragraph" w:customStyle="1" w:styleId="enviaNETZgroeLeerzeile">
    <w:name w:val="envia NETZ große Leerzeile"/>
    <w:qFormat/>
    <w:rsid w:val="008E2B5A"/>
    <w:rPr>
      <w:rFonts w:ascii="Calibri Light" w:hAnsi="Calibri Light"/>
      <w:sz w:val="4"/>
    </w:rPr>
  </w:style>
  <w:style w:type="paragraph" w:customStyle="1" w:styleId="enviaNETZTitel">
    <w:name w:val="envia NETZ Titel"/>
    <w:basedOn w:val="Standard"/>
    <w:rsid w:val="008E2B5A"/>
    <w:pPr>
      <w:spacing w:after="0" w:line="320" w:lineRule="exact"/>
      <w:jc w:val="both"/>
    </w:pPr>
    <w:rPr>
      <w:rFonts w:ascii="Calibri Light" w:eastAsia="Times New Roman" w:hAnsi="Calibri Light" w:cs="Times New Roman"/>
      <w:b/>
      <w:color w:val="0070C0"/>
      <w:sz w:val="28"/>
    </w:rPr>
  </w:style>
  <w:style w:type="paragraph" w:customStyle="1" w:styleId="enviaNETZberschrift">
    <w:name w:val="envia NETZ Überschrift"/>
    <w:qFormat/>
    <w:rsid w:val="008E2B5A"/>
    <w:rPr>
      <w:rFonts w:ascii="Calibri Light" w:hAnsi="Calibri Light"/>
      <w:b/>
      <w:color w:val="0070C0"/>
    </w:rPr>
  </w:style>
  <w:style w:type="paragraph" w:customStyle="1" w:styleId="enviaNETZUntertitel">
    <w:name w:val="envia NETZ Untertitel"/>
    <w:qFormat/>
    <w:rsid w:val="008E2B5A"/>
    <w:pPr>
      <w:spacing w:before="40"/>
    </w:pPr>
    <w:rPr>
      <w:rFonts w:ascii="Calibri Light" w:hAnsi="Calibri Light"/>
      <w:sz w:val="18"/>
    </w:rPr>
  </w:style>
  <w:style w:type="paragraph" w:customStyle="1" w:styleId="NETZVariablen">
    <w:name w:val="NETZ Variablen"/>
    <w:basedOn w:val="Standard"/>
    <w:qFormat/>
    <w:rsid w:val="008E2B5A"/>
    <w:pPr>
      <w:spacing w:after="0" w:line="14" w:lineRule="exact"/>
    </w:pPr>
    <w:rPr>
      <w:rFonts w:ascii="Calibri Light" w:eastAsia="Times New Roman" w:hAnsi="Calibri Light" w:cs="Times New Roman"/>
      <w:vanish/>
      <w:color w:val="FFFFFF" w:themeColor="background1"/>
      <w:sz w:val="2"/>
    </w:rPr>
  </w:style>
  <w:style w:type="paragraph" w:customStyle="1" w:styleId="NETZFuzeileDokumenteninfoFett">
    <w:name w:val="NETZ Fußzeile Dokumenteninfo Fett"/>
    <w:basedOn w:val="NETZFuzeileDokumenteninfo"/>
    <w:qFormat/>
    <w:rsid w:val="008E2B5A"/>
    <w:rPr>
      <w:b/>
    </w:rPr>
  </w:style>
  <w:style w:type="paragraph" w:customStyle="1" w:styleId="NETZUntertitel">
    <w:name w:val="NETZ Untertitel"/>
    <w:qFormat/>
    <w:rsid w:val="008E2B5A"/>
    <w:rPr>
      <w:rFonts w:ascii="Calibri Light" w:hAnsi="Calibri Light"/>
      <w:sz w:val="18"/>
    </w:rPr>
  </w:style>
  <w:style w:type="character" w:customStyle="1" w:styleId="NETZFuzeileDokumenteninfoZchn">
    <w:name w:val="NETZ Fußzeile Dokumenteninfo Zchn"/>
    <w:basedOn w:val="NETZAdresseZchn"/>
    <w:link w:val="NETZFuzeileDokumenteninfo"/>
    <w:rsid w:val="008E2B5A"/>
    <w:rPr>
      <w:rFonts w:ascii="Calibri Light" w:hAnsi="Calibri Light"/>
      <w:sz w:val="14"/>
    </w:rPr>
  </w:style>
  <w:style w:type="paragraph" w:customStyle="1" w:styleId="dlTitel1">
    <w:name w:val="dl_Titel_1"/>
    <w:basedOn w:val="dltext"/>
    <w:next w:val="dlTitel2"/>
    <w:qFormat/>
    <w:rsid w:val="00DE56A4"/>
    <w:pPr>
      <w:spacing w:before="1800"/>
    </w:pPr>
    <w:rPr>
      <w:b/>
      <w:color w:val="A6A6A6" w:themeColor="background1" w:themeShade="A6"/>
      <w:sz w:val="84"/>
    </w:rPr>
  </w:style>
  <w:style w:type="paragraph" w:customStyle="1" w:styleId="dlseitenwechsel">
    <w:name w:val="dl_seitenwechsel"/>
    <w:basedOn w:val="dlModulbegrenzung"/>
    <w:next w:val="dltext"/>
    <w:qFormat/>
    <w:rsid w:val="00DE56A4"/>
  </w:style>
  <w:style w:type="character" w:customStyle="1" w:styleId="dltitleindexmodulZchn">
    <w:name w:val="dl_title_index_modul Zchn"/>
    <w:basedOn w:val="dltextZchn"/>
    <w:link w:val="dltitleindexmodul"/>
    <w:rsid w:val="00DE56A4"/>
    <w:rPr>
      <w:rFonts w:ascii="Calibri Light" w:hAnsi="Calibri Light"/>
      <w:color w:val="FFFFFF"/>
      <w:sz w:val="2"/>
    </w:rPr>
  </w:style>
  <w:style w:type="character" w:customStyle="1" w:styleId="dlbeschriftungtabZchn">
    <w:name w:val="dl_beschriftung_tab Zchn"/>
    <w:basedOn w:val="dltextZchn"/>
    <w:link w:val="dlbeschriftungtab"/>
    <w:rsid w:val="00DE56A4"/>
    <w:rPr>
      <w:rFonts w:ascii="Calibri Light" w:hAnsi="Calibri Light"/>
      <w:i/>
      <w:sz w:val="16"/>
    </w:rPr>
  </w:style>
  <w:style w:type="character" w:customStyle="1" w:styleId="dlbeschriftungabbZchn">
    <w:name w:val="dl_beschriftung_abb Zchn"/>
    <w:basedOn w:val="dltextZchn"/>
    <w:link w:val="dlbeschriftungabb"/>
    <w:rsid w:val="00DE56A4"/>
    <w:rPr>
      <w:rFonts w:ascii="Calibri Light" w:hAnsi="Calibri Light"/>
      <w:i/>
      <w:sz w:val="16"/>
    </w:rPr>
  </w:style>
  <w:style w:type="character" w:customStyle="1" w:styleId="dltextp0Zchn">
    <w:name w:val="dl_text_p0 Zchn"/>
    <w:basedOn w:val="dltextZchn"/>
    <w:link w:val="dltextp0"/>
    <w:rsid w:val="00DE56A4"/>
    <w:rPr>
      <w:rFonts w:ascii="Calibri Light" w:hAnsi="Calibri Light"/>
      <w:sz w:val="16"/>
    </w:rPr>
  </w:style>
  <w:style w:type="character" w:customStyle="1" w:styleId="dltextzentriertZchn">
    <w:name w:val="dl_text_zentriert Zchn"/>
    <w:basedOn w:val="dltextZchn"/>
    <w:link w:val="dltextzentriert"/>
    <w:rsid w:val="00DE56A4"/>
    <w:rPr>
      <w:rFonts w:ascii="Calibri Light" w:hAnsi="Calibri Light"/>
      <w:sz w:val="16"/>
    </w:rPr>
  </w:style>
  <w:style w:type="character" w:customStyle="1" w:styleId="dlsublisttextZchn">
    <w:name w:val="dl_sublist_text Zchn"/>
    <w:basedOn w:val="dltextZchn"/>
    <w:link w:val="dlsublisttext"/>
    <w:uiPriority w:val="1"/>
    <w:rsid w:val="00DE56A4"/>
    <w:rPr>
      <w:rFonts w:ascii="Calibri Light" w:hAnsi="Calibri Light"/>
      <w:sz w:val="16"/>
    </w:rPr>
  </w:style>
  <w:style w:type="character" w:customStyle="1" w:styleId="dllisttextZchn">
    <w:name w:val="dl_list_text Zchn"/>
    <w:basedOn w:val="dltextZchn"/>
    <w:link w:val="dllisttext"/>
    <w:uiPriority w:val="1"/>
    <w:rsid w:val="00DE56A4"/>
    <w:rPr>
      <w:rFonts w:ascii="Calibri Light" w:hAnsi="Calibri Light"/>
      <w:sz w:val="16"/>
    </w:rPr>
  </w:style>
  <w:style w:type="character" w:customStyle="1" w:styleId="dlwhschwarzZchn">
    <w:name w:val="dl_wh_schwarz Zchn"/>
    <w:basedOn w:val="dltextZchn"/>
    <w:link w:val="dlwhschwarz"/>
    <w:uiPriority w:val="3"/>
    <w:rsid w:val="00DE56A4"/>
    <w:rPr>
      <w:rFonts w:ascii="Calibri Light" w:eastAsia="SimSun" w:hAnsi="Calibri Light" w:cs="Arial"/>
      <w:b/>
      <w:bCs/>
      <w:noProof/>
      <w:spacing w:val="10"/>
      <w:sz w:val="16"/>
    </w:rPr>
  </w:style>
  <w:style w:type="character" w:customStyle="1" w:styleId="dlwhweissZchn">
    <w:name w:val="dl_wh_weiss Zchn"/>
    <w:basedOn w:val="dltextZchn"/>
    <w:link w:val="dlwhweiss"/>
    <w:uiPriority w:val="3"/>
    <w:rsid w:val="00DE56A4"/>
    <w:rPr>
      <w:rFonts w:ascii="Calibri Light" w:eastAsia="SimSun" w:hAnsi="Calibri Light" w:cs="Arial Fett"/>
      <w:b/>
      <w:bCs/>
      <w:noProof/>
      <w:color w:val="FFFFFF"/>
      <w:spacing w:val="10"/>
      <w:sz w:val="16"/>
    </w:rPr>
  </w:style>
  <w:style w:type="character" w:customStyle="1" w:styleId="dlabbZchn">
    <w:name w:val="dl_abb Zchn"/>
    <w:basedOn w:val="Absatz-Standardschriftart"/>
    <w:link w:val="dlabb"/>
    <w:rsid w:val="00DE56A4"/>
    <w:rPr>
      <w:noProof/>
    </w:rPr>
  </w:style>
  <w:style w:type="character" w:customStyle="1" w:styleId="dlwhabwendungZchn">
    <w:name w:val="dl_wh_abwendung Zchn"/>
    <w:basedOn w:val="dltextZchn"/>
    <w:link w:val="dlwhabwendung"/>
    <w:rsid w:val="00DE56A4"/>
    <w:rPr>
      <w:rFonts w:ascii="Calibri Light" w:hAnsi="Calibri Light"/>
      <w:sz w:val="16"/>
    </w:rPr>
  </w:style>
  <w:style w:type="character" w:customStyle="1" w:styleId="dlwhbeschreibungZchn">
    <w:name w:val="dl_wh_beschreibung Zchn"/>
    <w:basedOn w:val="dltextZchn"/>
    <w:link w:val="dlwhbeschreibung"/>
    <w:rsid w:val="00DE56A4"/>
    <w:rPr>
      <w:rFonts w:ascii="Calibri Light" w:hAnsi="Calibri Light"/>
      <w:sz w:val="16"/>
    </w:rPr>
  </w:style>
  <w:style w:type="character" w:customStyle="1" w:styleId="dlwhweisskursivZchn">
    <w:name w:val="dl_wh_weiss_kursiv Zchn"/>
    <w:basedOn w:val="Absatz-Standardschriftart"/>
    <w:link w:val="dlwhweisskursiv"/>
    <w:rsid w:val="00DE56A4"/>
    <w:rPr>
      <w:rFonts w:eastAsia="SimSun" w:cs="Arial Fett"/>
      <w:b/>
      <w:bCs/>
      <w:i/>
      <w:noProof/>
      <w:color w:val="FFFFFF"/>
      <w:spacing w:val="10"/>
    </w:rPr>
  </w:style>
  <w:style w:type="character" w:customStyle="1" w:styleId="RefSourceZchn">
    <w:name w:val="RefSource Zchn"/>
    <w:basedOn w:val="Absatz-Standardschriftart"/>
    <w:link w:val="RefSource"/>
    <w:uiPriority w:val="3"/>
    <w:rsid w:val="00DE56A4"/>
    <w:rPr>
      <w:szCs w:val="24"/>
    </w:rPr>
  </w:style>
  <w:style w:type="paragraph" w:customStyle="1" w:styleId="dltabletextbold">
    <w:name w:val="dl_table_text_bold"/>
    <w:link w:val="dltabletextboldZchn"/>
    <w:qFormat/>
    <w:rsid w:val="00DE56A4"/>
    <w:pPr>
      <w:spacing w:before="60" w:after="60"/>
    </w:pPr>
    <w:rPr>
      <w:b/>
    </w:rPr>
  </w:style>
  <w:style w:type="character" w:customStyle="1" w:styleId="dltabletextboldZchn">
    <w:name w:val="dl_table_text_bold Zchn"/>
    <w:link w:val="dltabletextbold"/>
    <w:locked/>
    <w:rsid w:val="00DE56A4"/>
    <w:rPr>
      <w:b/>
    </w:rPr>
  </w:style>
  <w:style w:type="paragraph" w:customStyle="1" w:styleId="RBUTITEL">
    <w:name w:val="RBU_TITEL"/>
    <w:qFormat/>
    <w:rsid w:val="00DE56A4"/>
  </w:style>
  <w:style w:type="paragraph" w:customStyle="1" w:styleId="dlwhschwarzkursiv">
    <w:name w:val="dl_wh_schwarz_kursiv"/>
    <w:basedOn w:val="dlwhschwarz"/>
    <w:link w:val="dlwhschwarzkursivZchn"/>
    <w:qFormat/>
    <w:rsid w:val="00DE56A4"/>
    <w:pPr>
      <w:jc w:val="left"/>
    </w:pPr>
    <w:rPr>
      <w:i/>
    </w:rPr>
  </w:style>
  <w:style w:type="character" w:customStyle="1" w:styleId="dlwhschwarzkursivZchn">
    <w:name w:val="dl_wh_schwarz_kursiv Zchn"/>
    <w:basedOn w:val="dlwhschwarzZchn"/>
    <w:link w:val="dlwhschwarzkursiv"/>
    <w:rsid w:val="00DE56A4"/>
    <w:rPr>
      <w:rFonts w:ascii="Calibri Light" w:eastAsia="SimSun" w:hAnsi="Calibri Light" w:cs="Arial"/>
      <w:b/>
      <w:bCs/>
      <w:i/>
      <w:noProof/>
      <w:spacing w:val="10"/>
      <w:sz w:val="16"/>
    </w:rPr>
  </w:style>
  <w:style w:type="character" w:customStyle="1" w:styleId="dlHervorhebungweiss">
    <w:name w:val="dl_Hervorhebung_weiss"/>
    <w:basedOn w:val="Absatz-Standardschriftart"/>
    <w:uiPriority w:val="1"/>
    <w:qFormat/>
    <w:rsid w:val="00DE56A4"/>
    <w:rPr>
      <w:color w:val="FFFFFF" w:themeColor="background1"/>
    </w:rPr>
  </w:style>
  <w:style w:type="paragraph" w:customStyle="1" w:styleId="dlTitel3">
    <w:name w:val="dl_Titel_3"/>
    <w:qFormat/>
    <w:rsid w:val="00DE56A4"/>
    <w:rPr>
      <w:color w:val="A6A6A6" w:themeColor="background1" w:themeShade="A6"/>
      <w:sz w:val="52"/>
    </w:rPr>
  </w:style>
  <w:style w:type="paragraph" w:customStyle="1" w:styleId="dlTitel4">
    <w:name w:val="dl_Titel_4"/>
    <w:qFormat/>
    <w:rsid w:val="00DE56A4"/>
    <w:rPr>
      <w:color w:val="A6A6A6" w:themeColor="background1" w:themeShade="A6"/>
      <w:sz w:val="40"/>
    </w:rPr>
  </w:style>
  <w:style w:type="paragraph" w:customStyle="1" w:styleId="dlVersionAusgabedatum">
    <w:name w:val="dl_Version_Ausgabedatum"/>
    <w:qFormat/>
    <w:rsid w:val="00DE56A4"/>
    <w:rPr>
      <w:color w:val="FFFFFF" w:themeColor="background1"/>
    </w:rPr>
  </w:style>
  <w:style w:type="paragraph" w:customStyle="1" w:styleId="dlKommentarErsteller">
    <w:name w:val="dl_Kommentar_Ersteller"/>
    <w:qFormat/>
    <w:rsid w:val="00DE56A4"/>
    <w:pPr>
      <w:spacing w:before="60" w:after="60"/>
    </w:pPr>
    <w:rPr>
      <w:i/>
      <w:color w:val="548DD4" w:themeColor="text2" w:themeTint="99"/>
    </w:rPr>
  </w:style>
  <w:style w:type="paragraph" w:styleId="Index6">
    <w:name w:val="index 6"/>
    <w:basedOn w:val="Standard"/>
    <w:next w:val="Standard"/>
    <w:autoRedefine/>
    <w:unhideWhenUsed/>
    <w:rsid w:val="00DE56A4"/>
    <w:pPr>
      <w:spacing w:after="0" w:line="240" w:lineRule="auto"/>
      <w:ind w:left="1200" w:hanging="200"/>
    </w:pPr>
  </w:style>
  <w:style w:type="paragraph" w:customStyle="1" w:styleId="NETZListeEbene-1">
    <w:name w:val="NETZ Liste_Ebene-1"/>
    <w:basedOn w:val="dllisttext"/>
    <w:qFormat/>
    <w:rsid w:val="00DE56A4"/>
    <w:pPr>
      <w:ind w:left="284" w:hanging="284"/>
    </w:pPr>
    <w:rPr>
      <w:sz w:val="18"/>
    </w:rPr>
  </w:style>
  <w:style w:type="paragraph" w:customStyle="1" w:styleId="NETZListeEbene-2">
    <w:name w:val="NETZ Liste_Ebene-2"/>
    <w:basedOn w:val="NETZListeEbene-1"/>
    <w:qFormat/>
    <w:rsid w:val="00DE56A4"/>
    <w:pPr>
      <w:ind w:left="568"/>
    </w:pPr>
  </w:style>
  <w:style w:type="paragraph" w:customStyle="1" w:styleId="NETZListeEbene-3">
    <w:name w:val="NETZ Liste_Ebene-3"/>
    <w:basedOn w:val="NETZListeEbene-1"/>
    <w:qFormat/>
    <w:rsid w:val="00DE56A4"/>
    <w:pPr>
      <w:ind w:left="851"/>
    </w:pPr>
    <w:rPr>
      <w:lang w:val="it-IT"/>
    </w:rPr>
  </w:style>
  <w:style w:type="paragraph" w:customStyle="1" w:styleId="Table-cell10">
    <w:name w:val="Table-cell 10"/>
    <w:basedOn w:val="Standard"/>
    <w:rsid w:val="00787C32"/>
    <w:pPr>
      <w:tabs>
        <w:tab w:val="left" w:pos="851"/>
      </w:tabs>
      <w:spacing w:before="60" w:after="60" w:line="230" w:lineRule="atLeast"/>
    </w:pPr>
    <w:rPr>
      <w:rFonts w:eastAsia="Times New Roman" w:cs="Times New Roman"/>
    </w:rPr>
  </w:style>
  <w:style w:type="paragraph" w:customStyle="1" w:styleId="NETZNum1">
    <w:name w:val="NETZ Num_1"/>
    <w:next w:val="Standard"/>
    <w:qFormat/>
    <w:rsid w:val="002A483D"/>
    <w:pPr>
      <w:keepNext/>
      <w:numPr>
        <w:numId w:val="3"/>
      </w:numPr>
      <w:tabs>
        <w:tab w:val="left" w:pos="567"/>
      </w:tabs>
      <w:spacing w:before="120" w:after="120"/>
      <w:ind w:left="567" w:hanging="567"/>
    </w:pPr>
    <w:rPr>
      <w:rFonts w:ascii="Calibri Light" w:hAnsi="Calibri Light"/>
      <w:b/>
      <w:sz w:val="22"/>
    </w:rPr>
  </w:style>
  <w:style w:type="paragraph" w:customStyle="1" w:styleId="NETZNum11">
    <w:name w:val="NETZ Num_1.1"/>
    <w:qFormat/>
    <w:rsid w:val="002A483D"/>
    <w:pPr>
      <w:numPr>
        <w:ilvl w:val="1"/>
        <w:numId w:val="3"/>
      </w:numPr>
      <w:spacing w:after="120"/>
      <w:ind w:left="567" w:hanging="567"/>
    </w:pPr>
    <w:rPr>
      <w:rFonts w:ascii="Calibri Light" w:hAnsi="Calibri Light"/>
      <w:sz w:val="22"/>
    </w:rPr>
  </w:style>
  <w:style w:type="paragraph" w:customStyle="1" w:styleId="NETZNum111">
    <w:name w:val="NETZ Num_1.1.1"/>
    <w:qFormat/>
    <w:rsid w:val="002A483D"/>
    <w:pPr>
      <w:numPr>
        <w:ilvl w:val="2"/>
        <w:numId w:val="3"/>
      </w:numPr>
      <w:spacing w:after="120"/>
      <w:ind w:left="567" w:hanging="567"/>
    </w:pPr>
    <w:rPr>
      <w:rFonts w:ascii="Calibri Light" w:hAnsi="Calibri Light"/>
      <w:sz w:val="22"/>
    </w:rPr>
  </w:style>
  <w:style w:type="paragraph" w:customStyle="1" w:styleId="NETZTabelleText">
    <w:name w:val="NETZ Tabelle Text"/>
    <w:basedOn w:val="dltabletext"/>
    <w:qFormat/>
    <w:rsid w:val="002A483D"/>
    <w:rPr>
      <w:sz w:val="20"/>
    </w:rPr>
  </w:style>
  <w:style w:type="paragraph" w:customStyle="1" w:styleId="NETZTextEinzug1cm">
    <w:name w:val="NETZ Text Einzug_1cm"/>
    <w:basedOn w:val="NETZText"/>
    <w:qFormat/>
    <w:rsid w:val="002A483D"/>
    <w:pPr>
      <w:spacing w:after="120"/>
      <w:ind w:left="567"/>
    </w:pPr>
  </w:style>
  <w:style w:type="paragraph" w:customStyle="1" w:styleId="NETZTextEinzug2cm">
    <w:name w:val="NETZ Text Einzug_2cm"/>
    <w:basedOn w:val="NETZText"/>
    <w:qFormat/>
    <w:rsid w:val="002A483D"/>
    <w:pPr>
      <w:spacing w:after="120"/>
      <w:ind w:left="1134"/>
    </w:pPr>
  </w:style>
  <w:style w:type="character" w:customStyle="1" w:styleId="NETZTextUnterstrichen">
    <w:name w:val="NETZ Text Unterstrichen"/>
    <w:basedOn w:val="Absatz-Standardschriftart"/>
    <w:uiPriority w:val="1"/>
    <w:qFormat/>
    <w:rsid w:val="002A483D"/>
    <w:rPr>
      <w:u w:val="single"/>
    </w:rPr>
  </w:style>
  <w:style w:type="character" w:customStyle="1" w:styleId="NETZTextZchn">
    <w:name w:val="NETZ Text Zchn"/>
    <w:basedOn w:val="Absatz-Standardschriftart"/>
    <w:link w:val="NETZText"/>
    <w:rsid w:val="002A483D"/>
    <w:rPr>
      <w:rFonts w:ascii="Calibri Light" w:hAnsi="Calibri Light"/>
      <w:sz w:val="18"/>
    </w:rPr>
  </w:style>
  <w:style w:type="paragraph" w:styleId="KeinLeerraum">
    <w:name w:val="No Spacing"/>
    <w:uiPriority w:val="1"/>
    <w:semiHidden/>
    <w:qFormat/>
    <w:rsid w:val="007963FC"/>
    <w:rPr>
      <w:rFonts w:asciiTheme="minorHAnsi" w:eastAsiaTheme="minorHAnsi" w:hAnsiTheme="minorHAnsi" w:cstheme="minorBidi"/>
      <w:kern w:val="2"/>
      <w:sz w:val="22"/>
      <w:szCs w:val="22"/>
      <w:lang w:eastAsia="en-US"/>
      <w14:ligatures w14:val="standardContextual"/>
    </w:rPr>
  </w:style>
  <w:style w:type="paragraph" w:styleId="Verzeichnis9">
    <w:name w:val="toc 9"/>
    <w:basedOn w:val="Standard"/>
    <w:next w:val="Standard"/>
    <w:autoRedefine/>
    <w:uiPriority w:val="39"/>
    <w:semiHidden/>
    <w:rsid w:val="007963FC"/>
    <w:pPr>
      <w:spacing w:after="100"/>
      <w:ind w:left="1760"/>
    </w:pPr>
  </w:style>
  <w:style w:type="paragraph" w:styleId="Verzeichnis8">
    <w:name w:val="toc 8"/>
    <w:basedOn w:val="Standard"/>
    <w:next w:val="Standard"/>
    <w:autoRedefine/>
    <w:uiPriority w:val="39"/>
    <w:semiHidden/>
    <w:rsid w:val="007963FC"/>
    <w:pPr>
      <w:spacing w:after="100"/>
      <w:ind w:left="1540"/>
    </w:pPr>
  </w:style>
  <w:style w:type="paragraph" w:styleId="Verzeichnis7">
    <w:name w:val="toc 7"/>
    <w:basedOn w:val="Standard"/>
    <w:next w:val="Standard"/>
    <w:autoRedefine/>
    <w:uiPriority w:val="39"/>
    <w:semiHidden/>
    <w:rsid w:val="007963FC"/>
    <w:pPr>
      <w:spacing w:after="100"/>
      <w:ind w:left="1320"/>
    </w:pPr>
  </w:style>
  <w:style w:type="paragraph" w:styleId="Untertitel">
    <w:name w:val="Subtitle"/>
    <w:aliases w:val="_Untertitel"/>
    <w:basedOn w:val="Titel"/>
    <w:next w:val="Standard"/>
    <w:link w:val="UntertitelZchn"/>
    <w:uiPriority w:val="35"/>
    <w:qFormat/>
    <w:rsid w:val="007963FC"/>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7963FC"/>
    <w:rPr>
      <w:rFonts w:asciiTheme="majorHAnsi" w:hAnsiTheme="majorHAnsi"/>
      <w:b/>
      <w:kern w:val="2"/>
      <w:sz w:val="28"/>
      <w:szCs w:val="24"/>
      <w:lang w:eastAsia="en-US"/>
      <w14:ligatures w14:val="standardContextual"/>
    </w:rPr>
  </w:style>
  <w:style w:type="character" w:styleId="SchwacheHervorhebung">
    <w:name w:val="Subtle Emphasis"/>
    <w:basedOn w:val="Absatz-Standardschriftart"/>
    <w:uiPriority w:val="19"/>
    <w:semiHidden/>
    <w:qFormat/>
    <w:rsid w:val="007963FC"/>
    <w:rPr>
      <w:i/>
      <w:iCs/>
      <w:color w:val="404040" w:themeColor="text1" w:themeTint="BF"/>
    </w:rPr>
  </w:style>
  <w:style w:type="character" w:styleId="Hervorhebung">
    <w:name w:val="Emphasis"/>
    <w:basedOn w:val="Absatz-Standardschriftart"/>
    <w:uiPriority w:val="20"/>
    <w:semiHidden/>
    <w:qFormat/>
    <w:rsid w:val="007963FC"/>
    <w:rPr>
      <w:i/>
      <w:iCs/>
    </w:rPr>
  </w:style>
  <w:style w:type="character" w:styleId="IntensiveHervorhebung">
    <w:name w:val="Intense Emphasis"/>
    <w:basedOn w:val="Absatz-Standardschriftart"/>
    <w:uiPriority w:val="21"/>
    <w:semiHidden/>
    <w:qFormat/>
    <w:rsid w:val="007963FC"/>
    <w:rPr>
      <w:i/>
      <w:iCs/>
      <w:color w:val="4F81BD" w:themeColor="accent1"/>
    </w:rPr>
  </w:style>
  <w:style w:type="paragraph" w:styleId="Zitat">
    <w:name w:val="Quote"/>
    <w:basedOn w:val="Standard"/>
    <w:next w:val="Standard"/>
    <w:link w:val="ZitatZchn"/>
    <w:uiPriority w:val="29"/>
    <w:semiHidden/>
    <w:qFormat/>
    <w:rsid w:val="007963FC"/>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963FC"/>
    <w:rPr>
      <w:rFonts w:asciiTheme="minorHAnsi" w:eastAsiaTheme="minorHAnsi" w:hAnsiTheme="minorHAnsi" w:cstheme="minorBidi"/>
      <w:i/>
      <w:iCs/>
      <w:color w:val="404040" w:themeColor="text1" w:themeTint="BF"/>
      <w:kern w:val="2"/>
      <w:sz w:val="22"/>
      <w:szCs w:val="22"/>
      <w:lang w:eastAsia="en-US"/>
      <w14:ligatures w14:val="standardContextual"/>
    </w:rPr>
  </w:style>
  <w:style w:type="paragraph" w:styleId="IntensivesZitat">
    <w:name w:val="Intense Quote"/>
    <w:basedOn w:val="Standard"/>
    <w:next w:val="Standard"/>
    <w:link w:val="IntensivesZitatZchn"/>
    <w:uiPriority w:val="30"/>
    <w:semiHidden/>
    <w:qFormat/>
    <w:rsid w:val="007963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semiHidden/>
    <w:rsid w:val="007963FC"/>
    <w:rPr>
      <w:rFonts w:asciiTheme="minorHAnsi" w:eastAsiaTheme="minorHAnsi" w:hAnsiTheme="minorHAnsi" w:cstheme="minorBidi"/>
      <w:i/>
      <w:iCs/>
      <w:color w:val="4F81BD" w:themeColor="accent1"/>
      <w:kern w:val="2"/>
      <w:sz w:val="22"/>
      <w:szCs w:val="22"/>
      <w:lang w:eastAsia="en-US"/>
      <w14:ligatures w14:val="standardContextual"/>
    </w:rPr>
  </w:style>
  <w:style w:type="character" w:styleId="SchwacherVerweis">
    <w:name w:val="Subtle Reference"/>
    <w:basedOn w:val="Absatz-Standardschriftart"/>
    <w:uiPriority w:val="31"/>
    <w:semiHidden/>
    <w:qFormat/>
    <w:rsid w:val="007963FC"/>
    <w:rPr>
      <w:smallCaps/>
      <w:color w:val="5A5A5A" w:themeColor="text1" w:themeTint="A5"/>
    </w:rPr>
  </w:style>
  <w:style w:type="character" w:styleId="IntensiverVerweis">
    <w:name w:val="Intense Reference"/>
    <w:basedOn w:val="Absatz-Standardschriftart"/>
    <w:uiPriority w:val="32"/>
    <w:semiHidden/>
    <w:qFormat/>
    <w:rsid w:val="007963FC"/>
    <w:rPr>
      <w:b/>
      <w:bCs/>
      <w:smallCaps/>
      <w:color w:val="4F81BD" w:themeColor="accent1"/>
      <w:spacing w:val="5"/>
    </w:rPr>
  </w:style>
  <w:style w:type="character" w:styleId="Buchtitel">
    <w:name w:val="Book Title"/>
    <w:basedOn w:val="Absatz-Standardschriftart"/>
    <w:uiPriority w:val="33"/>
    <w:semiHidden/>
    <w:qFormat/>
    <w:rsid w:val="007963FC"/>
    <w:rPr>
      <w:b/>
      <w:bCs/>
      <w:i/>
      <w:iCs/>
      <w:spacing w:val="5"/>
    </w:rPr>
  </w:style>
  <w:style w:type="paragraph" w:styleId="Listenabsatz">
    <w:name w:val="List Paragraph"/>
    <w:basedOn w:val="Standard"/>
    <w:uiPriority w:val="34"/>
    <w:semiHidden/>
    <w:qFormat/>
    <w:rsid w:val="007963FC"/>
    <w:pPr>
      <w:ind w:left="720"/>
      <w:contextualSpacing/>
    </w:pPr>
  </w:style>
  <w:style w:type="character" w:styleId="Fett">
    <w:name w:val="Strong"/>
    <w:basedOn w:val="Absatz-Standardschriftart"/>
    <w:uiPriority w:val="22"/>
    <w:semiHidden/>
    <w:qFormat/>
    <w:rsid w:val="007963FC"/>
    <w:rPr>
      <w:b/>
      <w:bCs/>
    </w:rPr>
  </w:style>
  <w:style w:type="numbering" w:customStyle="1" w:styleId="ListeAufzaehlungen">
    <w:name w:val="_ListeAufzaehlungen"/>
    <w:basedOn w:val="KeineListe"/>
    <w:rsid w:val="007963FC"/>
  </w:style>
  <w:style w:type="paragraph" w:customStyle="1" w:styleId="Aufzhlung1AltA">
    <w:name w:val="_Aufzählung 1 (Alt + A)"/>
    <w:basedOn w:val="Standard"/>
    <w:next w:val="Standard"/>
    <w:link w:val="Aufzhlung1AltAZchn"/>
    <w:uiPriority w:val="4"/>
    <w:qFormat/>
    <w:rsid w:val="007963FC"/>
    <w:pPr>
      <w:tabs>
        <w:tab w:val="num" w:pos="720"/>
      </w:tabs>
      <w:ind w:left="720" w:hanging="720"/>
    </w:pPr>
  </w:style>
  <w:style w:type="character" w:customStyle="1" w:styleId="Aufzhlung1AltAZchn">
    <w:name w:val="_Aufzählung 1 (Alt + A) Zchn"/>
    <w:basedOn w:val="Absatz-Standardschriftart"/>
    <w:link w:val="Aufzhlung1AltA"/>
    <w:uiPriority w:val="4"/>
    <w:rsid w:val="007963FC"/>
    <w:rPr>
      <w:rFonts w:eastAsiaTheme="minorEastAsia" w:cstheme="minorBidi"/>
    </w:rPr>
  </w:style>
  <w:style w:type="paragraph" w:customStyle="1" w:styleId="Aufzhlung2">
    <w:name w:val="_Aufzählung 2"/>
    <w:basedOn w:val="Standard"/>
    <w:next w:val="Standard"/>
    <w:link w:val="Aufzhlung2Zchn"/>
    <w:uiPriority w:val="4"/>
    <w:qFormat/>
    <w:rsid w:val="007963FC"/>
    <w:pPr>
      <w:tabs>
        <w:tab w:val="num" w:pos="1440"/>
      </w:tabs>
      <w:ind w:left="1440" w:hanging="720"/>
    </w:pPr>
  </w:style>
  <w:style w:type="character" w:customStyle="1" w:styleId="Aufzhlung2Zchn">
    <w:name w:val="_Aufzählung 2 Zchn"/>
    <w:basedOn w:val="Absatz-Standardschriftart"/>
    <w:link w:val="Aufzhlung2"/>
    <w:uiPriority w:val="4"/>
    <w:rsid w:val="007963FC"/>
    <w:rPr>
      <w:rFonts w:eastAsiaTheme="minorEastAsia" w:cstheme="minorBidi"/>
    </w:rPr>
  </w:style>
  <w:style w:type="paragraph" w:customStyle="1" w:styleId="Aufzhlung3">
    <w:name w:val="_Aufzählung 3"/>
    <w:basedOn w:val="Standard"/>
    <w:next w:val="Standard"/>
    <w:link w:val="Aufzhlung3Zchn"/>
    <w:uiPriority w:val="4"/>
    <w:qFormat/>
    <w:rsid w:val="007963FC"/>
    <w:pPr>
      <w:tabs>
        <w:tab w:val="num" w:pos="2160"/>
      </w:tabs>
      <w:ind w:left="2160" w:hanging="720"/>
    </w:pPr>
  </w:style>
  <w:style w:type="character" w:customStyle="1" w:styleId="Aufzhlung3Zchn">
    <w:name w:val="_Aufzählung 3 Zchn"/>
    <w:basedOn w:val="Absatz-Standardschriftart"/>
    <w:link w:val="Aufzhlung3"/>
    <w:uiPriority w:val="4"/>
    <w:rsid w:val="007963FC"/>
    <w:rPr>
      <w:rFonts w:eastAsiaTheme="minorEastAsia" w:cstheme="minorBidi"/>
    </w:rPr>
  </w:style>
  <w:style w:type="numbering" w:customStyle="1" w:styleId="ListeEinzuege">
    <w:name w:val="_ListeEinzuege"/>
    <w:basedOn w:val="KeineListe"/>
    <w:rsid w:val="007963FC"/>
  </w:style>
  <w:style w:type="paragraph" w:customStyle="1" w:styleId="Einzug1AltE">
    <w:name w:val="_Einzug 1 (Alt + E)"/>
    <w:basedOn w:val="Standard"/>
    <w:next w:val="Standard"/>
    <w:link w:val="Einzug1AltEZchn"/>
    <w:uiPriority w:val="14"/>
    <w:qFormat/>
    <w:rsid w:val="007963FC"/>
    <w:pPr>
      <w:tabs>
        <w:tab w:val="num" w:pos="720"/>
      </w:tabs>
      <w:ind w:left="720" w:hanging="720"/>
    </w:pPr>
  </w:style>
  <w:style w:type="character" w:customStyle="1" w:styleId="Einzug1AltEZchn">
    <w:name w:val="_Einzug 1 (Alt + E) Zchn"/>
    <w:basedOn w:val="Absatz-Standardschriftart"/>
    <w:link w:val="Einzug1AltE"/>
    <w:uiPriority w:val="14"/>
    <w:rsid w:val="007963FC"/>
    <w:rPr>
      <w:rFonts w:eastAsiaTheme="minorEastAsia" w:cstheme="minorBidi"/>
    </w:rPr>
  </w:style>
  <w:style w:type="paragraph" w:customStyle="1" w:styleId="Einzug2">
    <w:name w:val="_Einzug 2"/>
    <w:basedOn w:val="Standard"/>
    <w:next w:val="Standard"/>
    <w:link w:val="Einzug2Zchn"/>
    <w:uiPriority w:val="14"/>
    <w:qFormat/>
    <w:rsid w:val="007963FC"/>
    <w:pPr>
      <w:tabs>
        <w:tab w:val="num" w:pos="1440"/>
      </w:tabs>
      <w:ind w:left="1440" w:hanging="720"/>
    </w:pPr>
  </w:style>
  <w:style w:type="character" w:customStyle="1" w:styleId="Einzug2Zchn">
    <w:name w:val="_Einzug 2 Zchn"/>
    <w:basedOn w:val="Absatz-Standardschriftart"/>
    <w:link w:val="Einzug2"/>
    <w:uiPriority w:val="14"/>
    <w:rsid w:val="007963FC"/>
    <w:rPr>
      <w:rFonts w:eastAsiaTheme="minorEastAsia" w:cstheme="minorBidi"/>
    </w:rPr>
  </w:style>
  <w:style w:type="paragraph" w:customStyle="1" w:styleId="Einzug3">
    <w:name w:val="_Einzug 3"/>
    <w:basedOn w:val="Standard"/>
    <w:next w:val="Standard"/>
    <w:link w:val="Einzug3Zchn"/>
    <w:uiPriority w:val="14"/>
    <w:qFormat/>
    <w:rsid w:val="007963FC"/>
    <w:pPr>
      <w:tabs>
        <w:tab w:val="num" w:pos="2160"/>
      </w:tabs>
      <w:ind w:left="2160" w:hanging="720"/>
    </w:pPr>
  </w:style>
  <w:style w:type="character" w:customStyle="1" w:styleId="Einzug3Zchn">
    <w:name w:val="_Einzug 3 Zchn"/>
    <w:basedOn w:val="Absatz-Standardschriftart"/>
    <w:link w:val="Einzug3"/>
    <w:uiPriority w:val="14"/>
    <w:rsid w:val="007963FC"/>
    <w:rPr>
      <w:rFonts w:eastAsiaTheme="minorEastAsia" w:cstheme="minorBidi"/>
    </w:rPr>
  </w:style>
  <w:style w:type="numbering" w:customStyle="1" w:styleId="ListeNummerierungen">
    <w:name w:val="_ListeNummerierungen"/>
    <w:basedOn w:val="KeineListe"/>
    <w:rsid w:val="007963FC"/>
  </w:style>
  <w:style w:type="paragraph" w:customStyle="1" w:styleId="Nummerierung1AltN">
    <w:name w:val="_Nummerierung 1 (Alt + N)"/>
    <w:basedOn w:val="Standard"/>
    <w:next w:val="Standard"/>
    <w:uiPriority w:val="4"/>
    <w:qFormat/>
    <w:rsid w:val="007963FC"/>
    <w:pPr>
      <w:tabs>
        <w:tab w:val="num" w:pos="720"/>
      </w:tabs>
      <w:ind w:left="720" w:hanging="720"/>
    </w:pPr>
  </w:style>
  <w:style w:type="paragraph" w:customStyle="1" w:styleId="Nummerierung2">
    <w:name w:val="_Nummerierung 2"/>
    <w:basedOn w:val="Standard"/>
    <w:next w:val="Standard"/>
    <w:uiPriority w:val="4"/>
    <w:qFormat/>
    <w:rsid w:val="007963FC"/>
    <w:pPr>
      <w:tabs>
        <w:tab w:val="num" w:pos="1440"/>
      </w:tabs>
      <w:ind w:left="1440" w:hanging="720"/>
    </w:pPr>
  </w:style>
  <w:style w:type="paragraph" w:customStyle="1" w:styleId="Nummerierung3">
    <w:name w:val="_Nummerierung 3"/>
    <w:basedOn w:val="Standard"/>
    <w:next w:val="Standard"/>
    <w:uiPriority w:val="4"/>
    <w:qFormat/>
    <w:rsid w:val="007963FC"/>
    <w:pPr>
      <w:tabs>
        <w:tab w:val="num" w:pos="2160"/>
      </w:tabs>
      <w:ind w:left="2160" w:hanging="720"/>
    </w:pPr>
  </w:style>
  <w:style w:type="numbering" w:customStyle="1" w:styleId="Listeberschriften">
    <w:name w:val="_ListeÜberschriften"/>
    <w:basedOn w:val="KeineListe"/>
    <w:rsid w:val="007963FC"/>
  </w:style>
  <w:style w:type="paragraph" w:customStyle="1" w:styleId="berschrift1ohneNr">
    <w:name w:val="_Überschrift 1 ohne Nr"/>
    <w:basedOn w:val="Standard"/>
    <w:next w:val="Standard"/>
    <w:link w:val="berschrift1ohneNrZchn"/>
    <w:uiPriority w:val="24"/>
    <w:qFormat/>
    <w:rsid w:val="007963FC"/>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7963FC"/>
    <w:rPr>
      <w:rFonts w:asciiTheme="majorHAnsi" w:eastAsiaTheme="minorHAnsi" w:hAnsiTheme="majorHAnsi" w:cstheme="minorBidi"/>
      <w:b/>
      <w:kern w:val="2"/>
      <w:sz w:val="28"/>
      <w:szCs w:val="22"/>
      <w:lang w:eastAsia="en-US"/>
      <w14:ligatures w14:val="standardContextual"/>
    </w:rPr>
  </w:style>
  <w:style w:type="paragraph" w:customStyle="1" w:styleId="berschrift2ohneNr">
    <w:name w:val="_Überschrift 2 ohne Nr"/>
    <w:basedOn w:val="Standard"/>
    <w:next w:val="Standard"/>
    <w:link w:val="berschrift2ohneNrZchn"/>
    <w:uiPriority w:val="24"/>
    <w:qFormat/>
    <w:rsid w:val="007963FC"/>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7963FC"/>
    <w:rPr>
      <w:rFonts w:asciiTheme="majorHAnsi" w:eastAsiaTheme="minorHAnsi" w:hAnsiTheme="majorHAnsi" w:cstheme="minorBidi"/>
      <w:b/>
      <w:kern w:val="2"/>
      <w:sz w:val="24"/>
      <w:szCs w:val="22"/>
      <w:lang w:eastAsia="en-US"/>
      <w14:ligatures w14:val="standardContextual"/>
    </w:rPr>
  </w:style>
  <w:style w:type="paragraph" w:customStyle="1" w:styleId="berschrift3ohneNr">
    <w:name w:val="_Überschrift 3 ohne Nr"/>
    <w:basedOn w:val="Standard"/>
    <w:next w:val="Standard"/>
    <w:uiPriority w:val="24"/>
    <w:qFormat/>
    <w:rsid w:val="007963FC"/>
    <w:pPr>
      <w:keepNext/>
      <w:suppressAutoHyphens/>
      <w:outlineLvl w:val="2"/>
    </w:pPr>
    <w:rPr>
      <w:rFonts w:asciiTheme="majorHAnsi" w:hAnsiTheme="majorHAnsi"/>
      <w:b/>
    </w:rPr>
  </w:style>
  <w:style w:type="character" w:styleId="Hyperlink">
    <w:name w:val="Hyperlink"/>
    <w:aliases w:val="_Hyperlink"/>
    <w:basedOn w:val="Absatz-Standardschriftart"/>
    <w:uiPriority w:val="99"/>
    <w:unhideWhenUsed/>
    <w:rsid w:val="007963FC"/>
    <w:rPr>
      <w:color w:val="0000FF"/>
      <w:u w:val="single"/>
      <w:lang w:val="de-DE"/>
    </w:rPr>
  </w:style>
  <w:style w:type="character" w:customStyle="1" w:styleId="FettAltF">
    <w:name w:val="_Fett (Alt + F)"/>
    <w:basedOn w:val="Absatz-Standardschriftart"/>
    <w:qFormat/>
    <w:rsid w:val="007963FC"/>
    <w:rPr>
      <w:b/>
      <w:bCs/>
      <w:lang w:val="de-DE"/>
    </w:rPr>
  </w:style>
  <w:style w:type="character" w:customStyle="1" w:styleId="KursivAltK">
    <w:name w:val="_Kursiv (Alt + K)"/>
    <w:basedOn w:val="Absatz-Standardschriftart"/>
    <w:uiPriority w:val="1"/>
    <w:qFormat/>
    <w:rsid w:val="007963FC"/>
    <w:rPr>
      <w:i/>
      <w:lang w:val="de-DE"/>
    </w:rPr>
  </w:style>
  <w:style w:type="character" w:customStyle="1" w:styleId="FettKursiv">
    <w:name w:val="_Fett + Kursiv"/>
    <w:basedOn w:val="Absatz-Standardschriftart"/>
    <w:uiPriority w:val="1"/>
    <w:qFormat/>
    <w:rsid w:val="007963FC"/>
    <w:rPr>
      <w:b/>
      <w:i/>
      <w:lang w:val="de-DE"/>
    </w:rPr>
  </w:style>
  <w:style w:type="paragraph" w:styleId="Beschriftung">
    <w:name w:val="caption"/>
    <w:aliases w:val="_Beschriftung"/>
    <w:basedOn w:val="Standard"/>
    <w:next w:val="Standard"/>
    <w:uiPriority w:val="35"/>
    <w:unhideWhenUsed/>
    <w:qFormat/>
    <w:rsid w:val="007963FC"/>
    <w:pPr>
      <w:spacing w:line="240" w:lineRule="atLeast"/>
    </w:pPr>
    <w:rPr>
      <w:iCs/>
      <w:color w:val="1F497D" w:themeColor="text2"/>
      <w:szCs w:val="18"/>
    </w:rPr>
  </w:style>
  <w:style w:type="table" w:customStyle="1" w:styleId="TabellemitRahmen">
    <w:name w:val="_Tabelle mit Rahmen"/>
    <w:basedOn w:val="NormaleTabelle"/>
    <w:uiPriority w:val="99"/>
    <w:rsid w:val="007963FC"/>
    <w:pPr>
      <w:spacing w:line="264" w:lineRule="atLeast"/>
      <w:ind w:left="102" w:right="102"/>
    </w:pPr>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7963FC"/>
    <w:pPr>
      <w:spacing w:line="264" w:lineRule="atLeast"/>
      <w:ind w:left="102" w:right="102"/>
    </w:pPr>
    <w:rPr>
      <w:rFonts w:asciiTheme="minorHAnsi" w:eastAsiaTheme="minorHAnsi" w:hAnsiTheme="minorHAnsi" w:cstheme="minorBidi"/>
      <w:kern w:val="2"/>
      <w:sz w:val="22"/>
      <w:szCs w:val="22"/>
      <w:lang w:eastAsia="en-US"/>
      <w14:ligatures w14:val="standardContextual"/>
    </w:rPr>
    <w:tblPr>
      <w:tblCellMar>
        <w:left w:w="6" w:type="dxa"/>
        <w:right w:w="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3061">
      <w:bodyDiv w:val="1"/>
      <w:marLeft w:val="0"/>
      <w:marRight w:val="0"/>
      <w:marTop w:val="0"/>
      <w:marBottom w:val="0"/>
      <w:divBdr>
        <w:top w:val="none" w:sz="0" w:space="0" w:color="auto"/>
        <w:left w:val="none" w:sz="0" w:space="0" w:color="auto"/>
        <w:bottom w:val="none" w:sz="0" w:space="0" w:color="auto"/>
        <w:right w:val="none" w:sz="0" w:space="0" w:color="auto"/>
      </w:divBdr>
    </w:div>
    <w:div w:id="924807708">
      <w:bodyDiv w:val="1"/>
      <w:marLeft w:val="0"/>
      <w:marRight w:val="0"/>
      <w:marTop w:val="0"/>
      <w:marBottom w:val="0"/>
      <w:divBdr>
        <w:top w:val="none" w:sz="0" w:space="0" w:color="auto"/>
        <w:left w:val="none" w:sz="0" w:space="0" w:color="auto"/>
        <w:bottom w:val="none" w:sz="0" w:space="0" w:color="auto"/>
        <w:right w:val="none" w:sz="0" w:space="0" w:color="auto"/>
      </w:divBdr>
    </w:div>
    <w:div w:id="1346663431">
      <w:bodyDiv w:val="1"/>
      <w:marLeft w:val="0"/>
      <w:marRight w:val="0"/>
      <w:marTop w:val="0"/>
      <w:marBottom w:val="0"/>
      <w:divBdr>
        <w:top w:val="none" w:sz="0" w:space="0" w:color="auto"/>
        <w:left w:val="none" w:sz="0" w:space="0" w:color="auto"/>
        <w:bottom w:val="none" w:sz="0" w:space="0" w:color="auto"/>
        <w:right w:val="none" w:sz="0" w:space="0" w:color="auto"/>
      </w:divBdr>
    </w:div>
    <w:div w:id="1475836443">
      <w:bodyDiv w:val="1"/>
      <w:marLeft w:val="0"/>
      <w:marRight w:val="0"/>
      <w:marTop w:val="0"/>
      <w:marBottom w:val="0"/>
      <w:divBdr>
        <w:top w:val="none" w:sz="0" w:space="0" w:color="auto"/>
        <w:left w:val="none" w:sz="0" w:space="0" w:color="auto"/>
        <w:bottom w:val="none" w:sz="0" w:space="0" w:color="auto"/>
        <w:right w:val="none" w:sz="0" w:space="0" w:color="auto"/>
      </w:divBdr>
    </w:div>
    <w:div w:id="16879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nwendungen\docuglobe\data\templates\TR_MITNETZ_Formulare%20wie%20VS-W-V-V.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280E-465C-45A9-98F6-FCB92934D660}">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TR_MITNETZ_Formulare wie VS-W-V-V.dotm</Template>
  <TotalTime>0</TotalTime>
  <Pages>2</Pages>
  <Words>2792</Words>
  <Characters>17596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technotrans AG</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Henicke, Ines</dc:creator>
  <cp:lastModifiedBy>Henicke, Ines</cp:lastModifiedBy>
  <cp:revision>2</cp:revision>
  <dcterms:created xsi:type="dcterms:W3CDTF">2024-05-15T14:18:00Z</dcterms:created>
  <dcterms:modified xsi:type="dcterms:W3CDTF">2024-05-15T14:18:00Z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U_clean">
    <vt:bool>true</vt:bool>
  </property>
</Properties>
</file>